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03.04.2017</w:t>
      </w:r>
      <w:r w:rsidRPr="00B85DEB">
        <w:rPr>
          <w:rFonts w:ascii="Arial" w:hAnsi="Arial" w:cs="Arial"/>
          <w:b/>
          <w:bCs/>
          <w:noProof/>
          <w:sz w:val="32"/>
          <w:szCs w:val="32"/>
        </w:rPr>
        <w:t>г. №</w:t>
      </w:r>
      <w:r>
        <w:rPr>
          <w:rFonts w:ascii="Arial" w:hAnsi="Arial" w:cs="Arial"/>
          <w:b/>
          <w:bCs/>
          <w:noProof/>
          <w:sz w:val="32"/>
          <w:szCs w:val="32"/>
        </w:rPr>
        <w:t>22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774D4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КОСТИНСКОЕ МУНИЦИПАЛЬНОЕ ОБРАЗОВАНИЕ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774D4" w:rsidRPr="00B85DEB" w:rsidRDefault="00F774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774D4" w:rsidRPr="00B85DEB" w:rsidRDefault="00F774D4" w:rsidP="00BC590E">
      <w:pPr>
        <w:pStyle w:val="NoSpacing"/>
        <w:rPr>
          <w:rFonts w:ascii="Arial" w:hAnsi="Arial" w:cs="Arial"/>
          <w:sz w:val="32"/>
          <w:szCs w:val="32"/>
        </w:rPr>
      </w:pPr>
    </w:p>
    <w:p w:rsidR="00F774D4" w:rsidRDefault="00F774D4" w:rsidP="003C45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 УТВЕРЖДЕНИИ ПЛАНА ПРОВЕДЕНИЯ</w:t>
      </w:r>
    </w:p>
    <w:p w:rsidR="00F774D4" w:rsidRPr="00B85DEB" w:rsidRDefault="00F774D4" w:rsidP="003C45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ПРАКТИЧЕСКИХ МЕРОПРИЯТИЙ НА ТЕРРИТОРИИ</w:t>
      </w:r>
    </w:p>
    <w:p w:rsidR="00F774D4" w:rsidRPr="00B85DEB" w:rsidRDefault="00F774D4" w:rsidP="00B85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КОСТИНСКОГО </w:t>
      </w:r>
      <w:r w:rsidRPr="00B85D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774D4" w:rsidRPr="00B85DEB" w:rsidRDefault="00F774D4" w:rsidP="00BC590E">
      <w:pPr>
        <w:rPr>
          <w:rFonts w:ascii="Arial" w:hAnsi="Arial" w:cs="Arial"/>
        </w:rPr>
      </w:pPr>
    </w:p>
    <w:p w:rsidR="00F774D4" w:rsidRPr="0033582E" w:rsidRDefault="00F774D4" w:rsidP="003C4595">
      <w:pPr>
        <w:ind w:firstLine="54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В </w:t>
      </w:r>
      <w:r w:rsidRPr="0033582E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Положением о проведении профилактической акции «Чистый лес- территория без огня»</w:t>
      </w:r>
      <w:r w:rsidRPr="0033582E">
        <w:rPr>
          <w:rFonts w:ascii="Arial" w:hAnsi="Arial" w:cs="Arial"/>
        </w:rPr>
        <w:t>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 1994 года № 69-ФЗ « О пожарной безопасности», Приказа МЧС РФ от 18 июня 2003 года №313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</w:t>
      </w:r>
      <w:r>
        <w:rPr>
          <w:rFonts w:ascii="Arial" w:hAnsi="Arial" w:cs="Arial"/>
        </w:rPr>
        <w:t xml:space="preserve">риода на территории Костинского </w:t>
      </w:r>
      <w:r w:rsidRPr="0033582E">
        <w:rPr>
          <w:rFonts w:ascii="Arial" w:hAnsi="Arial" w:cs="Arial"/>
        </w:rPr>
        <w:t xml:space="preserve"> муниципального образова</w:t>
      </w:r>
      <w:r>
        <w:rPr>
          <w:rFonts w:ascii="Arial" w:hAnsi="Arial" w:cs="Arial"/>
        </w:rPr>
        <w:t>ния, согласно Устава Костинского</w:t>
      </w:r>
      <w:r w:rsidRPr="0033582E">
        <w:rPr>
          <w:rFonts w:ascii="Arial" w:hAnsi="Arial" w:cs="Arial"/>
        </w:rPr>
        <w:t xml:space="preserve"> муниципального образования</w:t>
      </w:r>
    </w:p>
    <w:p w:rsidR="00F774D4" w:rsidRPr="00024599" w:rsidRDefault="00F774D4" w:rsidP="00BC590E">
      <w:pPr>
        <w:jc w:val="both"/>
        <w:rPr>
          <w:rFonts w:ascii="Arial" w:hAnsi="Arial" w:cs="Arial"/>
        </w:rPr>
      </w:pPr>
    </w:p>
    <w:p w:rsidR="00F774D4" w:rsidRPr="00024599" w:rsidRDefault="00F774D4" w:rsidP="00BA7808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02459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774D4" w:rsidRPr="00B85DEB" w:rsidRDefault="00F774D4" w:rsidP="003C4595">
      <w:pPr>
        <w:jc w:val="both"/>
        <w:rPr>
          <w:rFonts w:ascii="Arial" w:hAnsi="Arial" w:cs="Arial"/>
        </w:rPr>
      </w:pPr>
    </w:p>
    <w:p w:rsidR="00F774D4" w:rsidRPr="00B85DEB" w:rsidRDefault="00F774D4" w:rsidP="00754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85DEB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План проведения практических мероприятий на территории Костинского муниципального образования (приложение № 1</w:t>
      </w:r>
      <w:r w:rsidRPr="00B85DEB">
        <w:rPr>
          <w:rFonts w:ascii="Arial" w:hAnsi="Arial" w:cs="Arial"/>
        </w:rPr>
        <w:t>).</w:t>
      </w:r>
    </w:p>
    <w:p w:rsidR="00F774D4" w:rsidRDefault="00F774D4" w:rsidP="00754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5DEB">
        <w:rPr>
          <w:rFonts w:ascii="Arial" w:hAnsi="Arial" w:cs="Arial"/>
        </w:rPr>
        <w:t xml:space="preserve">.Опубликовать настоящее постановление </w:t>
      </w:r>
      <w:r>
        <w:rPr>
          <w:rFonts w:ascii="Arial" w:hAnsi="Arial" w:cs="Arial"/>
        </w:rPr>
        <w:t>на официальном сайте администрации Костинского муниципального образования в сети интернет.</w:t>
      </w:r>
    </w:p>
    <w:p w:rsidR="00F774D4" w:rsidRPr="00B85DEB" w:rsidRDefault="00F774D4" w:rsidP="00754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774D4" w:rsidRPr="00B85DEB" w:rsidRDefault="00F774D4" w:rsidP="00754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B85DEB">
        <w:rPr>
          <w:rFonts w:ascii="Arial" w:hAnsi="Arial" w:cs="Arial"/>
        </w:rPr>
        <w:t>Настоящее постановление вступает в силу со дня подписания.</w:t>
      </w:r>
    </w:p>
    <w:p w:rsidR="00F774D4" w:rsidRPr="00B85DEB" w:rsidRDefault="00F774D4" w:rsidP="00BC590E">
      <w:pPr>
        <w:ind w:firstLine="708"/>
        <w:jc w:val="both"/>
        <w:rPr>
          <w:rFonts w:ascii="Arial" w:hAnsi="Arial" w:cs="Arial"/>
        </w:rPr>
      </w:pPr>
    </w:p>
    <w:p w:rsidR="00F774D4" w:rsidRPr="00B85DEB" w:rsidRDefault="00F774D4" w:rsidP="00BC590E">
      <w:pPr>
        <w:ind w:firstLine="708"/>
        <w:jc w:val="both"/>
        <w:rPr>
          <w:rFonts w:ascii="Arial" w:hAnsi="Arial" w:cs="Arial"/>
        </w:rPr>
      </w:pPr>
    </w:p>
    <w:p w:rsidR="00F774D4" w:rsidRDefault="00F774D4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Костинского </w:t>
      </w:r>
      <w:r w:rsidRPr="00B85DEB">
        <w:rPr>
          <w:rFonts w:ascii="Arial" w:hAnsi="Arial" w:cs="Arial"/>
        </w:rPr>
        <w:t xml:space="preserve"> </w:t>
      </w:r>
    </w:p>
    <w:p w:rsidR="00F774D4" w:rsidRDefault="00F774D4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</w:t>
      </w:r>
    </w:p>
    <w:p w:rsidR="00F774D4" w:rsidRDefault="00F774D4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Г.И.Воронова</w:t>
      </w:r>
    </w:p>
    <w:p w:rsidR="00F774D4" w:rsidRDefault="00F774D4" w:rsidP="00024599">
      <w:pPr>
        <w:jc w:val="both"/>
        <w:rPr>
          <w:rFonts w:ascii="Arial" w:hAnsi="Arial" w:cs="Arial"/>
        </w:rPr>
      </w:pPr>
    </w:p>
    <w:p w:rsidR="00F774D4" w:rsidRDefault="00F774D4" w:rsidP="007549BD">
      <w:pPr>
        <w:jc w:val="right"/>
        <w:rPr>
          <w:rFonts w:ascii="Arial" w:hAnsi="Arial" w:cs="Arial"/>
        </w:rPr>
      </w:pPr>
    </w:p>
    <w:p w:rsidR="00F774D4" w:rsidRPr="00024599" w:rsidRDefault="00F774D4" w:rsidP="007549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F774D4" w:rsidRDefault="00F774D4" w:rsidP="007549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24599">
        <w:rPr>
          <w:rFonts w:ascii="Courier New" w:hAnsi="Courier New" w:cs="Courier New"/>
          <w:sz w:val="22"/>
          <w:szCs w:val="22"/>
        </w:rPr>
        <w:t>постанов</w:t>
      </w:r>
      <w:r>
        <w:rPr>
          <w:rFonts w:ascii="Courier New" w:hAnsi="Courier New" w:cs="Courier New"/>
          <w:sz w:val="22"/>
          <w:szCs w:val="22"/>
        </w:rPr>
        <w:t>лением</w:t>
      </w:r>
    </w:p>
    <w:p w:rsidR="00F774D4" w:rsidRDefault="00F774D4" w:rsidP="007549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Костинского</w:t>
      </w:r>
    </w:p>
    <w:p w:rsidR="00F774D4" w:rsidRDefault="00F774D4" w:rsidP="007549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F774D4" w:rsidRPr="00024599" w:rsidRDefault="00F774D4" w:rsidP="007549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03.04.2017 г. № 22</w:t>
      </w:r>
    </w:p>
    <w:p w:rsidR="00F774D4" w:rsidRPr="00024599" w:rsidRDefault="00F774D4" w:rsidP="007549BD">
      <w:pPr>
        <w:tabs>
          <w:tab w:val="left" w:pos="6120"/>
        </w:tabs>
        <w:jc w:val="right"/>
        <w:rPr>
          <w:rFonts w:ascii="Arial" w:hAnsi="Arial" w:cs="Arial"/>
        </w:rPr>
      </w:pPr>
    </w:p>
    <w:p w:rsidR="00F774D4" w:rsidRDefault="00F774D4" w:rsidP="007549BD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План</w:t>
      </w:r>
    </w:p>
    <w:p w:rsidR="00F774D4" w:rsidRDefault="00F774D4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проведения практических мероприятий на территории Костинского муниципального образования</w:t>
      </w:r>
    </w:p>
    <w:p w:rsidR="00F774D4" w:rsidRPr="00182163" w:rsidRDefault="00F774D4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774D4" w:rsidRPr="00BC590E" w:rsidRDefault="00F774D4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327"/>
        <w:gridCol w:w="2625"/>
        <w:gridCol w:w="1769"/>
      </w:tblGrid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Совместно с руководителями организаций всех форм собственности, старостами населенных пунктов организовать очистку  территорий от бытового мусора, тары и сухой растительности, предотвращение свалок горючих отходов</w:t>
            </w:r>
          </w:p>
        </w:tc>
        <w:tc>
          <w:tcPr>
            <w:tcW w:w="2625" w:type="dxa"/>
          </w:tcPr>
          <w:p w:rsidR="00F774D4" w:rsidRPr="007549BD" w:rsidRDefault="00F774D4" w:rsidP="000F403A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Глава Костинского муниципального образования, руководители всех форм собственности, старосты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Апрель - май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Провести осмотр содержания дорог общего пользования местного значения, проездов и подъездов к зданиям, сооружениям и строениям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Провести проверку местной системы оповещения населения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Глава Костинского муниципального образования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Организовать проверку исправности источников наружного противопожарного водоснабжения, организовать беспрепятственный проезд к  местам для забора воды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Глава Костинского муниципального образования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Провести разъяснительную работу среди населения о мерах пожарной безопасности, требованиях законодательства в области защиты от пожаров с распространением памяток проведением сходов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27" w:type="dxa"/>
          </w:tcPr>
          <w:p w:rsidR="00F774D4" w:rsidRPr="007549BD" w:rsidRDefault="00F774D4" w:rsidP="00347390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Установить 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</w:p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Организовать оказание помощи пожилым и маломобильным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 муниципального образования, директор Костинской  СОШ,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Апрель - май.</w:t>
            </w:r>
          </w:p>
        </w:tc>
      </w:tr>
      <w:tr w:rsidR="00F774D4" w:rsidRPr="007549BD">
        <w:trPr>
          <w:trHeight w:val="58"/>
        </w:trPr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практические тренировки по эвакуации населения 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Костинского муниципального образования, директор Костинской 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</w:tr>
      <w:tr w:rsidR="00F774D4" w:rsidRPr="007549BD">
        <w:trPr>
          <w:trHeight w:val="58"/>
        </w:trPr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Организовать информирование населения о проведении Акции «Чистый лес – территория без огня»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Специалист по ГО и ЧС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</w:tc>
      </w:tr>
      <w:tr w:rsidR="00F774D4" w:rsidRPr="007549BD">
        <w:tc>
          <w:tcPr>
            <w:tcW w:w="630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27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Опубликовать на официальном сайте администрации Костинского  муниципального образования информации о мероприятиях Акции «Чистый лес – территория без огня»</w:t>
            </w:r>
          </w:p>
        </w:tc>
        <w:tc>
          <w:tcPr>
            <w:tcW w:w="2625" w:type="dxa"/>
          </w:tcPr>
          <w:p w:rsidR="00F774D4" w:rsidRPr="007549BD" w:rsidRDefault="00F774D4" w:rsidP="00925612">
            <w:pPr>
              <w:pStyle w:val="cenpt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Специалист по ГО и ЧС</w:t>
            </w:r>
          </w:p>
        </w:tc>
        <w:tc>
          <w:tcPr>
            <w:tcW w:w="1769" w:type="dxa"/>
          </w:tcPr>
          <w:p w:rsidR="00F774D4" w:rsidRPr="007549BD" w:rsidRDefault="00F774D4" w:rsidP="00925612">
            <w:pPr>
              <w:pStyle w:val="cenp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49BD">
              <w:rPr>
                <w:rFonts w:ascii="Courier New" w:hAnsi="Courier New" w:cs="Courier New"/>
                <w:sz w:val="22"/>
                <w:szCs w:val="22"/>
              </w:rPr>
              <w:t>Апрель .</w:t>
            </w:r>
          </w:p>
        </w:tc>
      </w:tr>
    </w:tbl>
    <w:p w:rsidR="00F774D4" w:rsidRPr="007549BD" w:rsidRDefault="00F774D4" w:rsidP="00182163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</w:p>
    <w:p w:rsidR="00F774D4" w:rsidRPr="007549BD" w:rsidRDefault="00F774D4" w:rsidP="00182163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</w:p>
    <w:p w:rsidR="00F774D4" w:rsidRPr="00182163" w:rsidRDefault="00F774D4" w:rsidP="003C7522">
      <w:pPr>
        <w:jc w:val="both"/>
        <w:rPr>
          <w:rFonts w:ascii="Arial" w:hAnsi="Arial" w:cs="Arial"/>
          <w:color w:val="000000"/>
        </w:rPr>
      </w:pPr>
    </w:p>
    <w:sectPr w:rsidR="00F774D4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F31"/>
    <w:rsid w:val="00024599"/>
    <w:rsid w:val="0004343B"/>
    <w:rsid w:val="00043E05"/>
    <w:rsid w:val="00053137"/>
    <w:rsid w:val="00060988"/>
    <w:rsid w:val="0008458D"/>
    <w:rsid w:val="000E4769"/>
    <w:rsid w:val="000F403A"/>
    <w:rsid w:val="001033C0"/>
    <w:rsid w:val="001110C5"/>
    <w:rsid w:val="00182163"/>
    <w:rsid w:val="001C0874"/>
    <w:rsid w:val="00282456"/>
    <w:rsid w:val="002B27AA"/>
    <w:rsid w:val="0033582E"/>
    <w:rsid w:val="00347390"/>
    <w:rsid w:val="003C4595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5C069F"/>
    <w:rsid w:val="005E11A0"/>
    <w:rsid w:val="0065216D"/>
    <w:rsid w:val="00652BBA"/>
    <w:rsid w:val="00743452"/>
    <w:rsid w:val="007549BD"/>
    <w:rsid w:val="008142F0"/>
    <w:rsid w:val="008178E6"/>
    <w:rsid w:val="008503DB"/>
    <w:rsid w:val="00866C65"/>
    <w:rsid w:val="008760D1"/>
    <w:rsid w:val="00884AFC"/>
    <w:rsid w:val="008A4694"/>
    <w:rsid w:val="008C6477"/>
    <w:rsid w:val="008D3182"/>
    <w:rsid w:val="008F1F31"/>
    <w:rsid w:val="0091177A"/>
    <w:rsid w:val="00925612"/>
    <w:rsid w:val="00936341"/>
    <w:rsid w:val="00942456"/>
    <w:rsid w:val="00996081"/>
    <w:rsid w:val="009D498A"/>
    <w:rsid w:val="009E7B74"/>
    <w:rsid w:val="00A76009"/>
    <w:rsid w:val="00A94FBC"/>
    <w:rsid w:val="00AC7A0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C84590"/>
    <w:rsid w:val="00C845F2"/>
    <w:rsid w:val="00CE7A8B"/>
    <w:rsid w:val="00CF6B7E"/>
    <w:rsid w:val="00D058F6"/>
    <w:rsid w:val="00D155F9"/>
    <w:rsid w:val="00D36745"/>
    <w:rsid w:val="00D9007D"/>
    <w:rsid w:val="00DF572F"/>
    <w:rsid w:val="00DF6E80"/>
    <w:rsid w:val="00E641F8"/>
    <w:rsid w:val="00E93C58"/>
    <w:rsid w:val="00EA39AA"/>
    <w:rsid w:val="00EF3230"/>
    <w:rsid w:val="00F416CB"/>
    <w:rsid w:val="00F458DF"/>
    <w:rsid w:val="00F7428B"/>
    <w:rsid w:val="00F774D4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323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C59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C752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enpt">
    <w:name w:val="cenpt"/>
    <w:basedOn w:val="Normal"/>
    <w:uiPriority w:val="99"/>
    <w:rsid w:val="003C45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3C4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5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573</Words>
  <Characters>3269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user</cp:lastModifiedBy>
  <cp:revision>6</cp:revision>
  <cp:lastPrinted>2017-04-05T02:55:00Z</cp:lastPrinted>
  <dcterms:created xsi:type="dcterms:W3CDTF">2017-03-31T09:15:00Z</dcterms:created>
  <dcterms:modified xsi:type="dcterms:W3CDTF">2017-05-04T03:16:00Z</dcterms:modified>
</cp:coreProperties>
</file>