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5B" w:rsidRDefault="00A34D5B" w:rsidP="00D01CA8">
      <w:pPr>
        <w:ind w:firstLine="347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20.03.2017г. № 18                              </w:t>
      </w:r>
    </w:p>
    <w:p w:rsidR="00A34D5B" w:rsidRDefault="00A34D5B" w:rsidP="00D01C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34D5B" w:rsidRDefault="00A34D5B" w:rsidP="00D01C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34D5B" w:rsidRDefault="00A34D5B" w:rsidP="00D01C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34D5B" w:rsidRDefault="00A34D5B" w:rsidP="00D01C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A34D5B" w:rsidRDefault="00A34D5B" w:rsidP="00D01CA8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КОСТИНСКОЕ МУНИЦИПАЛЬНОЕ ОБРАЗОВАНИЕ АДМИНИСТРАЦИЯ </w:t>
      </w:r>
    </w:p>
    <w:p w:rsidR="00A34D5B" w:rsidRDefault="00A34D5B" w:rsidP="00D01C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34D5B" w:rsidRDefault="00A34D5B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34D5B" w:rsidRDefault="00A34D5B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color w:val="FF0000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ЖИЛИЩНО-КОММУНАЛЬНОГО ХОЗЯЙСТВА В КОСТИНСКОМ МУНИЦИПАЛЬНОМ ОБРАЗОВАНИИ НА 2016 ГОД»</w:t>
      </w:r>
    </w:p>
    <w:p w:rsidR="00A34D5B" w:rsidRDefault="00A34D5B" w:rsidP="00B53C3A">
      <w:pPr>
        <w:pStyle w:val="BodyTextIndent"/>
        <w:ind w:firstLine="0"/>
        <w:jc w:val="both"/>
        <w:rPr>
          <w:sz w:val="28"/>
          <w:szCs w:val="28"/>
        </w:rPr>
      </w:pPr>
    </w:p>
    <w:p w:rsidR="00A34D5B" w:rsidRDefault="00A34D5B" w:rsidP="009C6F3F">
      <w:pPr>
        <w:pStyle w:val="BodyTextIndent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2016 году  программы</w:t>
      </w:r>
      <w:r>
        <w:rPr>
          <w:rFonts w:ascii="Arial" w:hAnsi="Arial" w:cs="Arial"/>
        </w:rPr>
        <w:t xml:space="preserve"> «Развитие жилищно-коммунального хозяйства в Костинском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2016 год», руководствуясь</w:t>
      </w:r>
      <w:r w:rsidRPr="009C6F3F">
        <w:rPr>
          <w:rFonts w:ascii="Arial" w:hAnsi="Arial" w:cs="Arial"/>
        </w:rPr>
        <w:t xml:space="preserve"> постановлением  администрации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 – администрации сельского поселения от 1</w:t>
      </w:r>
      <w:r>
        <w:rPr>
          <w:rFonts w:ascii="Arial" w:hAnsi="Arial" w:cs="Arial"/>
        </w:rPr>
        <w:t>2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31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 образования и их формирования и реализации», руководствуясь Уставом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образования, администрация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 – администрация сельского поселения</w:t>
      </w:r>
    </w:p>
    <w:p w:rsidR="00A34D5B" w:rsidRDefault="00A34D5B" w:rsidP="009C6F3F">
      <w:pPr>
        <w:pStyle w:val="BodyTextIndent"/>
        <w:ind w:firstLine="0"/>
        <w:jc w:val="both"/>
        <w:rPr>
          <w:rFonts w:ascii="Arial" w:hAnsi="Arial" w:cs="Arial"/>
        </w:rPr>
      </w:pPr>
    </w:p>
    <w:p w:rsidR="00A34D5B" w:rsidRDefault="00A34D5B" w:rsidP="000A5FDB">
      <w:pPr>
        <w:pStyle w:val="BodyTextIndent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A34D5B" w:rsidRPr="002C075C" w:rsidRDefault="00A34D5B" w:rsidP="00B53C3A">
      <w:pPr>
        <w:pStyle w:val="BodyTextIndent"/>
        <w:ind w:firstLine="0"/>
        <w:jc w:val="both"/>
        <w:rPr>
          <w:rFonts w:ascii="Arial" w:hAnsi="Arial" w:cs="Arial"/>
          <w:b/>
          <w:bCs/>
          <w:sz w:val="30"/>
          <w:szCs w:val="30"/>
        </w:rPr>
      </w:pPr>
    </w:p>
    <w:p w:rsidR="00A34D5B" w:rsidRPr="002C075C" w:rsidRDefault="00A34D5B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Костинском муниципальном образовании на</w:t>
      </w:r>
      <w:r w:rsidRPr="002C075C">
        <w:rPr>
          <w:rFonts w:ascii="Arial" w:hAnsi="Arial" w:cs="Arial"/>
        </w:rPr>
        <w:t xml:space="preserve"> 2016 год» (приложение).</w:t>
      </w:r>
    </w:p>
    <w:p w:rsidR="00A34D5B" w:rsidRPr="002C075C" w:rsidRDefault="00A34D5B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Костинского сельского поселения».</w:t>
      </w:r>
    </w:p>
    <w:p w:rsidR="00A34D5B" w:rsidRPr="002C075C" w:rsidRDefault="00A34D5B" w:rsidP="00B53C3A">
      <w:pPr>
        <w:pStyle w:val="BodyTextIndent2"/>
        <w:ind w:firstLine="0"/>
        <w:rPr>
          <w:rFonts w:ascii="Arial" w:hAnsi="Arial" w:cs="Arial"/>
        </w:rPr>
      </w:pPr>
    </w:p>
    <w:p w:rsidR="00A34D5B" w:rsidRPr="002C075C" w:rsidRDefault="00A34D5B" w:rsidP="00B53C3A">
      <w:pPr>
        <w:jc w:val="both"/>
        <w:rPr>
          <w:rFonts w:ascii="Arial" w:hAnsi="Arial" w:cs="Arial"/>
        </w:rPr>
      </w:pPr>
    </w:p>
    <w:p w:rsidR="00A34D5B" w:rsidRPr="002C075C" w:rsidRDefault="00A34D5B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Костинского</w:t>
      </w:r>
    </w:p>
    <w:p w:rsidR="00A34D5B" w:rsidRPr="002C075C" w:rsidRDefault="00A34D5B" w:rsidP="00296E21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</w:t>
      </w:r>
      <w:r w:rsidRPr="002C075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</w:t>
      </w:r>
      <w:r w:rsidRPr="002C0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Г.И.Воронова</w:t>
      </w:r>
    </w:p>
    <w:p w:rsidR="00A34D5B" w:rsidRDefault="00A34D5B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                        </w:t>
      </w:r>
    </w:p>
    <w:p w:rsidR="00A34D5B" w:rsidRPr="002C075C" w:rsidRDefault="00A34D5B" w:rsidP="00B53C3A">
      <w:pPr>
        <w:pStyle w:val="BodyTextIndent"/>
        <w:ind w:firstLine="0"/>
        <w:rPr>
          <w:rFonts w:ascii="Arial" w:hAnsi="Arial" w:cs="Arial"/>
        </w:rPr>
      </w:pPr>
    </w:p>
    <w:p w:rsidR="00A34D5B" w:rsidRPr="002C075C" w:rsidRDefault="00A34D5B" w:rsidP="00B53C3A">
      <w:pPr>
        <w:pStyle w:val="BodyTextIndent"/>
        <w:ind w:firstLine="0"/>
        <w:rPr>
          <w:rFonts w:ascii="Arial" w:hAnsi="Arial" w:cs="Arial"/>
        </w:rPr>
      </w:pPr>
    </w:p>
    <w:p w:rsidR="00A34D5B" w:rsidRPr="002C075C" w:rsidRDefault="00A34D5B" w:rsidP="00B53C3A">
      <w:pPr>
        <w:pStyle w:val="BodyTextIndent"/>
        <w:ind w:firstLine="0"/>
        <w:rPr>
          <w:rFonts w:ascii="Arial" w:hAnsi="Arial" w:cs="Arial"/>
        </w:rPr>
      </w:pPr>
    </w:p>
    <w:p w:rsidR="00A34D5B" w:rsidRPr="002C075C" w:rsidRDefault="00A34D5B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A34D5B" w:rsidRPr="002C075C" w:rsidRDefault="00A34D5B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A34D5B" w:rsidRPr="002C075C" w:rsidRDefault="00A34D5B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A34D5B" w:rsidRPr="002C075C" w:rsidRDefault="00A34D5B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A34D5B" w:rsidRPr="002C075C" w:rsidRDefault="00A34D5B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A34D5B" w:rsidRDefault="00A34D5B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4D5B" w:rsidRDefault="00A34D5B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4D5B" w:rsidRDefault="00A34D5B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D5B" w:rsidRPr="002C075C" w:rsidRDefault="00A34D5B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Костинского</w:t>
      </w:r>
    </w:p>
    <w:p w:rsidR="00A34D5B" w:rsidRDefault="00A34D5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20.03.2017 г. №18</w:t>
      </w:r>
    </w:p>
    <w:p w:rsidR="00A34D5B" w:rsidRDefault="00A34D5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A34D5B" w:rsidRPr="00B67AFB" w:rsidRDefault="00A34D5B" w:rsidP="0016051B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B67AFB">
        <w:rPr>
          <w:sz w:val="30"/>
          <w:szCs w:val="30"/>
        </w:rPr>
        <w:t>Подпрограмма 1 «Энергосбережение и повышение энергетической эффективности в Костинском муниципальном образовании на 2016 год» к муниципальной программе «Развитие жилищно-коммунального хозяйства в Костинском муниципального образования на 2016 год»</w:t>
      </w:r>
    </w:p>
    <w:p w:rsidR="00A34D5B" w:rsidRPr="00B67AFB" w:rsidRDefault="00A34D5B" w:rsidP="0016051B">
      <w:pPr>
        <w:pStyle w:val="ConsPlusNormal"/>
        <w:widowControl/>
        <w:ind w:left="540" w:firstLine="0"/>
        <w:jc w:val="center"/>
        <w:rPr>
          <w:sz w:val="30"/>
          <w:szCs w:val="30"/>
        </w:rPr>
      </w:pPr>
    </w:p>
    <w:p w:rsidR="00A34D5B" w:rsidRDefault="00A34D5B" w:rsidP="000A5FDB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A34D5B" w:rsidRPr="002C075C" w:rsidRDefault="00A34D5B" w:rsidP="000A5FDB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A34D5B" w:rsidRDefault="00A34D5B" w:rsidP="00456F79">
      <w:pPr>
        <w:pStyle w:val="ConsPlusNormal"/>
        <w:widowControl/>
        <w:tabs>
          <w:tab w:val="left" w:pos="79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1"/>
        <w:gridCol w:w="1080"/>
        <w:gridCol w:w="1620"/>
        <w:gridCol w:w="1800"/>
        <w:gridCol w:w="900"/>
      </w:tblGrid>
      <w:tr w:rsidR="00A34D5B">
        <w:tc>
          <w:tcPr>
            <w:tcW w:w="2127" w:type="dxa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1" w:type="dxa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80" w:type="dxa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620" w:type="dxa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00" w:type="dxa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>
        <w:tc>
          <w:tcPr>
            <w:tcW w:w="2127" w:type="dxa"/>
          </w:tcPr>
          <w:p w:rsidR="00A34D5B" w:rsidRPr="00C01F5E" w:rsidRDefault="00A34D5B" w:rsidP="00B909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Энергосбере-жение и повышение энергетической эффективности в Костинском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2016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1" w:type="dxa"/>
          </w:tcPr>
          <w:p w:rsidR="00A34D5B" w:rsidRDefault="00A34D5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Pr="00C01F5E" w:rsidRDefault="00A34D5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Костинского муниципального образования</w:t>
            </w:r>
          </w:p>
        </w:tc>
        <w:tc>
          <w:tcPr>
            <w:tcW w:w="1080" w:type="dxa"/>
            <w:vAlign w:val="center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620" w:type="dxa"/>
            <w:vAlign w:val="center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99 699,36</w:t>
            </w:r>
          </w:p>
        </w:tc>
        <w:tc>
          <w:tcPr>
            <w:tcW w:w="1800" w:type="dxa"/>
            <w:vAlign w:val="center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99 699,36</w:t>
            </w:r>
          </w:p>
        </w:tc>
        <w:tc>
          <w:tcPr>
            <w:tcW w:w="900" w:type="dxa"/>
            <w:vAlign w:val="center"/>
          </w:tcPr>
          <w:p w:rsidR="00A34D5B" w:rsidRPr="00C01F5E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34D5B" w:rsidRDefault="00A34D5B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34D5B" w:rsidRPr="00A63247" w:rsidRDefault="00A34D5B" w:rsidP="00E56809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A34D5B" w:rsidRPr="002C075C" w:rsidRDefault="00A34D5B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417"/>
        <w:gridCol w:w="1560"/>
        <w:gridCol w:w="1701"/>
        <w:gridCol w:w="771"/>
        <w:gridCol w:w="900"/>
      </w:tblGrid>
      <w:tr w:rsidR="00A34D5B" w:rsidRPr="002C075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Default="00A34D5B" w:rsidP="00AE1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99 699,36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99 699,36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34D5B" w:rsidRDefault="00A34D5B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4D5B" w:rsidRPr="00A63247" w:rsidRDefault="00A34D5B" w:rsidP="00D149C7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A34D5B" w:rsidRPr="002C075C" w:rsidRDefault="00A34D5B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203"/>
        <w:gridCol w:w="1276"/>
        <w:gridCol w:w="1417"/>
        <w:gridCol w:w="1418"/>
        <w:gridCol w:w="706"/>
        <w:gridCol w:w="540"/>
      </w:tblGrid>
      <w:tr w:rsidR="00A34D5B" w:rsidRPr="002C075C">
        <w:trPr>
          <w:cantSplit/>
          <w:trHeight w:val="240"/>
        </w:trPr>
        <w:tc>
          <w:tcPr>
            <w:tcW w:w="2050" w:type="dxa"/>
            <w:vMerge w:val="restart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203" w:type="dxa"/>
            <w:vMerge w:val="restart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4081" w:type="dxa"/>
            <w:gridSpan w:val="4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2050" w:type="dxa"/>
            <w:vMerge/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203" w:type="dxa"/>
            <w:vMerge/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46" w:type="dxa"/>
            <w:gridSpan w:val="2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A34D5B" w:rsidRPr="002C075C">
        <w:trPr>
          <w:cantSplit/>
          <w:trHeight w:val="748"/>
        </w:trPr>
        <w:tc>
          <w:tcPr>
            <w:tcW w:w="2050" w:type="dxa"/>
            <w:vMerge/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203" w:type="dxa"/>
            <w:vMerge/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A34D5B" w:rsidRPr="002C075C" w:rsidRDefault="00A34D5B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06" w:type="dxa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40" w:type="dxa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 w:rsidRPr="002C075C">
        <w:trPr>
          <w:cantSplit/>
          <w:trHeight w:val="217"/>
        </w:trPr>
        <w:tc>
          <w:tcPr>
            <w:tcW w:w="2050" w:type="dxa"/>
            <w:vAlign w:val="center"/>
          </w:tcPr>
          <w:p w:rsidR="00A34D5B" w:rsidRPr="002C075C" w:rsidRDefault="00A34D5B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03" w:type="dxa"/>
            <w:vAlign w:val="center"/>
          </w:tcPr>
          <w:p w:rsidR="00A34D5B" w:rsidRPr="002C075C" w:rsidRDefault="00A34D5B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34D5B" w:rsidRPr="002C075C" w:rsidRDefault="00A34D5B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34D5B" w:rsidRPr="002C075C" w:rsidRDefault="00A34D5B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A34D5B" w:rsidRPr="002C075C" w:rsidRDefault="00A34D5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34D5B" w:rsidRPr="002C075C">
        <w:trPr>
          <w:cantSplit/>
          <w:trHeight w:val="2333"/>
        </w:trPr>
        <w:tc>
          <w:tcPr>
            <w:tcW w:w="2050" w:type="dxa"/>
            <w:vAlign w:val="center"/>
          </w:tcPr>
          <w:p w:rsidR="00A34D5B" w:rsidRPr="002C075C" w:rsidRDefault="00A34D5B" w:rsidP="00C61226">
            <w:pPr>
              <w:rPr>
                <w:rFonts w:ascii="Courier New" w:hAnsi="Courier New" w:cs="Courier New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Энергосбере-жение и повышение энергетической эффективности в Костинском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2016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03" w:type="dxa"/>
            <w:vAlign w:val="center"/>
          </w:tcPr>
          <w:p w:rsidR="00A34D5B" w:rsidRDefault="00A34D5B" w:rsidP="001605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A34D5B" w:rsidRPr="002C075C" w:rsidRDefault="00A34D5B" w:rsidP="0016051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34D5B" w:rsidRDefault="00A34D5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Pr="002C075C" w:rsidRDefault="00A34D5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99 699,36</w:t>
            </w:r>
          </w:p>
        </w:tc>
        <w:tc>
          <w:tcPr>
            <w:tcW w:w="1418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99 699,36</w:t>
            </w:r>
          </w:p>
        </w:tc>
        <w:tc>
          <w:tcPr>
            <w:tcW w:w="706" w:type="dxa"/>
            <w:vAlign w:val="center"/>
          </w:tcPr>
          <w:p w:rsidR="00A34D5B" w:rsidRPr="00C61226" w:rsidRDefault="00A34D5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0" w:type="dxa"/>
            <w:vAlign w:val="center"/>
          </w:tcPr>
          <w:p w:rsidR="00A34D5B" w:rsidRPr="00C61226" w:rsidRDefault="00A34D5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34D5B" w:rsidRPr="002C075C">
        <w:trPr>
          <w:cantSplit/>
          <w:trHeight w:val="2333"/>
        </w:trPr>
        <w:tc>
          <w:tcPr>
            <w:tcW w:w="2050" w:type="dxa"/>
            <w:vAlign w:val="center"/>
          </w:tcPr>
          <w:p w:rsidR="00A34D5B" w:rsidRPr="00C01F5E" w:rsidRDefault="00A34D5B" w:rsidP="00C61226">
            <w:pPr>
              <w:rPr>
                <w:rFonts w:ascii="Courier New" w:hAnsi="Courier New" w:cs="Courier New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Костинском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2016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03" w:type="dxa"/>
            <w:vAlign w:val="center"/>
          </w:tcPr>
          <w:p w:rsidR="00A34D5B" w:rsidRDefault="00A34D5B" w:rsidP="001605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электрооборудования</w:t>
            </w:r>
          </w:p>
        </w:tc>
        <w:tc>
          <w:tcPr>
            <w:tcW w:w="1276" w:type="dxa"/>
            <w:vAlign w:val="center"/>
          </w:tcPr>
          <w:p w:rsidR="00A34D5B" w:rsidRDefault="00A34D5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Област-ной бюджет</w:t>
            </w:r>
          </w:p>
        </w:tc>
        <w:tc>
          <w:tcPr>
            <w:tcW w:w="1417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99 699,36</w:t>
            </w:r>
          </w:p>
        </w:tc>
        <w:tc>
          <w:tcPr>
            <w:tcW w:w="1418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99 699,36</w:t>
            </w:r>
          </w:p>
        </w:tc>
        <w:tc>
          <w:tcPr>
            <w:tcW w:w="706" w:type="dxa"/>
            <w:vAlign w:val="center"/>
          </w:tcPr>
          <w:p w:rsidR="00A34D5B" w:rsidRDefault="00A34D5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0" w:type="dxa"/>
            <w:vAlign w:val="center"/>
          </w:tcPr>
          <w:p w:rsidR="00A34D5B" w:rsidRDefault="00A34D5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A34D5B" w:rsidRPr="002C075C" w:rsidRDefault="00A34D5B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A34D5B" w:rsidRDefault="00A34D5B" w:rsidP="001D433E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Pr="00A63247" w:rsidRDefault="00A34D5B" w:rsidP="00305F8F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2016 год.</w:t>
      </w:r>
    </w:p>
    <w:p w:rsidR="00A34D5B" w:rsidRPr="0068489F" w:rsidRDefault="00A34D5B" w:rsidP="001D433E">
      <w:pPr>
        <w:jc w:val="right"/>
        <w:rPr>
          <w:rFonts w:ascii="Courier New" w:hAnsi="Courier New" w:cs="Courier New"/>
          <w:sz w:val="22"/>
          <w:szCs w:val="22"/>
        </w:rPr>
      </w:pPr>
      <w:r w:rsidRPr="0068489F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1026"/>
        <w:gridCol w:w="839"/>
        <w:gridCol w:w="512"/>
        <w:gridCol w:w="1330"/>
        <w:gridCol w:w="1330"/>
        <w:gridCol w:w="1330"/>
        <w:gridCol w:w="1003"/>
        <w:gridCol w:w="916"/>
      </w:tblGrid>
      <w:tr w:rsidR="00A34D5B" w:rsidRPr="00AB070C">
        <w:trPr>
          <w:cantSplit/>
          <w:trHeight w:val="3485"/>
        </w:trPr>
        <w:tc>
          <w:tcPr>
            <w:tcW w:w="1702" w:type="dxa"/>
          </w:tcPr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вии с программой</w:t>
            </w:r>
          </w:p>
        </w:tc>
        <w:tc>
          <w:tcPr>
            <w:tcW w:w="1106" w:type="dxa"/>
          </w:tcPr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ние цели, задачи прог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рамм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ного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900" w:type="dxa"/>
          </w:tcPr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ятия месяц квар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тал</w:t>
            </w:r>
          </w:p>
        </w:tc>
        <w:tc>
          <w:tcPr>
            <w:tcW w:w="540" w:type="dxa"/>
            <w:textDirection w:val="btLr"/>
          </w:tcPr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40" w:type="dxa"/>
          </w:tcPr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2016 год, (руб.)</w:t>
            </w:r>
          </w:p>
        </w:tc>
        <w:tc>
          <w:tcPr>
            <w:tcW w:w="1440" w:type="dxa"/>
          </w:tcPr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40" w:type="dxa"/>
          </w:tcPr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сировано за отчетный период (руб.)</w:t>
            </w:r>
          </w:p>
        </w:tc>
        <w:tc>
          <w:tcPr>
            <w:tcW w:w="1080" w:type="dxa"/>
          </w:tcPr>
          <w:p w:rsidR="00A34D5B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Сте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пень и результаты выпол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нения прог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раммного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тия, причи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ны невыполнения (при наличи</w:t>
            </w:r>
          </w:p>
        </w:tc>
        <w:tc>
          <w:tcPr>
            <w:tcW w:w="984" w:type="dxa"/>
            <w:textDirection w:val="btLr"/>
          </w:tcPr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A34D5B" w:rsidRPr="00AB070C">
        <w:trPr>
          <w:cantSplit/>
          <w:trHeight w:val="1134"/>
        </w:trPr>
        <w:tc>
          <w:tcPr>
            <w:tcW w:w="1702" w:type="dxa"/>
            <w:vAlign w:val="center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«Энергосбе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режение и повышение энергети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ческой эффектив-ности в Костинском 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ном образовании на 2016 год»</w:t>
            </w:r>
          </w:p>
        </w:tc>
        <w:tc>
          <w:tcPr>
            <w:tcW w:w="1106" w:type="dxa"/>
            <w:vAlign w:val="center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Оплата элект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кой энер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гии за улич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ное освещение;</w:t>
            </w: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540" w:type="dxa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44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44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44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080" w:type="dxa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4" w:type="dxa"/>
            <w:textDirection w:val="btLr"/>
          </w:tcPr>
          <w:p w:rsidR="00A34D5B" w:rsidRPr="0068489F" w:rsidRDefault="00A34D5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МО</w:t>
            </w:r>
          </w:p>
        </w:tc>
      </w:tr>
      <w:tr w:rsidR="00A34D5B" w:rsidRPr="00AB070C">
        <w:trPr>
          <w:trHeight w:val="436"/>
        </w:trPr>
        <w:tc>
          <w:tcPr>
            <w:tcW w:w="2808" w:type="dxa"/>
            <w:gridSpan w:val="2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00" w:type="dxa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0" w:type="dxa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44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44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08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4" w:type="dxa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</w:tc>
      </w:tr>
      <w:tr w:rsidR="00A34D5B" w:rsidRPr="00AB070C">
        <w:tc>
          <w:tcPr>
            <w:tcW w:w="2808" w:type="dxa"/>
            <w:gridSpan w:val="2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900" w:type="dxa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0" w:type="dxa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44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44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080" w:type="dxa"/>
            <w:vAlign w:val="center"/>
          </w:tcPr>
          <w:p w:rsidR="00A34D5B" w:rsidRPr="0068489F" w:rsidRDefault="00A34D5B" w:rsidP="00E70EF4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4" w:type="dxa"/>
          </w:tcPr>
          <w:p w:rsidR="00A34D5B" w:rsidRPr="0068489F" w:rsidRDefault="00A34D5B" w:rsidP="00E70EF4">
            <w:pPr>
              <w:ind w:left="-84" w:right="-72"/>
              <w:rPr>
                <w:rFonts w:ascii="Courier New" w:hAnsi="Courier New" w:cs="Courier New"/>
              </w:rPr>
            </w:pPr>
          </w:p>
        </w:tc>
      </w:tr>
    </w:tbl>
    <w:p w:rsidR="00A34D5B" w:rsidRDefault="00A34D5B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A34D5B" w:rsidRPr="00A63247" w:rsidRDefault="00A34D5B" w:rsidP="009208C1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A34D5B" w:rsidRPr="00AB070C" w:rsidRDefault="00A34D5B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7"/>
        <w:gridCol w:w="2403"/>
        <w:gridCol w:w="1517"/>
        <w:gridCol w:w="1436"/>
        <w:gridCol w:w="1671"/>
      </w:tblGrid>
      <w:tr w:rsidR="00A34D5B" w:rsidRPr="00AB070C">
        <w:trPr>
          <w:trHeight w:val="550"/>
        </w:trPr>
        <w:tc>
          <w:tcPr>
            <w:tcW w:w="2837" w:type="dxa"/>
            <w:vMerge w:val="restart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37" w:type="dxa"/>
            <w:gridSpan w:val="3"/>
          </w:tcPr>
          <w:p w:rsidR="00A34D5B" w:rsidRPr="00AB070C" w:rsidRDefault="00A34D5B" w:rsidP="00223DB9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</w:tr>
      <w:tr w:rsidR="00A34D5B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40" w:type="dxa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76" w:type="dxa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сировано</w:t>
            </w:r>
          </w:p>
        </w:tc>
      </w:tr>
      <w:tr w:rsidR="00A34D5B" w:rsidRPr="00AB070C">
        <w:trPr>
          <w:trHeight w:val="1979"/>
        </w:trPr>
        <w:tc>
          <w:tcPr>
            <w:tcW w:w="2837" w:type="dxa"/>
            <w:vAlign w:val="center"/>
          </w:tcPr>
          <w:p w:rsidR="00A34D5B" w:rsidRPr="00AB070C" w:rsidRDefault="00A34D5B" w:rsidP="00617211">
            <w:pPr>
              <w:rPr>
                <w:rFonts w:ascii="Courier New" w:hAnsi="Courier New" w:cs="Courier New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>тинском муниципальном образовании</w:t>
            </w:r>
          </w:p>
        </w:tc>
        <w:tc>
          <w:tcPr>
            <w:tcW w:w="2410" w:type="dxa"/>
            <w:vAlign w:val="center"/>
          </w:tcPr>
          <w:p w:rsidR="00A34D5B" w:rsidRDefault="00A34D5B" w:rsidP="006065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A34D5B" w:rsidRPr="00AB070C" w:rsidRDefault="00A34D5B" w:rsidP="006065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электрооборудо-вания</w:t>
            </w:r>
          </w:p>
        </w:tc>
        <w:tc>
          <w:tcPr>
            <w:tcW w:w="1521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440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676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</w:tr>
      <w:tr w:rsidR="00A34D5B" w:rsidRPr="00AB070C">
        <w:trPr>
          <w:trHeight w:val="270"/>
        </w:trPr>
        <w:tc>
          <w:tcPr>
            <w:tcW w:w="5247" w:type="dxa"/>
            <w:gridSpan w:val="2"/>
          </w:tcPr>
          <w:p w:rsidR="00A34D5B" w:rsidRPr="009208C1" w:rsidRDefault="00A34D5B" w:rsidP="00617211">
            <w:pPr>
              <w:rPr>
                <w:rFonts w:ascii="Courier New" w:hAnsi="Courier New" w:cs="Courier New"/>
              </w:rPr>
            </w:pPr>
            <w:r w:rsidRPr="009208C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21" w:type="dxa"/>
          </w:tcPr>
          <w:p w:rsidR="00A34D5B" w:rsidRPr="009208C1" w:rsidRDefault="00A34D5B" w:rsidP="006172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440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  <w:tc>
          <w:tcPr>
            <w:tcW w:w="1676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99699,36</w:t>
            </w:r>
          </w:p>
        </w:tc>
      </w:tr>
    </w:tbl>
    <w:p w:rsidR="00A34D5B" w:rsidRDefault="00A34D5B" w:rsidP="001B459C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Pr="009208C1" w:rsidRDefault="00A34D5B" w:rsidP="001B459C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9208C1">
        <w:rPr>
          <w:sz w:val="30"/>
          <w:szCs w:val="30"/>
        </w:rPr>
        <w:t xml:space="preserve">Подпрограмма 2 «Обеспечение населения </w:t>
      </w:r>
      <w:r>
        <w:rPr>
          <w:sz w:val="30"/>
          <w:szCs w:val="30"/>
        </w:rPr>
        <w:t>Кос</w:t>
      </w:r>
      <w:r w:rsidRPr="009208C1">
        <w:rPr>
          <w:sz w:val="30"/>
          <w:szCs w:val="30"/>
        </w:rPr>
        <w:t>тинского муниципального образования качественной питьевой водой на 2016 год»</w:t>
      </w:r>
    </w:p>
    <w:p w:rsidR="00A34D5B" w:rsidRPr="009208C1" w:rsidRDefault="00A34D5B" w:rsidP="00617211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A34D5B" w:rsidRPr="002C075C" w:rsidRDefault="00A34D5B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A34D5B" w:rsidRDefault="00A34D5B" w:rsidP="00032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1"/>
        <w:gridCol w:w="900"/>
        <w:gridCol w:w="1620"/>
        <w:gridCol w:w="1800"/>
        <w:gridCol w:w="1080"/>
      </w:tblGrid>
      <w:tr w:rsidR="00A34D5B">
        <w:tc>
          <w:tcPr>
            <w:tcW w:w="2127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1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20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080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нено</w:t>
            </w:r>
          </w:p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>
        <w:tc>
          <w:tcPr>
            <w:tcW w:w="2127" w:type="dxa"/>
          </w:tcPr>
          <w:p w:rsidR="00A34D5B" w:rsidRPr="003825FF" w:rsidRDefault="00A34D5B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качественной питьевой водой на 2016 год»</w:t>
            </w:r>
          </w:p>
          <w:p w:rsidR="00A34D5B" w:rsidRPr="00C01F5E" w:rsidRDefault="00A34D5B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</w:tcPr>
          <w:p w:rsidR="00A34D5B" w:rsidRDefault="00A34D5B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Pr="00C01F5E" w:rsidRDefault="00A34D5B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Align w:val="center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620" w:type="dxa"/>
            <w:vAlign w:val="center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39 308,25</w:t>
            </w:r>
          </w:p>
        </w:tc>
        <w:tc>
          <w:tcPr>
            <w:tcW w:w="1800" w:type="dxa"/>
            <w:vAlign w:val="center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39 308,25</w:t>
            </w:r>
          </w:p>
        </w:tc>
        <w:tc>
          <w:tcPr>
            <w:tcW w:w="1080" w:type="dxa"/>
            <w:vAlign w:val="center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34D5B" w:rsidRDefault="00A34D5B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34D5B" w:rsidRDefault="00A34D5B" w:rsidP="00617211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A34D5B" w:rsidRPr="00A63247" w:rsidRDefault="00A34D5B" w:rsidP="009208C1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A34D5B" w:rsidRPr="002C075C" w:rsidRDefault="00A34D5B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7"/>
        <w:gridCol w:w="1560"/>
        <w:gridCol w:w="1701"/>
        <w:gridCol w:w="1559"/>
        <w:gridCol w:w="821"/>
      </w:tblGrid>
      <w:tr w:rsidR="00A34D5B" w:rsidRPr="002C075C">
        <w:trPr>
          <w:cantSplit/>
          <w:trHeight w:val="240"/>
        </w:trPr>
        <w:tc>
          <w:tcPr>
            <w:tcW w:w="2552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0" w:type="dxa"/>
            <w:gridSpan w:val="2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2552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21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 w:rsidRPr="002C075C">
        <w:trPr>
          <w:cantSplit/>
          <w:trHeight w:val="2243"/>
        </w:trPr>
        <w:tc>
          <w:tcPr>
            <w:tcW w:w="2552" w:type="dxa"/>
            <w:vAlign w:val="center"/>
          </w:tcPr>
          <w:p w:rsidR="00A34D5B" w:rsidRPr="003825FF" w:rsidRDefault="00A34D5B" w:rsidP="009208C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качественной питьевой водой на 2016 год»</w:t>
            </w:r>
          </w:p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A34D5B" w:rsidRPr="002C075C" w:rsidRDefault="00A34D5B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39 308,25</w:t>
            </w:r>
          </w:p>
        </w:tc>
        <w:tc>
          <w:tcPr>
            <w:tcW w:w="1701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39 308,25</w:t>
            </w:r>
          </w:p>
        </w:tc>
        <w:tc>
          <w:tcPr>
            <w:tcW w:w="1559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21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34D5B" w:rsidRDefault="00A34D5B" w:rsidP="00C55606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Pr="00A63247" w:rsidRDefault="00A34D5B" w:rsidP="00E85EDE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A34D5B" w:rsidRPr="00C55606" w:rsidRDefault="00A34D5B" w:rsidP="00C55606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6"/>
        <w:gridCol w:w="1977"/>
        <w:gridCol w:w="1191"/>
        <w:gridCol w:w="1453"/>
        <w:gridCol w:w="1523"/>
        <w:gridCol w:w="900"/>
        <w:gridCol w:w="888"/>
      </w:tblGrid>
      <w:tr w:rsidR="00A34D5B" w:rsidRPr="002C075C">
        <w:trPr>
          <w:cantSplit/>
          <w:trHeight w:val="240"/>
        </w:trPr>
        <w:tc>
          <w:tcPr>
            <w:tcW w:w="1846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77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91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64" w:type="dxa"/>
            <w:gridSpan w:val="4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1846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23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8" w:type="dxa"/>
            <w:gridSpan w:val="2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34D5B" w:rsidRPr="002C075C">
        <w:trPr>
          <w:cantSplit/>
          <w:trHeight w:val="748"/>
        </w:trPr>
        <w:tc>
          <w:tcPr>
            <w:tcW w:w="1846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888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 w:rsidRPr="002C075C">
        <w:trPr>
          <w:cantSplit/>
          <w:trHeight w:val="217"/>
        </w:trPr>
        <w:tc>
          <w:tcPr>
            <w:tcW w:w="1846" w:type="dxa"/>
            <w:vAlign w:val="center"/>
          </w:tcPr>
          <w:p w:rsidR="00A34D5B" w:rsidRPr="002C075C" w:rsidRDefault="00A34D5B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A34D5B" w:rsidRPr="002C075C" w:rsidRDefault="00A34D5B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53" w:type="dxa"/>
            <w:vAlign w:val="center"/>
          </w:tcPr>
          <w:p w:rsidR="00A34D5B" w:rsidRPr="002C075C" w:rsidRDefault="00A34D5B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23" w:type="dxa"/>
            <w:vAlign w:val="center"/>
          </w:tcPr>
          <w:p w:rsidR="00A34D5B" w:rsidRPr="002C075C" w:rsidRDefault="00A34D5B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88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34D5B" w:rsidRPr="002C075C">
        <w:trPr>
          <w:cantSplit/>
          <w:trHeight w:val="2243"/>
        </w:trPr>
        <w:tc>
          <w:tcPr>
            <w:tcW w:w="1846" w:type="dxa"/>
            <w:vAlign w:val="center"/>
          </w:tcPr>
          <w:p w:rsidR="00A34D5B" w:rsidRPr="002C075C" w:rsidRDefault="00A34D5B" w:rsidP="00FF5E78">
            <w:pPr>
              <w:rPr>
                <w:rFonts w:ascii="Courier New" w:hAnsi="Courier New" w:cs="Courier New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>тинского 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>ного образования качественной питьевой водой на 2016 год»</w:t>
            </w:r>
          </w:p>
        </w:tc>
        <w:tc>
          <w:tcPr>
            <w:tcW w:w="1977" w:type="dxa"/>
            <w:vAlign w:val="center"/>
          </w:tcPr>
          <w:p w:rsidR="00A34D5B" w:rsidRPr="002C075C" w:rsidRDefault="00A34D5B" w:rsidP="00FF5E78">
            <w:pPr>
              <w:rPr>
                <w:rFonts w:ascii="Courier New" w:hAnsi="Courier New" w:cs="Courier New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191" w:type="dxa"/>
            <w:vAlign w:val="center"/>
          </w:tcPr>
          <w:p w:rsidR="00A34D5B" w:rsidRDefault="00A34D5B" w:rsidP="00C5560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 и областной бюджет</w:t>
            </w:r>
          </w:p>
          <w:p w:rsidR="00A34D5B" w:rsidRDefault="00A34D5B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C5560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Pr="002C075C" w:rsidRDefault="00A34D5B" w:rsidP="00C556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39 308,25</w:t>
            </w:r>
          </w:p>
        </w:tc>
        <w:tc>
          <w:tcPr>
            <w:tcW w:w="1523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39 308,25</w:t>
            </w:r>
          </w:p>
        </w:tc>
        <w:tc>
          <w:tcPr>
            <w:tcW w:w="900" w:type="dxa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8" w:type="dxa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34D5B" w:rsidRPr="00C55606" w:rsidRDefault="00A34D5B" w:rsidP="00C55606">
      <w:pPr>
        <w:pStyle w:val="ConsPlusNormal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</w:p>
    <w:p w:rsidR="00A34D5B" w:rsidRPr="00AB070C" w:rsidRDefault="00A34D5B" w:rsidP="00617211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2016 год.</w:t>
      </w:r>
    </w:p>
    <w:p w:rsidR="00A34D5B" w:rsidRPr="00AB070C" w:rsidRDefault="00A34D5B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7"/>
        <w:gridCol w:w="1438"/>
        <w:gridCol w:w="755"/>
        <w:gridCol w:w="512"/>
        <w:gridCol w:w="1236"/>
        <w:gridCol w:w="1260"/>
        <w:gridCol w:w="1260"/>
        <w:gridCol w:w="1074"/>
        <w:gridCol w:w="752"/>
      </w:tblGrid>
      <w:tr w:rsidR="00A34D5B" w:rsidRPr="00AB070C">
        <w:trPr>
          <w:cantSplit/>
          <w:trHeight w:val="1134"/>
        </w:trPr>
        <w:tc>
          <w:tcPr>
            <w:tcW w:w="1567" w:type="dxa"/>
          </w:tcPr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тий в соответст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вии с программой</w:t>
            </w:r>
          </w:p>
        </w:tc>
        <w:tc>
          <w:tcPr>
            <w:tcW w:w="1438" w:type="dxa"/>
          </w:tcPr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ние цели, задачи, 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ного мероприя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755" w:type="dxa"/>
          </w:tcPr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вый срок ис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ния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 ме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сяц, квар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тал</w:t>
            </w:r>
          </w:p>
        </w:tc>
        <w:tc>
          <w:tcPr>
            <w:tcW w:w="512" w:type="dxa"/>
            <w:textDirection w:val="btLr"/>
          </w:tcPr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36" w:type="dxa"/>
          </w:tcPr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2016 год, (руб.)</w:t>
            </w:r>
          </w:p>
        </w:tc>
        <w:tc>
          <w:tcPr>
            <w:tcW w:w="1260" w:type="dxa"/>
          </w:tcPr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 за отчетный период (руб.)</w:t>
            </w:r>
          </w:p>
        </w:tc>
        <w:tc>
          <w:tcPr>
            <w:tcW w:w="1260" w:type="dxa"/>
          </w:tcPr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74" w:type="dxa"/>
          </w:tcPr>
          <w:p w:rsidR="00A34D5B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Сте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пень и резуль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таты выпол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нения программного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тия, причи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ны невыполнения (при нали</w:t>
            </w:r>
          </w:p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чи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52" w:type="dxa"/>
            <w:textDirection w:val="btLr"/>
          </w:tcPr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68489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A34D5B" w:rsidRPr="00AB070C">
        <w:trPr>
          <w:cantSplit/>
          <w:trHeight w:val="2218"/>
        </w:trPr>
        <w:tc>
          <w:tcPr>
            <w:tcW w:w="1567" w:type="dxa"/>
            <w:vAlign w:val="center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«Обеспече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ние населения Костинс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кого муниципа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льного образования качествен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ной питьевой водой на 2016 год»</w:t>
            </w:r>
          </w:p>
        </w:tc>
        <w:tc>
          <w:tcPr>
            <w:tcW w:w="1438" w:type="dxa"/>
            <w:vAlign w:val="center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Обеспече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ние населения качествен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ной питьевой водой</w:t>
            </w:r>
          </w:p>
        </w:tc>
        <w:tc>
          <w:tcPr>
            <w:tcW w:w="755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512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36" w:type="dxa"/>
            <w:vAlign w:val="center"/>
          </w:tcPr>
          <w:p w:rsidR="00A34D5B" w:rsidRPr="00746524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260" w:type="dxa"/>
            <w:vAlign w:val="center"/>
          </w:tcPr>
          <w:p w:rsidR="00A34D5B" w:rsidRPr="00746524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260" w:type="dxa"/>
            <w:vAlign w:val="center"/>
          </w:tcPr>
          <w:p w:rsidR="00A34D5B" w:rsidRPr="00746524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074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52" w:type="dxa"/>
            <w:textDirection w:val="btLr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тинского МО</w:t>
            </w:r>
          </w:p>
        </w:tc>
      </w:tr>
      <w:tr w:rsidR="00A34D5B" w:rsidRPr="00AB070C">
        <w:trPr>
          <w:trHeight w:val="231"/>
        </w:trPr>
        <w:tc>
          <w:tcPr>
            <w:tcW w:w="3005" w:type="dxa"/>
            <w:gridSpan w:val="2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55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36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260" w:type="dxa"/>
            <w:vAlign w:val="center"/>
          </w:tcPr>
          <w:p w:rsidR="00A34D5B" w:rsidRPr="00746524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260" w:type="dxa"/>
            <w:vAlign w:val="center"/>
          </w:tcPr>
          <w:p w:rsidR="00A34D5B" w:rsidRPr="00746524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074" w:type="dxa"/>
            <w:vAlign w:val="center"/>
          </w:tcPr>
          <w:p w:rsidR="00A34D5B" w:rsidRPr="00746524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52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  <w:tr w:rsidR="00A34D5B" w:rsidRPr="00AB070C">
        <w:tc>
          <w:tcPr>
            <w:tcW w:w="3005" w:type="dxa"/>
            <w:gridSpan w:val="2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755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36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260" w:type="dxa"/>
            <w:vAlign w:val="center"/>
          </w:tcPr>
          <w:p w:rsidR="00A34D5B" w:rsidRPr="00746524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260" w:type="dxa"/>
            <w:vAlign w:val="center"/>
          </w:tcPr>
          <w:p w:rsidR="00A34D5B" w:rsidRPr="00746524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074" w:type="dxa"/>
            <w:vAlign w:val="center"/>
          </w:tcPr>
          <w:p w:rsidR="00A34D5B" w:rsidRPr="00746524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dxa"/>
          </w:tcPr>
          <w:p w:rsidR="00A34D5B" w:rsidRPr="00746524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</w:tbl>
    <w:p w:rsidR="00A34D5B" w:rsidRDefault="00A34D5B" w:rsidP="00617211">
      <w:pPr>
        <w:rPr>
          <w:rFonts w:ascii="Courier New" w:hAnsi="Courier New" w:cs="Courier New"/>
          <w:b/>
          <w:bCs/>
          <w:sz w:val="22"/>
          <w:szCs w:val="22"/>
        </w:rPr>
      </w:pPr>
    </w:p>
    <w:p w:rsidR="00A34D5B" w:rsidRPr="00A63247" w:rsidRDefault="00A34D5B" w:rsidP="00746524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A34D5B" w:rsidRPr="00AB070C" w:rsidRDefault="00A34D5B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2941"/>
        <w:gridCol w:w="1471"/>
        <w:gridCol w:w="1655"/>
        <w:gridCol w:w="1655"/>
      </w:tblGrid>
      <w:tr w:rsidR="00A34D5B" w:rsidRPr="00AB070C">
        <w:trPr>
          <w:trHeight w:val="244"/>
        </w:trPr>
        <w:tc>
          <w:tcPr>
            <w:tcW w:w="2088" w:type="dxa"/>
            <w:vMerge w:val="restart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подпрограммой</w:t>
            </w:r>
          </w:p>
        </w:tc>
        <w:tc>
          <w:tcPr>
            <w:tcW w:w="2880" w:type="dxa"/>
            <w:vMerge w:val="restart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80" w:type="dxa"/>
            <w:gridSpan w:val="3"/>
          </w:tcPr>
          <w:p w:rsidR="00A34D5B" w:rsidRPr="00AB070C" w:rsidRDefault="00A34D5B" w:rsidP="00223DB9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</w:tr>
      <w:tr w:rsidR="00A34D5B" w:rsidRPr="00AB070C">
        <w:trPr>
          <w:trHeight w:val="270"/>
        </w:trPr>
        <w:tc>
          <w:tcPr>
            <w:tcW w:w="2088" w:type="dxa"/>
            <w:vMerge/>
            <w:vAlign w:val="center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vMerge/>
            <w:vAlign w:val="center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0" w:type="dxa"/>
          </w:tcPr>
          <w:p w:rsidR="00A34D5B" w:rsidRPr="00AB070C" w:rsidRDefault="00A34D5B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34D5B" w:rsidRPr="00AB070C">
        <w:trPr>
          <w:trHeight w:val="1477"/>
        </w:trPr>
        <w:tc>
          <w:tcPr>
            <w:tcW w:w="2088" w:type="dxa"/>
            <w:vAlign w:val="center"/>
          </w:tcPr>
          <w:p w:rsidR="00A34D5B" w:rsidRPr="00746524" w:rsidRDefault="00A34D5B" w:rsidP="00C55606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«Обеспечение населения Костинского муниципального образования качественной питьевой водой на 2016 год»</w:t>
            </w:r>
          </w:p>
        </w:tc>
        <w:tc>
          <w:tcPr>
            <w:tcW w:w="2880" w:type="dxa"/>
            <w:vAlign w:val="center"/>
          </w:tcPr>
          <w:p w:rsidR="00A34D5B" w:rsidRPr="00746524" w:rsidRDefault="00A34D5B" w:rsidP="00C55606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440" w:type="dxa"/>
          </w:tcPr>
          <w:p w:rsidR="00A34D5B" w:rsidRDefault="00A34D5B" w:rsidP="0049647E">
            <w:pPr>
              <w:rPr>
                <w:rFonts w:ascii="Courier New" w:hAnsi="Courier New" w:cs="Courier New"/>
              </w:rPr>
            </w:pPr>
          </w:p>
          <w:p w:rsidR="00A34D5B" w:rsidRDefault="00A34D5B" w:rsidP="0049647E">
            <w:pPr>
              <w:rPr>
                <w:rFonts w:ascii="Courier New" w:hAnsi="Courier New" w:cs="Courier New"/>
              </w:rPr>
            </w:pPr>
          </w:p>
          <w:p w:rsidR="00A34D5B" w:rsidRDefault="00A34D5B" w:rsidP="0049647E">
            <w:pPr>
              <w:rPr>
                <w:rFonts w:ascii="Courier New" w:hAnsi="Courier New" w:cs="Courier New"/>
              </w:rPr>
            </w:pPr>
          </w:p>
          <w:p w:rsidR="00A34D5B" w:rsidRPr="00746524" w:rsidRDefault="00A34D5B" w:rsidP="0049647E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620" w:type="dxa"/>
            <w:vAlign w:val="center"/>
          </w:tcPr>
          <w:p w:rsidR="00A34D5B" w:rsidRPr="00746524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620" w:type="dxa"/>
            <w:vAlign w:val="center"/>
          </w:tcPr>
          <w:p w:rsidR="00A34D5B" w:rsidRPr="00746524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</w:tr>
      <w:tr w:rsidR="00A34D5B" w:rsidRPr="00AB070C">
        <w:trPr>
          <w:trHeight w:val="270"/>
        </w:trPr>
        <w:tc>
          <w:tcPr>
            <w:tcW w:w="4968" w:type="dxa"/>
            <w:gridSpan w:val="2"/>
          </w:tcPr>
          <w:p w:rsidR="00A34D5B" w:rsidRPr="0068489F" w:rsidRDefault="00A34D5B" w:rsidP="00223DB9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A34D5B" w:rsidRPr="00746524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620" w:type="dxa"/>
            <w:vAlign w:val="center"/>
          </w:tcPr>
          <w:p w:rsidR="00A34D5B" w:rsidRPr="00746524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  <w:tc>
          <w:tcPr>
            <w:tcW w:w="1620" w:type="dxa"/>
            <w:vAlign w:val="center"/>
          </w:tcPr>
          <w:p w:rsidR="00A34D5B" w:rsidRPr="00746524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39308,25</w:t>
            </w:r>
          </w:p>
        </w:tc>
      </w:tr>
    </w:tbl>
    <w:p w:rsidR="00A34D5B" w:rsidRDefault="00A34D5B" w:rsidP="00617211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p w:rsidR="00A34D5B" w:rsidRDefault="00A34D5B" w:rsidP="00617211">
      <w:pPr>
        <w:rPr>
          <w:rFonts w:ascii="Courier New" w:hAnsi="Courier New" w:cs="Courier New"/>
          <w:sz w:val="22"/>
          <w:szCs w:val="22"/>
        </w:rPr>
      </w:pPr>
    </w:p>
    <w:p w:rsidR="00A34D5B" w:rsidRPr="00A57CC1" w:rsidRDefault="00A34D5B" w:rsidP="00F8439D">
      <w:pPr>
        <w:pStyle w:val="ConsPlusNormal"/>
        <w:widowControl/>
        <w:ind w:left="540" w:firstLine="0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>Подпрограмма 3 «Организация и содержание мест захоронения на территории Костинского муниципального образования на 2016 год</w:t>
      </w:r>
      <w:r w:rsidRPr="00A57CC1">
        <w:rPr>
          <w:sz w:val="28"/>
          <w:szCs w:val="28"/>
        </w:rPr>
        <w:t>»</w:t>
      </w:r>
    </w:p>
    <w:p w:rsidR="00A34D5B" w:rsidRDefault="00A34D5B" w:rsidP="00F8439D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A34D5B" w:rsidRDefault="00A34D5B" w:rsidP="00F8439D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</w:t>
      </w:r>
    </w:p>
    <w:p w:rsidR="00A34D5B" w:rsidRPr="002C075C" w:rsidRDefault="00A34D5B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.</w:t>
      </w:r>
    </w:p>
    <w:p w:rsidR="00A34D5B" w:rsidRDefault="00A34D5B" w:rsidP="00EA0C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3"/>
        <w:gridCol w:w="1982"/>
        <w:gridCol w:w="1287"/>
        <w:gridCol w:w="1471"/>
        <w:gridCol w:w="1838"/>
        <w:gridCol w:w="1103"/>
      </w:tblGrid>
      <w:tr w:rsidR="00A34D5B">
        <w:tc>
          <w:tcPr>
            <w:tcW w:w="2127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41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60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40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080" w:type="dxa"/>
          </w:tcPr>
          <w:p w:rsidR="00A34D5B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ено</w:t>
            </w:r>
          </w:p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>
        <w:trPr>
          <w:trHeight w:val="2186"/>
        </w:trPr>
        <w:tc>
          <w:tcPr>
            <w:tcW w:w="2127" w:type="dxa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2016 год»</w:t>
            </w:r>
          </w:p>
        </w:tc>
        <w:tc>
          <w:tcPr>
            <w:tcW w:w="1941" w:type="dxa"/>
          </w:tcPr>
          <w:p w:rsidR="00A34D5B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Костинского муниципаль-ного образования</w:t>
            </w:r>
          </w:p>
        </w:tc>
        <w:tc>
          <w:tcPr>
            <w:tcW w:w="1260" w:type="dxa"/>
            <w:vAlign w:val="center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440" w:type="dxa"/>
            <w:vAlign w:val="center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800" w:type="dxa"/>
            <w:vAlign w:val="center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080" w:type="dxa"/>
            <w:vAlign w:val="center"/>
          </w:tcPr>
          <w:p w:rsidR="00A34D5B" w:rsidRPr="00C01F5E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34D5B" w:rsidRDefault="00A34D5B" w:rsidP="00F8439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34D5B" w:rsidRDefault="00A34D5B" w:rsidP="00F8439D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A34D5B" w:rsidRPr="00A63247" w:rsidRDefault="00A34D5B" w:rsidP="00EE7A1F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A34D5B" w:rsidRPr="002C075C" w:rsidRDefault="00A34D5B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2948"/>
        <w:gridCol w:w="1080"/>
        <w:gridCol w:w="1440"/>
        <w:gridCol w:w="1440"/>
        <w:gridCol w:w="1080"/>
        <w:gridCol w:w="1068"/>
      </w:tblGrid>
      <w:tr w:rsidR="00A34D5B" w:rsidRPr="002C075C">
        <w:trPr>
          <w:cantSplit/>
          <w:trHeight w:val="240"/>
        </w:trPr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58255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34D5B" w:rsidRDefault="00A34D5B" w:rsidP="00F8439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4D5B" w:rsidRDefault="00A34D5B" w:rsidP="00F8439D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Default="00A34D5B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</w:t>
      </w:r>
    </w:p>
    <w:p w:rsidR="00A34D5B" w:rsidRPr="002C075C" w:rsidRDefault="00A34D5B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Таблица 3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4"/>
        <w:gridCol w:w="1876"/>
        <w:gridCol w:w="1210"/>
        <w:gridCol w:w="1342"/>
        <w:gridCol w:w="1343"/>
        <w:gridCol w:w="1210"/>
        <w:gridCol w:w="653"/>
      </w:tblGrid>
      <w:tr w:rsidR="00A34D5B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4795" w:type="dxa"/>
            <w:gridSpan w:val="4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34D5B" w:rsidRPr="002C075C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 w:rsidRPr="002C075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A34D5B" w:rsidRPr="002C075C" w:rsidRDefault="00A34D5B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418" w:type="dxa"/>
            <w:vAlign w:val="center"/>
          </w:tcPr>
          <w:p w:rsidR="00A34D5B" w:rsidRPr="002C075C" w:rsidRDefault="00A34D5B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Merge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</w:p>
        </w:tc>
      </w:tr>
      <w:tr w:rsidR="00A34D5B" w:rsidRPr="002C075C">
        <w:trPr>
          <w:cantSplit/>
          <w:trHeight w:val="217"/>
        </w:trPr>
        <w:tc>
          <w:tcPr>
            <w:tcW w:w="2269" w:type="dxa"/>
            <w:vAlign w:val="center"/>
          </w:tcPr>
          <w:p w:rsidR="00A34D5B" w:rsidRPr="002C075C" w:rsidRDefault="00A34D5B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34D5B" w:rsidRPr="002C075C" w:rsidRDefault="00A34D5B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34D5B" w:rsidRPr="002C075C" w:rsidRDefault="00A34D5B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34D5B" w:rsidRPr="002C075C" w:rsidRDefault="00A34D5B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34D5B" w:rsidRPr="002C075C">
        <w:trPr>
          <w:cantSplit/>
          <w:trHeight w:val="1314"/>
        </w:trPr>
        <w:tc>
          <w:tcPr>
            <w:tcW w:w="2269" w:type="dxa"/>
            <w:vAlign w:val="center"/>
          </w:tcPr>
          <w:p w:rsidR="00A34D5B" w:rsidRPr="002C075C" w:rsidRDefault="00A34D5B" w:rsidP="00223DB9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2016 год»</w:t>
            </w:r>
          </w:p>
        </w:tc>
        <w:tc>
          <w:tcPr>
            <w:tcW w:w="1984" w:type="dxa"/>
            <w:vAlign w:val="center"/>
          </w:tcPr>
          <w:p w:rsidR="00A34D5B" w:rsidRPr="002C075C" w:rsidRDefault="00A34D5B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418" w:type="dxa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276" w:type="dxa"/>
            <w:vAlign w:val="center"/>
          </w:tcPr>
          <w:p w:rsidR="00A34D5B" w:rsidRPr="00C61226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84" w:type="dxa"/>
            <w:vAlign w:val="center"/>
          </w:tcPr>
          <w:p w:rsidR="00A34D5B" w:rsidRPr="00C61226" w:rsidRDefault="00A34D5B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A34D5B" w:rsidRDefault="00A34D5B" w:rsidP="00223DB9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A34D5B" w:rsidRPr="00A63247" w:rsidRDefault="00A34D5B" w:rsidP="00EE7A1F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2016 год.</w:t>
      </w:r>
    </w:p>
    <w:p w:rsidR="00A34D5B" w:rsidRPr="00AB070C" w:rsidRDefault="00A34D5B" w:rsidP="00EE7A1F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Pr="00AB070C" w:rsidRDefault="00A34D5B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7"/>
        <w:gridCol w:w="1438"/>
        <w:gridCol w:w="1052"/>
        <w:gridCol w:w="537"/>
        <w:gridCol w:w="1181"/>
        <w:gridCol w:w="1181"/>
        <w:gridCol w:w="1180"/>
        <w:gridCol w:w="932"/>
        <w:gridCol w:w="786"/>
      </w:tblGrid>
      <w:tr w:rsidR="00A34D5B" w:rsidRPr="00EE7A1F">
        <w:trPr>
          <w:cantSplit/>
          <w:trHeight w:val="1134"/>
        </w:trPr>
        <w:tc>
          <w:tcPr>
            <w:tcW w:w="1702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№№п.п.,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Выполнено за отчетный период (руб.)</w:t>
            </w:r>
          </w:p>
        </w:tc>
        <w:tc>
          <w:tcPr>
            <w:tcW w:w="1275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Профинансировано за отчетный период (руб.)</w:t>
            </w:r>
          </w:p>
        </w:tc>
        <w:tc>
          <w:tcPr>
            <w:tcW w:w="1002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Степень и резуль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таты выполнения программного мероприятия, причины невыполнения (при наличи)</w:t>
            </w:r>
          </w:p>
        </w:tc>
        <w:tc>
          <w:tcPr>
            <w:tcW w:w="841" w:type="dxa"/>
            <w:textDirection w:val="btLr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45250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50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A34D5B" w:rsidRPr="00EE7A1F">
        <w:trPr>
          <w:cantSplit/>
          <w:trHeight w:val="1134"/>
        </w:trPr>
        <w:tc>
          <w:tcPr>
            <w:tcW w:w="1702" w:type="dxa"/>
            <w:vAlign w:val="center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18"/>
                <w:szCs w:val="18"/>
              </w:rPr>
              <w:t>Кос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тинского муниципального образования на 2016 год»</w:t>
            </w:r>
          </w:p>
        </w:tc>
        <w:tc>
          <w:tcPr>
            <w:tcW w:w="1559" w:type="dxa"/>
            <w:vAlign w:val="center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134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2016 г.</w:t>
            </w:r>
          </w:p>
        </w:tc>
        <w:tc>
          <w:tcPr>
            <w:tcW w:w="567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275" w:type="dxa"/>
            <w:vAlign w:val="center"/>
          </w:tcPr>
          <w:p w:rsidR="00A34D5B" w:rsidRPr="002C075C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002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1" w:type="dxa"/>
            <w:textDirection w:val="btLr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45250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452502">
              <w:rPr>
                <w:rFonts w:ascii="Courier New" w:hAnsi="Courier New" w:cs="Courier New"/>
                <w:sz w:val="22"/>
                <w:szCs w:val="22"/>
              </w:rPr>
              <w:t>тинского МО</w:t>
            </w:r>
          </w:p>
        </w:tc>
      </w:tr>
      <w:tr w:rsidR="00A34D5B" w:rsidRPr="00EE7A1F">
        <w:trPr>
          <w:trHeight w:val="231"/>
        </w:trPr>
        <w:tc>
          <w:tcPr>
            <w:tcW w:w="3261" w:type="dxa"/>
            <w:gridSpan w:val="2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4D5B" w:rsidRPr="002C075C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275" w:type="dxa"/>
            <w:vAlign w:val="center"/>
          </w:tcPr>
          <w:p w:rsidR="00A34D5B" w:rsidRPr="002C075C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002" w:type="dxa"/>
          </w:tcPr>
          <w:p w:rsidR="00A34D5B" w:rsidRPr="008B5A7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B5A7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1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  <w:tr w:rsidR="00A34D5B" w:rsidRPr="00EE7A1F">
        <w:tc>
          <w:tcPr>
            <w:tcW w:w="3261" w:type="dxa"/>
            <w:gridSpan w:val="2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 том числе МБ:</w:t>
            </w:r>
          </w:p>
        </w:tc>
        <w:tc>
          <w:tcPr>
            <w:tcW w:w="1134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4D5B" w:rsidRPr="002C075C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275" w:type="dxa"/>
            <w:vAlign w:val="center"/>
          </w:tcPr>
          <w:p w:rsidR="00A34D5B" w:rsidRPr="002C075C" w:rsidRDefault="00A34D5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002" w:type="dxa"/>
          </w:tcPr>
          <w:p w:rsidR="00A34D5B" w:rsidRPr="008B5A7F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B5A7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1" w:type="dxa"/>
          </w:tcPr>
          <w:p w:rsidR="00A34D5B" w:rsidRPr="00452502" w:rsidRDefault="00A34D5B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</w:tbl>
    <w:p w:rsidR="00A34D5B" w:rsidRPr="00EE7A1F" w:rsidRDefault="00A34D5B" w:rsidP="00F8439D">
      <w:pPr>
        <w:rPr>
          <w:rFonts w:ascii="Courier New" w:hAnsi="Courier New" w:cs="Courier New"/>
          <w:b/>
          <w:bCs/>
          <w:sz w:val="22"/>
          <w:szCs w:val="22"/>
        </w:rPr>
      </w:pPr>
    </w:p>
    <w:p w:rsidR="00A34D5B" w:rsidRPr="00A63247" w:rsidRDefault="00A34D5B" w:rsidP="007066CA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A34D5B" w:rsidRDefault="00A34D5B" w:rsidP="00F8439D">
      <w:pPr>
        <w:rPr>
          <w:sz w:val="20"/>
          <w:szCs w:val="20"/>
        </w:rPr>
      </w:pPr>
    </w:p>
    <w:p w:rsidR="00A34D5B" w:rsidRPr="00AB070C" w:rsidRDefault="00A34D5B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50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7"/>
        <w:gridCol w:w="2358"/>
        <w:gridCol w:w="1666"/>
        <w:gridCol w:w="1527"/>
        <w:gridCol w:w="1532"/>
      </w:tblGrid>
      <w:tr w:rsidR="00A34D5B" w:rsidRPr="007066CA">
        <w:trPr>
          <w:trHeight w:val="550"/>
        </w:trPr>
        <w:tc>
          <w:tcPr>
            <w:tcW w:w="2777" w:type="dxa"/>
            <w:vMerge w:val="restart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358" w:type="dxa"/>
            <w:vMerge w:val="restart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725" w:type="dxa"/>
            <w:gridSpan w:val="3"/>
          </w:tcPr>
          <w:p w:rsidR="00A34D5B" w:rsidRPr="007066CA" w:rsidRDefault="00A34D5B" w:rsidP="00223DB9">
            <w:pPr>
              <w:jc w:val="center"/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</w:tr>
      <w:tr w:rsidR="00A34D5B" w:rsidRPr="00AB070C">
        <w:trPr>
          <w:trHeight w:val="270"/>
        </w:trPr>
        <w:tc>
          <w:tcPr>
            <w:tcW w:w="2777" w:type="dxa"/>
            <w:vMerge/>
            <w:vAlign w:val="center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2358" w:type="dxa"/>
            <w:vMerge/>
            <w:vAlign w:val="center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27" w:type="dxa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32" w:type="dxa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34D5B" w:rsidRPr="00AB070C">
        <w:trPr>
          <w:trHeight w:val="1477"/>
        </w:trPr>
        <w:tc>
          <w:tcPr>
            <w:tcW w:w="2777" w:type="dxa"/>
            <w:vAlign w:val="center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«Организация и содержание мест захоронения на территории Костинского муниципального образования на 2016 год»</w:t>
            </w:r>
          </w:p>
        </w:tc>
        <w:tc>
          <w:tcPr>
            <w:tcW w:w="2358" w:type="dxa"/>
            <w:vAlign w:val="center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666" w:type="dxa"/>
            <w:vAlign w:val="center"/>
          </w:tcPr>
          <w:p w:rsidR="00A34D5B" w:rsidRPr="007066CA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27" w:type="dxa"/>
            <w:vAlign w:val="center"/>
          </w:tcPr>
          <w:p w:rsidR="00A34D5B" w:rsidRPr="007066CA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32" w:type="dxa"/>
            <w:vAlign w:val="center"/>
          </w:tcPr>
          <w:p w:rsidR="00A34D5B" w:rsidRPr="007066CA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A34D5B" w:rsidRPr="00AB070C">
        <w:trPr>
          <w:trHeight w:val="270"/>
        </w:trPr>
        <w:tc>
          <w:tcPr>
            <w:tcW w:w="5135" w:type="dxa"/>
            <w:gridSpan w:val="2"/>
          </w:tcPr>
          <w:p w:rsidR="00A34D5B" w:rsidRPr="007066CA" w:rsidRDefault="00A34D5B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66" w:type="dxa"/>
          </w:tcPr>
          <w:p w:rsidR="00A34D5B" w:rsidRPr="007066CA" w:rsidRDefault="00A34D5B" w:rsidP="00223DB9">
            <w:pPr>
              <w:jc w:val="center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27" w:type="dxa"/>
            <w:vAlign w:val="center"/>
          </w:tcPr>
          <w:p w:rsidR="00A34D5B" w:rsidRPr="007066CA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32" w:type="dxa"/>
            <w:vAlign w:val="center"/>
          </w:tcPr>
          <w:p w:rsidR="00A34D5B" w:rsidRPr="007066CA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</w:tbl>
    <w:p w:rsidR="00A34D5B" w:rsidRDefault="00A34D5B" w:rsidP="00F8439D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p w:rsidR="00A34D5B" w:rsidRDefault="00A34D5B" w:rsidP="00F8439D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Default="00A34D5B" w:rsidP="002142B9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57CC1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4</w:t>
      </w:r>
      <w:r w:rsidRPr="00A57CC1">
        <w:rPr>
          <w:sz w:val="30"/>
          <w:szCs w:val="30"/>
        </w:rPr>
        <w:t xml:space="preserve"> «Организация </w:t>
      </w:r>
      <w:r>
        <w:rPr>
          <w:sz w:val="30"/>
          <w:szCs w:val="30"/>
        </w:rPr>
        <w:t>сбора и вывоза бытовых отходов</w:t>
      </w:r>
      <w:r w:rsidRPr="00A57CC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 т.ч. прочие мероприятия по благоустройству </w:t>
      </w:r>
      <w:r w:rsidRPr="00A57CC1">
        <w:rPr>
          <w:sz w:val="30"/>
          <w:szCs w:val="30"/>
        </w:rPr>
        <w:t xml:space="preserve">на территории Костинского муниципального образования </w:t>
      </w:r>
    </w:p>
    <w:p w:rsidR="00A34D5B" w:rsidRPr="00A57CC1" w:rsidRDefault="00A34D5B" w:rsidP="002142B9">
      <w:pPr>
        <w:pStyle w:val="ConsPlusNormal"/>
        <w:widowControl/>
        <w:ind w:left="540" w:firstLine="0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>на 2016 год</w:t>
      </w:r>
      <w:r w:rsidRPr="00A57CC1">
        <w:rPr>
          <w:sz w:val="28"/>
          <w:szCs w:val="28"/>
        </w:rPr>
        <w:t>»</w:t>
      </w:r>
    </w:p>
    <w:p w:rsidR="00A34D5B" w:rsidRDefault="00A34D5B" w:rsidP="002142B9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A34D5B" w:rsidRDefault="00A34D5B" w:rsidP="002142B9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</w:t>
      </w:r>
    </w:p>
    <w:p w:rsidR="00A34D5B" w:rsidRPr="002C075C" w:rsidRDefault="00A34D5B" w:rsidP="002142B9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.</w:t>
      </w:r>
    </w:p>
    <w:p w:rsidR="00A34D5B" w:rsidRDefault="00A34D5B" w:rsidP="008B5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4"/>
        <w:gridCol w:w="2291"/>
        <w:gridCol w:w="1046"/>
        <w:gridCol w:w="1580"/>
        <w:gridCol w:w="1704"/>
        <w:gridCol w:w="1209"/>
      </w:tblGrid>
      <w:tr w:rsidR="00A34D5B">
        <w:tc>
          <w:tcPr>
            <w:tcW w:w="2127" w:type="dxa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реалии-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658" w:type="dxa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>
        <w:trPr>
          <w:trHeight w:val="2186"/>
        </w:trPr>
        <w:tc>
          <w:tcPr>
            <w:tcW w:w="2127" w:type="dxa"/>
          </w:tcPr>
          <w:p w:rsidR="00A34D5B" w:rsidRPr="00C01F5E" w:rsidRDefault="00A34D5B" w:rsidP="00CA61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в т.ч. прочие мероприятия по благоустрой-ству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2016 год»</w:t>
            </w:r>
          </w:p>
        </w:tc>
        <w:tc>
          <w:tcPr>
            <w:tcW w:w="2410" w:type="dxa"/>
          </w:tcPr>
          <w:p w:rsidR="00A34D5B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Костинского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658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18 769,00</w:t>
            </w:r>
          </w:p>
        </w:tc>
        <w:tc>
          <w:tcPr>
            <w:tcW w:w="1789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18 769,00</w:t>
            </w:r>
          </w:p>
        </w:tc>
        <w:tc>
          <w:tcPr>
            <w:tcW w:w="1265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34D5B" w:rsidRDefault="00A34D5B" w:rsidP="002142B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34D5B" w:rsidRDefault="00A34D5B" w:rsidP="002142B9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A34D5B" w:rsidRPr="00A63247" w:rsidRDefault="00A34D5B" w:rsidP="002142B9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A34D5B" w:rsidRPr="002C075C" w:rsidRDefault="00A34D5B" w:rsidP="002142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2409"/>
        <w:gridCol w:w="1342"/>
        <w:gridCol w:w="1477"/>
        <w:gridCol w:w="1609"/>
        <w:gridCol w:w="1240"/>
        <w:gridCol w:w="1025"/>
      </w:tblGrid>
      <w:tr w:rsidR="00A34D5B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в т.ч. прочие мероприятия по благоустройству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18 769,90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34D5B" w:rsidRDefault="00A34D5B" w:rsidP="002142B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4D5B" w:rsidRDefault="00A34D5B" w:rsidP="002142B9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Default="00A34D5B" w:rsidP="002142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</w:t>
      </w:r>
    </w:p>
    <w:p w:rsidR="00A34D5B" w:rsidRPr="002C075C" w:rsidRDefault="00A34D5B" w:rsidP="002142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Таблица 3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4"/>
        <w:gridCol w:w="1876"/>
        <w:gridCol w:w="1210"/>
        <w:gridCol w:w="1342"/>
        <w:gridCol w:w="1343"/>
        <w:gridCol w:w="1210"/>
        <w:gridCol w:w="653"/>
      </w:tblGrid>
      <w:tr w:rsidR="00A34D5B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34D5B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34D5B" w:rsidRPr="002C075C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34D5B" w:rsidRPr="002C075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A34D5B" w:rsidRPr="002C075C" w:rsidRDefault="00A34D5B" w:rsidP="0049647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418" w:type="dxa"/>
            <w:vAlign w:val="center"/>
          </w:tcPr>
          <w:p w:rsidR="00A34D5B" w:rsidRPr="002C075C" w:rsidRDefault="00A34D5B" w:rsidP="0049647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276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Merge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</w:p>
        </w:tc>
      </w:tr>
      <w:tr w:rsidR="00A34D5B" w:rsidRPr="002C075C">
        <w:trPr>
          <w:cantSplit/>
          <w:trHeight w:val="217"/>
        </w:trPr>
        <w:tc>
          <w:tcPr>
            <w:tcW w:w="2269" w:type="dxa"/>
            <w:vAlign w:val="center"/>
          </w:tcPr>
          <w:p w:rsidR="00A34D5B" w:rsidRPr="002C075C" w:rsidRDefault="00A34D5B" w:rsidP="0049647E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34D5B" w:rsidRPr="002C075C" w:rsidRDefault="00A34D5B" w:rsidP="0049647E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34D5B" w:rsidRPr="002C075C" w:rsidRDefault="00A34D5B" w:rsidP="0049647E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34D5B" w:rsidRPr="002C075C" w:rsidRDefault="00A34D5B" w:rsidP="0049647E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34D5B" w:rsidRPr="002C075C">
        <w:trPr>
          <w:cantSplit/>
          <w:trHeight w:val="1314"/>
        </w:trPr>
        <w:tc>
          <w:tcPr>
            <w:tcW w:w="2269" w:type="dxa"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2016 год»</w:t>
            </w:r>
          </w:p>
        </w:tc>
        <w:tc>
          <w:tcPr>
            <w:tcW w:w="1984" w:type="dxa"/>
            <w:vAlign w:val="center"/>
          </w:tcPr>
          <w:p w:rsidR="00A34D5B" w:rsidRPr="002C075C" w:rsidRDefault="00A34D5B" w:rsidP="004964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экологичес-ких требования по содержанию мест захоронения</w:t>
            </w:r>
          </w:p>
        </w:tc>
        <w:tc>
          <w:tcPr>
            <w:tcW w:w="1276" w:type="dxa"/>
            <w:vAlign w:val="center"/>
          </w:tcPr>
          <w:p w:rsidR="00A34D5B" w:rsidRPr="002C075C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18 769,90</w:t>
            </w:r>
          </w:p>
        </w:tc>
        <w:tc>
          <w:tcPr>
            <w:tcW w:w="1418" w:type="dxa"/>
            <w:vAlign w:val="center"/>
          </w:tcPr>
          <w:p w:rsidR="00A34D5B" w:rsidRPr="00C01F5E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18 769,90</w:t>
            </w:r>
          </w:p>
        </w:tc>
        <w:tc>
          <w:tcPr>
            <w:tcW w:w="1276" w:type="dxa"/>
            <w:vAlign w:val="center"/>
          </w:tcPr>
          <w:p w:rsidR="00A34D5B" w:rsidRPr="00C61226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84" w:type="dxa"/>
            <w:vAlign w:val="center"/>
          </w:tcPr>
          <w:p w:rsidR="00A34D5B" w:rsidRPr="00C61226" w:rsidRDefault="00A34D5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A34D5B" w:rsidRDefault="00A34D5B" w:rsidP="002142B9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A34D5B" w:rsidRPr="00A63247" w:rsidRDefault="00A34D5B" w:rsidP="002142B9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2016 год.</w:t>
      </w:r>
    </w:p>
    <w:p w:rsidR="00A34D5B" w:rsidRPr="00AB070C" w:rsidRDefault="00A34D5B" w:rsidP="002142B9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Pr="00AB070C" w:rsidRDefault="00A34D5B" w:rsidP="002142B9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7"/>
        <w:gridCol w:w="1438"/>
        <w:gridCol w:w="1063"/>
        <w:gridCol w:w="526"/>
        <w:gridCol w:w="1181"/>
        <w:gridCol w:w="1181"/>
        <w:gridCol w:w="1180"/>
        <w:gridCol w:w="932"/>
        <w:gridCol w:w="786"/>
      </w:tblGrid>
      <w:tr w:rsidR="00A34D5B" w:rsidRPr="00EE7A1F">
        <w:trPr>
          <w:cantSplit/>
          <w:trHeight w:val="1134"/>
        </w:trPr>
        <w:tc>
          <w:tcPr>
            <w:tcW w:w="1567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№№п.п., цели, задачи, мероприятий в соответствии с программой</w:t>
            </w:r>
          </w:p>
        </w:tc>
        <w:tc>
          <w:tcPr>
            <w:tcW w:w="1438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063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Плановый срок исполне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ния мероприя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тия (месяц, квартал)</w:t>
            </w:r>
          </w:p>
        </w:tc>
        <w:tc>
          <w:tcPr>
            <w:tcW w:w="526" w:type="dxa"/>
            <w:textDirection w:val="btLr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81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Объем финансиро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вания, предусмот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ренный на 2016 год, (руб.)</w:t>
            </w:r>
          </w:p>
        </w:tc>
        <w:tc>
          <w:tcPr>
            <w:tcW w:w="1181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Выполнено за отчетный период (руб.)</w:t>
            </w:r>
          </w:p>
        </w:tc>
        <w:tc>
          <w:tcPr>
            <w:tcW w:w="1180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Профинансировано за отчетный период (руб.)</w:t>
            </w:r>
          </w:p>
        </w:tc>
        <w:tc>
          <w:tcPr>
            <w:tcW w:w="932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ния программного мероприятия, причины невыпол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нения (при наличи)</w:t>
            </w:r>
          </w:p>
        </w:tc>
        <w:tc>
          <w:tcPr>
            <w:tcW w:w="786" w:type="dxa"/>
            <w:textDirection w:val="btLr"/>
          </w:tcPr>
          <w:p w:rsidR="00A34D5B" w:rsidRPr="00452502" w:rsidRDefault="00A34D5B" w:rsidP="00E70EF4">
            <w:pPr>
              <w:ind w:left="113" w:right="-123"/>
              <w:jc w:val="center"/>
              <w:rPr>
                <w:rFonts w:ascii="Courier New" w:hAnsi="Courier New" w:cs="Courier New"/>
              </w:rPr>
            </w:pPr>
            <w:r w:rsidRPr="0045250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</w:rPr>
            </w:pPr>
            <w:r w:rsidRPr="0045250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A34D5B" w:rsidRPr="00EE7A1F">
        <w:trPr>
          <w:cantSplit/>
          <w:trHeight w:val="1134"/>
        </w:trPr>
        <w:tc>
          <w:tcPr>
            <w:tcW w:w="1567" w:type="dxa"/>
            <w:vAlign w:val="center"/>
          </w:tcPr>
          <w:p w:rsidR="00A34D5B" w:rsidRPr="002C075C" w:rsidRDefault="00A34D5B" w:rsidP="008B5A7F">
            <w:pPr>
              <w:ind w:left="-84" w:right="-123"/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>«Организа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в т.ч. прочие мероприятия по благоустрой-ству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2016 год</w:t>
            </w:r>
          </w:p>
        </w:tc>
        <w:tc>
          <w:tcPr>
            <w:tcW w:w="1438" w:type="dxa"/>
            <w:vAlign w:val="center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6118">
              <w:rPr>
                <w:rFonts w:ascii="Courier New" w:hAnsi="Courier New" w:cs="Courier New"/>
                <w:sz w:val="22"/>
                <w:szCs w:val="22"/>
              </w:rPr>
              <w:t>Приобрете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A6118">
              <w:rPr>
                <w:rFonts w:ascii="Courier New" w:hAnsi="Courier New" w:cs="Courier New"/>
                <w:sz w:val="22"/>
                <w:szCs w:val="22"/>
              </w:rPr>
              <w:t>ние, изготовле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A6118">
              <w:rPr>
                <w:rFonts w:ascii="Courier New" w:hAnsi="Courier New" w:cs="Courier New"/>
                <w:sz w:val="22"/>
                <w:szCs w:val="22"/>
              </w:rPr>
              <w:t>ние для отдыха лавочек, копка ям и устройство срубов под туалетные кабинки, приобрете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A6118">
              <w:rPr>
                <w:rFonts w:ascii="Courier New" w:hAnsi="Courier New" w:cs="Courier New"/>
                <w:sz w:val="22"/>
                <w:szCs w:val="22"/>
              </w:rPr>
              <w:t>нные по программе «народные инициативы</w:t>
            </w:r>
            <w:r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063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8B5A7F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</w:rPr>
            </w:pPr>
            <w:r w:rsidRPr="008B5A7F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526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8B5A7F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</w:rPr>
            </w:pPr>
            <w:r w:rsidRPr="008B5A7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81" w:type="dxa"/>
            <w:vAlign w:val="center"/>
          </w:tcPr>
          <w:p w:rsidR="00A34D5B" w:rsidRPr="00C01F5E" w:rsidRDefault="00A34D5B" w:rsidP="00E70EF4">
            <w:pPr>
              <w:pStyle w:val="ConsPlusNormal"/>
              <w:widowControl/>
              <w:ind w:left="-84" w:right="-12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18769,90</w:t>
            </w:r>
          </w:p>
        </w:tc>
        <w:tc>
          <w:tcPr>
            <w:tcW w:w="1181" w:type="dxa"/>
            <w:vAlign w:val="center"/>
          </w:tcPr>
          <w:p w:rsidR="00A34D5B" w:rsidRPr="00C01F5E" w:rsidRDefault="00A34D5B" w:rsidP="00E70EF4">
            <w:pPr>
              <w:pStyle w:val="ConsPlusNormal"/>
              <w:widowControl/>
              <w:ind w:left="-84" w:right="-12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18769,90</w:t>
            </w:r>
          </w:p>
        </w:tc>
        <w:tc>
          <w:tcPr>
            <w:tcW w:w="1180" w:type="dxa"/>
            <w:vAlign w:val="center"/>
          </w:tcPr>
          <w:p w:rsidR="00A34D5B" w:rsidRPr="00C01F5E" w:rsidRDefault="00A34D5B" w:rsidP="00E70EF4">
            <w:pPr>
              <w:pStyle w:val="ConsPlusNormal"/>
              <w:widowControl/>
              <w:ind w:left="-84" w:right="-12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18769,90</w:t>
            </w:r>
          </w:p>
        </w:tc>
        <w:tc>
          <w:tcPr>
            <w:tcW w:w="932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34D5B" w:rsidRPr="00CA6118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</w:rPr>
            </w:pPr>
            <w:r w:rsidRPr="00CA6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6" w:type="dxa"/>
            <w:textDirection w:val="btLr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</w:rPr>
            </w:pPr>
            <w:r w:rsidRPr="0045250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452502">
              <w:rPr>
                <w:rFonts w:ascii="Courier New" w:hAnsi="Courier New" w:cs="Courier New"/>
                <w:sz w:val="22"/>
                <w:szCs w:val="22"/>
              </w:rPr>
              <w:t>тинского МО</w:t>
            </w:r>
          </w:p>
        </w:tc>
      </w:tr>
      <w:tr w:rsidR="00A34D5B" w:rsidRPr="00EE7A1F">
        <w:trPr>
          <w:trHeight w:val="231"/>
        </w:trPr>
        <w:tc>
          <w:tcPr>
            <w:tcW w:w="3005" w:type="dxa"/>
            <w:gridSpan w:val="2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063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A34D5B" w:rsidRPr="00C01F5E" w:rsidRDefault="00A34D5B" w:rsidP="00E70EF4">
            <w:pPr>
              <w:pStyle w:val="ConsPlusNormal"/>
              <w:widowControl/>
              <w:ind w:left="-84" w:right="-12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18769,90</w:t>
            </w:r>
          </w:p>
        </w:tc>
        <w:tc>
          <w:tcPr>
            <w:tcW w:w="1181" w:type="dxa"/>
            <w:vAlign w:val="center"/>
          </w:tcPr>
          <w:p w:rsidR="00A34D5B" w:rsidRPr="00C01F5E" w:rsidRDefault="00A34D5B" w:rsidP="00E70EF4">
            <w:pPr>
              <w:pStyle w:val="ConsPlusNormal"/>
              <w:widowControl/>
              <w:ind w:left="-84" w:right="-12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18769,90</w:t>
            </w:r>
          </w:p>
        </w:tc>
        <w:tc>
          <w:tcPr>
            <w:tcW w:w="1180" w:type="dxa"/>
            <w:vAlign w:val="center"/>
          </w:tcPr>
          <w:p w:rsidR="00A34D5B" w:rsidRPr="00C01F5E" w:rsidRDefault="00A34D5B" w:rsidP="00E70EF4">
            <w:pPr>
              <w:pStyle w:val="ConsPlusNormal"/>
              <w:widowControl/>
              <w:ind w:left="-84" w:right="-12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18769,90</w:t>
            </w:r>
          </w:p>
        </w:tc>
        <w:tc>
          <w:tcPr>
            <w:tcW w:w="932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</w:rPr>
            </w:pPr>
          </w:p>
        </w:tc>
      </w:tr>
      <w:tr w:rsidR="00A34D5B" w:rsidRPr="00EE7A1F">
        <w:tc>
          <w:tcPr>
            <w:tcW w:w="3005" w:type="dxa"/>
            <w:gridSpan w:val="2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 том числе МБ:</w:t>
            </w:r>
          </w:p>
        </w:tc>
        <w:tc>
          <w:tcPr>
            <w:tcW w:w="1063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A34D5B" w:rsidRPr="00C01F5E" w:rsidRDefault="00A34D5B" w:rsidP="00E70EF4">
            <w:pPr>
              <w:pStyle w:val="ConsPlusNormal"/>
              <w:widowControl/>
              <w:ind w:left="-84" w:right="-12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18769,90</w:t>
            </w:r>
          </w:p>
        </w:tc>
        <w:tc>
          <w:tcPr>
            <w:tcW w:w="1181" w:type="dxa"/>
            <w:vAlign w:val="center"/>
          </w:tcPr>
          <w:p w:rsidR="00A34D5B" w:rsidRPr="00C01F5E" w:rsidRDefault="00A34D5B" w:rsidP="00E70EF4">
            <w:pPr>
              <w:pStyle w:val="ConsPlusNormal"/>
              <w:widowControl/>
              <w:ind w:left="-84" w:right="-12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18769,90</w:t>
            </w:r>
          </w:p>
        </w:tc>
        <w:tc>
          <w:tcPr>
            <w:tcW w:w="1180" w:type="dxa"/>
            <w:vAlign w:val="center"/>
          </w:tcPr>
          <w:p w:rsidR="00A34D5B" w:rsidRPr="00C01F5E" w:rsidRDefault="00A34D5B" w:rsidP="00E70EF4">
            <w:pPr>
              <w:pStyle w:val="ConsPlusNormal"/>
              <w:widowControl/>
              <w:ind w:left="-84" w:right="-12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18769,90</w:t>
            </w:r>
          </w:p>
        </w:tc>
        <w:tc>
          <w:tcPr>
            <w:tcW w:w="932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A34D5B" w:rsidRPr="00452502" w:rsidRDefault="00A34D5B" w:rsidP="00E70EF4">
            <w:pPr>
              <w:ind w:left="-84" w:right="-123"/>
              <w:jc w:val="center"/>
              <w:rPr>
                <w:rFonts w:ascii="Courier New" w:hAnsi="Courier New" w:cs="Courier New"/>
              </w:rPr>
            </w:pPr>
          </w:p>
        </w:tc>
      </w:tr>
    </w:tbl>
    <w:p w:rsidR="00A34D5B" w:rsidRPr="00EE7A1F" w:rsidRDefault="00A34D5B" w:rsidP="002142B9">
      <w:pPr>
        <w:rPr>
          <w:rFonts w:ascii="Courier New" w:hAnsi="Courier New" w:cs="Courier New"/>
          <w:b/>
          <w:bCs/>
          <w:sz w:val="22"/>
          <w:szCs w:val="22"/>
        </w:rPr>
      </w:pPr>
    </w:p>
    <w:p w:rsidR="00A34D5B" w:rsidRDefault="00A34D5B" w:rsidP="002142B9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A34D5B" w:rsidRPr="00AB070C" w:rsidRDefault="00A34D5B" w:rsidP="002142B9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0"/>
        <w:gridCol w:w="2303"/>
        <w:gridCol w:w="1629"/>
        <w:gridCol w:w="1494"/>
        <w:gridCol w:w="1718"/>
      </w:tblGrid>
      <w:tr w:rsidR="00A34D5B" w:rsidRPr="007066CA">
        <w:trPr>
          <w:trHeight w:val="272"/>
        </w:trPr>
        <w:tc>
          <w:tcPr>
            <w:tcW w:w="2710" w:type="dxa"/>
            <w:vMerge w:val="restart"/>
          </w:tcPr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подпрограммой</w:t>
            </w:r>
          </w:p>
        </w:tc>
        <w:tc>
          <w:tcPr>
            <w:tcW w:w="2303" w:type="dxa"/>
            <w:vMerge w:val="restart"/>
          </w:tcPr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841" w:type="dxa"/>
            <w:gridSpan w:val="3"/>
          </w:tcPr>
          <w:p w:rsidR="00A34D5B" w:rsidRPr="007066CA" w:rsidRDefault="00A34D5B"/>
        </w:tc>
      </w:tr>
      <w:tr w:rsidR="00A34D5B" w:rsidRPr="00AB070C">
        <w:trPr>
          <w:trHeight w:val="270"/>
        </w:trPr>
        <w:tc>
          <w:tcPr>
            <w:tcW w:w="2710" w:type="dxa"/>
            <w:vMerge/>
            <w:vAlign w:val="center"/>
          </w:tcPr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2303" w:type="dxa"/>
            <w:vMerge/>
            <w:vAlign w:val="center"/>
          </w:tcPr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4841" w:type="dxa"/>
            <w:gridSpan w:val="3"/>
          </w:tcPr>
          <w:p w:rsidR="00A34D5B" w:rsidRPr="007066CA" w:rsidRDefault="00A34D5B" w:rsidP="0049647E">
            <w:pPr>
              <w:jc w:val="center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</w:tr>
      <w:tr w:rsidR="00A34D5B" w:rsidRPr="00AB070C">
        <w:trPr>
          <w:trHeight w:val="270"/>
        </w:trPr>
        <w:tc>
          <w:tcPr>
            <w:tcW w:w="2710" w:type="dxa"/>
            <w:vMerge/>
            <w:vAlign w:val="center"/>
          </w:tcPr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2303" w:type="dxa"/>
            <w:vMerge/>
            <w:vAlign w:val="center"/>
          </w:tcPr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</w:p>
        </w:tc>
        <w:tc>
          <w:tcPr>
            <w:tcW w:w="1629" w:type="dxa"/>
          </w:tcPr>
          <w:p w:rsidR="00A34D5B" w:rsidRDefault="00A34D5B" w:rsidP="0049647E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</w:t>
            </w:r>
          </w:p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рено</w:t>
            </w:r>
          </w:p>
        </w:tc>
        <w:tc>
          <w:tcPr>
            <w:tcW w:w="1494" w:type="dxa"/>
          </w:tcPr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718" w:type="dxa"/>
          </w:tcPr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ровано</w:t>
            </w:r>
          </w:p>
        </w:tc>
      </w:tr>
      <w:tr w:rsidR="00A34D5B" w:rsidRPr="00AB070C">
        <w:trPr>
          <w:trHeight w:val="1477"/>
        </w:trPr>
        <w:tc>
          <w:tcPr>
            <w:tcW w:w="2710" w:type="dxa"/>
            <w:vAlign w:val="center"/>
          </w:tcPr>
          <w:p w:rsidR="00A34D5B" w:rsidRPr="002C075C" w:rsidRDefault="00A34D5B" w:rsidP="00C14987">
            <w:pPr>
              <w:ind w:left="-84" w:right="-123"/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в т.ч. прочие мероприятия по благоустройству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2016 год</w:t>
            </w:r>
          </w:p>
        </w:tc>
        <w:tc>
          <w:tcPr>
            <w:tcW w:w="2303" w:type="dxa"/>
            <w:vAlign w:val="center"/>
          </w:tcPr>
          <w:p w:rsidR="00A34D5B" w:rsidRPr="00CA6118" w:rsidRDefault="00A34D5B" w:rsidP="00CA6118">
            <w:pPr>
              <w:ind w:left="-84" w:right="-123"/>
              <w:rPr>
                <w:rFonts w:ascii="Courier New" w:hAnsi="Courier New" w:cs="Courier New"/>
              </w:rPr>
            </w:pPr>
            <w:r w:rsidRPr="00CA6118">
              <w:rPr>
                <w:rFonts w:ascii="Courier New" w:hAnsi="Courier New" w:cs="Courier New"/>
                <w:sz w:val="22"/>
                <w:szCs w:val="22"/>
              </w:rPr>
              <w:t>Приобретение, изготовление для отдыха лавочек, копка ям и устройство срубов под туалетные кабинки, приобретенные по программе «народные инициативы»</w:t>
            </w:r>
          </w:p>
        </w:tc>
        <w:tc>
          <w:tcPr>
            <w:tcW w:w="1629" w:type="dxa"/>
            <w:vAlign w:val="center"/>
          </w:tcPr>
          <w:p w:rsidR="00A34D5B" w:rsidRPr="00C01F5E" w:rsidRDefault="00A34D5B" w:rsidP="007047C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18 769,90</w:t>
            </w:r>
          </w:p>
        </w:tc>
        <w:tc>
          <w:tcPr>
            <w:tcW w:w="1494" w:type="dxa"/>
            <w:vAlign w:val="center"/>
          </w:tcPr>
          <w:p w:rsidR="00A34D5B" w:rsidRPr="00C01F5E" w:rsidRDefault="00A34D5B" w:rsidP="007047C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18 769,90</w:t>
            </w:r>
          </w:p>
        </w:tc>
        <w:tc>
          <w:tcPr>
            <w:tcW w:w="1718" w:type="dxa"/>
            <w:vAlign w:val="center"/>
          </w:tcPr>
          <w:p w:rsidR="00A34D5B" w:rsidRPr="00C01F5E" w:rsidRDefault="00A34D5B" w:rsidP="007047C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18 769,90</w:t>
            </w:r>
          </w:p>
        </w:tc>
      </w:tr>
      <w:tr w:rsidR="00A34D5B" w:rsidRPr="00AB070C">
        <w:trPr>
          <w:trHeight w:val="270"/>
        </w:trPr>
        <w:tc>
          <w:tcPr>
            <w:tcW w:w="5013" w:type="dxa"/>
            <w:gridSpan w:val="2"/>
          </w:tcPr>
          <w:p w:rsidR="00A34D5B" w:rsidRPr="007066CA" w:rsidRDefault="00A34D5B" w:rsidP="0049647E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29" w:type="dxa"/>
          </w:tcPr>
          <w:p w:rsidR="00A34D5B" w:rsidRPr="007066CA" w:rsidRDefault="00A34D5B" w:rsidP="004964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18 769,90</w:t>
            </w:r>
          </w:p>
        </w:tc>
        <w:tc>
          <w:tcPr>
            <w:tcW w:w="1494" w:type="dxa"/>
            <w:vAlign w:val="center"/>
          </w:tcPr>
          <w:p w:rsidR="00A34D5B" w:rsidRPr="00C01F5E" w:rsidRDefault="00A34D5B" w:rsidP="007047C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18 769,90</w:t>
            </w:r>
          </w:p>
        </w:tc>
        <w:tc>
          <w:tcPr>
            <w:tcW w:w="1718" w:type="dxa"/>
            <w:vAlign w:val="center"/>
          </w:tcPr>
          <w:p w:rsidR="00A34D5B" w:rsidRPr="00C01F5E" w:rsidRDefault="00A34D5B" w:rsidP="007047C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18 769,90</w:t>
            </w:r>
          </w:p>
        </w:tc>
      </w:tr>
    </w:tbl>
    <w:p w:rsidR="00A34D5B" w:rsidRDefault="00A34D5B" w:rsidP="002142B9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p w:rsidR="00A34D5B" w:rsidRDefault="00A34D5B" w:rsidP="00F8439D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Default="00A34D5B" w:rsidP="00F8439D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Default="00A34D5B" w:rsidP="00F8439D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Default="00A34D5B" w:rsidP="00F8439D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p w:rsidR="00A34D5B" w:rsidRDefault="00A34D5B" w:rsidP="00F8439D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sectPr w:rsidR="00A34D5B" w:rsidSect="001D23FF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1F"/>
    <w:rsid w:val="00006361"/>
    <w:rsid w:val="000120B5"/>
    <w:rsid w:val="000157DC"/>
    <w:rsid w:val="00032C6E"/>
    <w:rsid w:val="000466D0"/>
    <w:rsid w:val="000A5FDB"/>
    <w:rsid w:val="000D382B"/>
    <w:rsid w:val="00153135"/>
    <w:rsid w:val="0016051B"/>
    <w:rsid w:val="001B459C"/>
    <w:rsid w:val="001D048F"/>
    <w:rsid w:val="001D23FF"/>
    <w:rsid w:val="001D433E"/>
    <w:rsid w:val="00202637"/>
    <w:rsid w:val="002142B9"/>
    <w:rsid w:val="00216486"/>
    <w:rsid w:val="00222CE1"/>
    <w:rsid w:val="00223DB9"/>
    <w:rsid w:val="00296E21"/>
    <w:rsid w:val="002A38A0"/>
    <w:rsid w:val="002C075C"/>
    <w:rsid w:val="002D4E31"/>
    <w:rsid w:val="002E5C61"/>
    <w:rsid w:val="002F709D"/>
    <w:rsid w:val="00305F8F"/>
    <w:rsid w:val="00343726"/>
    <w:rsid w:val="003536B5"/>
    <w:rsid w:val="00376F80"/>
    <w:rsid w:val="003825FF"/>
    <w:rsid w:val="0039100F"/>
    <w:rsid w:val="003B11EF"/>
    <w:rsid w:val="003B3F27"/>
    <w:rsid w:val="003D3956"/>
    <w:rsid w:val="004406C3"/>
    <w:rsid w:val="004510B9"/>
    <w:rsid w:val="00452502"/>
    <w:rsid w:val="00456F79"/>
    <w:rsid w:val="0046569E"/>
    <w:rsid w:val="00473276"/>
    <w:rsid w:val="0049647E"/>
    <w:rsid w:val="004C47C8"/>
    <w:rsid w:val="004D0FB6"/>
    <w:rsid w:val="004F720F"/>
    <w:rsid w:val="0055479C"/>
    <w:rsid w:val="0058255E"/>
    <w:rsid w:val="005D2104"/>
    <w:rsid w:val="005F15BB"/>
    <w:rsid w:val="006065B1"/>
    <w:rsid w:val="00615B86"/>
    <w:rsid w:val="00617211"/>
    <w:rsid w:val="00682176"/>
    <w:rsid w:val="0068489F"/>
    <w:rsid w:val="006964C4"/>
    <w:rsid w:val="006F0F2F"/>
    <w:rsid w:val="007047C9"/>
    <w:rsid w:val="007066CA"/>
    <w:rsid w:val="00742DAD"/>
    <w:rsid w:val="00746524"/>
    <w:rsid w:val="00802CB5"/>
    <w:rsid w:val="00812778"/>
    <w:rsid w:val="00847E73"/>
    <w:rsid w:val="0087598A"/>
    <w:rsid w:val="008B5A7F"/>
    <w:rsid w:val="008B6550"/>
    <w:rsid w:val="008E3A5D"/>
    <w:rsid w:val="008E62EA"/>
    <w:rsid w:val="0090513D"/>
    <w:rsid w:val="00906EE5"/>
    <w:rsid w:val="009208C1"/>
    <w:rsid w:val="0093067B"/>
    <w:rsid w:val="009620E7"/>
    <w:rsid w:val="00970440"/>
    <w:rsid w:val="009956B9"/>
    <w:rsid w:val="009C6F3F"/>
    <w:rsid w:val="00A15AC2"/>
    <w:rsid w:val="00A34D5B"/>
    <w:rsid w:val="00A57CC1"/>
    <w:rsid w:val="00A63247"/>
    <w:rsid w:val="00AB070C"/>
    <w:rsid w:val="00AB09DF"/>
    <w:rsid w:val="00AB0D8F"/>
    <w:rsid w:val="00AE131C"/>
    <w:rsid w:val="00AE5536"/>
    <w:rsid w:val="00AF4535"/>
    <w:rsid w:val="00B53C3A"/>
    <w:rsid w:val="00B55C1F"/>
    <w:rsid w:val="00B5694F"/>
    <w:rsid w:val="00B658F9"/>
    <w:rsid w:val="00B67AFB"/>
    <w:rsid w:val="00B909AB"/>
    <w:rsid w:val="00B97DCC"/>
    <w:rsid w:val="00BD3FE2"/>
    <w:rsid w:val="00C01F5E"/>
    <w:rsid w:val="00C14987"/>
    <w:rsid w:val="00C24F07"/>
    <w:rsid w:val="00C55606"/>
    <w:rsid w:val="00C61226"/>
    <w:rsid w:val="00CA2AC1"/>
    <w:rsid w:val="00CA6118"/>
    <w:rsid w:val="00D01CA8"/>
    <w:rsid w:val="00D149C7"/>
    <w:rsid w:val="00D65DC8"/>
    <w:rsid w:val="00DE0EC9"/>
    <w:rsid w:val="00E31383"/>
    <w:rsid w:val="00E34917"/>
    <w:rsid w:val="00E56809"/>
    <w:rsid w:val="00E70EF4"/>
    <w:rsid w:val="00E85EDE"/>
    <w:rsid w:val="00E91590"/>
    <w:rsid w:val="00EA0C73"/>
    <w:rsid w:val="00EE7A1F"/>
    <w:rsid w:val="00F20E1D"/>
    <w:rsid w:val="00F27920"/>
    <w:rsid w:val="00F8439D"/>
    <w:rsid w:val="00F94854"/>
    <w:rsid w:val="00FD7ED8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FDB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FDB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F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5F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B53C3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53C3A"/>
    <w:pPr>
      <w:ind w:firstLine="720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42DA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B53C3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53C3A"/>
    <w:pPr>
      <w:ind w:firstLine="708"/>
      <w:jc w:val="both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42D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510B9"/>
    <w:rPr>
      <w:color w:val="auto"/>
      <w:u w:val="single"/>
    </w:rPr>
  </w:style>
  <w:style w:type="table" w:styleId="TableGrid">
    <w:name w:val="Table Grid"/>
    <w:basedOn w:val="TableNormal"/>
    <w:uiPriority w:val="99"/>
    <w:rsid w:val="000A5F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locked/>
    <w:rsid w:val="000A5FD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A5FDB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42DAD"/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basedOn w:val="DefaultParagraphFont"/>
    <w:uiPriority w:val="99"/>
    <w:semiHidden/>
    <w:rsid w:val="000A5FDB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A5FD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0A5F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10</Pages>
  <Words>2173</Words>
  <Characters>12388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86</cp:revision>
  <cp:lastPrinted>2017-03-31T02:20:00Z</cp:lastPrinted>
  <dcterms:created xsi:type="dcterms:W3CDTF">2017-03-22T05:39:00Z</dcterms:created>
  <dcterms:modified xsi:type="dcterms:W3CDTF">2017-03-31T03:27:00Z</dcterms:modified>
</cp:coreProperties>
</file>