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74" w:rsidRDefault="000B6F74" w:rsidP="001F196C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14.09.2017г. №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46</w:t>
      </w:r>
    </w:p>
    <w:p w:rsidR="000B6F74" w:rsidRDefault="000B6F74" w:rsidP="001F196C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B6F74" w:rsidRDefault="000B6F74" w:rsidP="001F196C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B6F74" w:rsidRDefault="000B6F74" w:rsidP="001F196C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0B6F74" w:rsidRDefault="000B6F74" w:rsidP="001F196C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0B6F74" w:rsidRDefault="000B6F74" w:rsidP="001F196C">
      <w:pPr>
        <w:pStyle w:val="Subtitle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КОСТИНСКОЕ МУНИЦИПАЛЬНОЕ ОБРАЗОВАНИЕ</w:t>
      </w:r>
    </w:p>
    <w:p w:rsidR="000B6F74" w:rsidRDefault="000B6F74" w:rsidP="001F196C">
      <w:pPr>
        <w:pStyle w:val="Subtitle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0B6F74" w:rsidRDefault="000B6F74" w:rsidP="001F196C">
      <w:pPr>
        <w:pStyle w:val="Subtitle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B6F74" w:rsidRDefault="000B6F74" w:rsidP="001F196C">
      <w:pPr>
        <w:pStyle w:val="Subtitle"/>
        <w:spacing w:after="0"/>
        <w:ind w:right="0"/>
        <w:rPr>
          <w:rFonts w:cs="Times New Roman"/>
          <w:b/>
          <w:bCs/>
          <w:sz w:val="32"/>
          <w:szCs w:val="32"/>
        </w:rPr>
      </w:pPr>
    </w:p>
    <w:p w:rsidR="000B6F74" w:rsidRDefault="000B6F74" w:rsidP="001F196C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О СОЗДАНИИ АНТИНАРКОТИЧЕСКОЙ КОМИССИИ И УТВЕРЖДЕНИЕ ПОЛОЖЕНИЯ О КОМИССИИ В КОСТИНСКОМ  МУНИЦИПАЛЬНОМ ОБРАЗОВАНИИ</w:t>
      </w:r>
    </w:p>
    <w:p w:rsidR="000B6F74" w:rsidRPr="00B45C29" w:rsidRDefault="000B6F74" w:rsidP="001F196C">
      <w:pPr>
        <w:jc w:val="center"/>
      </w:pPr>
    </w:p>
    <w:p w:rsidR="000B6F74" w:rsidRPr="00B93A73" w:rsidRDefault="000B6F74" w:rsidP="001F196C">
      <w:pPr>
        <w:pStyle w:val="TOC1"/>
        <w:ind w:firstLine="709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 xml:space="preserve">На основании </w:t>
      </w:r>
      <w:hyperlink w:anchor="_Toc362967085" w:history="1">
        <w:r w:rsidRPr="00B93A73">
          <w:rPr>
            <w:rStyle w:val="Hyperlink"/>
            <w:rFonts w:ascii="Arial" w:hAnsi="Arial" w:cs="Arial"/>
            <w:sz w:val="24"/>
            <w:szCs w:val="24"/>
          </w:rPr>
          <w:t>Федеральн</w:t>
        </w:r>
        <w:r>
          <w:rPr>
            <w:rStyle w:val="Hyperlink"/>
            <w:rFonts w:ascii="Arial" w:hAnsi="Arial" w:cs="Arial"/>
            <w:sz w:val="24"/>
            <w:szCs w:val="24"/>
          </w:rPr>
          <w:t>ого</w:t>
        </w:r>
        <w:r w:rsidRPr="00B93A73">
          <w:rPr>
            <w:rStyle w:val="Hyperlink"/>
            <w:rFonts w:ascii="Arial" w:hAnsi="Arial" w:cs="Arial"/>
            <w:sz w:val="24"/>
            <w:szCs w:val="24"/>
          </w:rPr>
          <w:t xml:space="preserve"> закон</w:t>
        </w:r>
      </w:hyperlink>
      <w:r>
        <w:rPr>
          <w:rStyle w:val="Hyperlink"/>
          <w:rFonts w:ascii="Arial" w:hAnsi="Arial" w:cs="Arial"/>
          <w:sz w:val="24"/>
          <w:szCs w:val="24"/>
        </w:rPr>
        <w:t>а</w:t>
      </w:r>
      <w:r w:rsidRPr="00B93A73">
        <w:rPr>
          <w:rStyle w:val="Hyperlink"/>
          <w:rFonts w:ascii="Arial" w:hAnsi="Arial" w:cs="Arial"/>
          <w:sz w:val="24"/>
          <w:szCs w:val="24"/>
        </w:rPr>
        <w:t xml:space="preserve"> "</w:t>
      </w:r>
      <w:hyperlink w:anchor="_Toc362967086" w:history="1">
        <w:r w:rsidRPr="00B93A73">
          <w:rPr>
            <w:rStyle w:val="Hyperlink"/>
            <w:rFonts w:ascii="Arial" w:hAnsi="Arial" w:cs="Arial"/>
            <w:sz w:val="24"/>
            <w:szCs w:val="24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7 июня 2013 года №120-ФЗ</w:t>
        </w:r>
      </w:hyperlink>
      <w:r>
        <w:rPr>
          <w:rStyle w:val="Hyperlink"/>
          <w:rFonts w:ascii="Arial" w:hAnsi="Arial" w:cs="Arial"/>
          <w:sz w:val="24"/>
          <w:szCs w:val="24"/>
        </w:rPr>
        <w:t>, в соответствии с Уставом Костинского  муниципального образования, администрация Костинского  муниципального образования</w:t>
      </w:r>
    </w:p>
    <w:p w:rsidR="000B6F74" w:rsidRDefault="000B6F74" w:rsidP="001F196C"/>
    <w:p w:rsidR="000B6F74" w:rsidRDefault="000B6F74" w:rsidP="001F196C">
      <w:pPr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0B6F74" w:rsidRDefault="000B6F74" w:rsidP="001F196C">
      <w:pPr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</w:p>
    <w:p w:rsidR="000B6F74" w:rsidRDefault="000B6F74" w:rsidP="001F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Положение об антинаркотической комиссии в Костинском муниципальном образовании;</w:t>
      </w:r>
    </w:p>
    <w:p w:rsidR="000B6F74" w:rsidRDefault="000B6F74" w:rsidP="001F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2.Создать антинаркотическую комиссию в следующем составе:</w:t>
      </w:r>
    </w:p>
    <w:p w:rsidR="000B6F74" w:rsidRDefault="000B6F74" w:rsidP="001F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Председатель комиссии – Воронова Г.И. - Глава Костинского  муниципального образования;</w:t>
      </w:r>
    </w:p>
    <w:p w:rsidR="000B6F74" w:rsidRDefault="000B6F74" w:rsidP="001F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Заместитель председателя комиссии – Мюресова П.В. – ведущий  специалист администрации;</w:t>
      </w:r>
    </w:p>
    <w:p w:rsidR="000B6F74" w:rsidRDefault="000B6F74" w:rsidP="001F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Секретарь комиссии – Лесюк Т.В. – ведущий специалист администрации;</w:t>
      </w:r>
    </w:p>
    <w:p w:rsidR="000B6F74" w:rsidRDefault="000B6F74" w:rsidP="001F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 Члены комиссии:</w:t>
      </w:r>
    </w:p>
    <w:p w:rsidR="000B6F74" w:rsidRDefault="000B6F74" w:rsidP="001F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Коробкова Т.П. – директор МКУК Костинского МО;</w:t>
      </w:r>
    </w:p>
    <w:p w:rsidR="000B6F74" w:rsidRDefault="000B6F74" w:rsidP="001F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Шкурко О.В. – фельдшер Костинской участковой больницы;</w:t>
      </w:r>
    </w:p>
    <w:p w:rsidR="000B6F74" w:rsidRDefault="000B6F74" w:rsidP="001F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Мориквас Н.НИ. – директор МКОУ «Костинская СОШ»;</w:t>
      </w:r>
    </w:p>
    <w:p w:rsidR="000B6F74" w:rsidRDefault="000B6F74" w:rsidP="001F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Ахмедшин А.В. – участковый по муниципальному образованию;</w:t>
      </w:r>
    </w:p>
    <w:p w:rsidR="000B6F74" w:rsidRDefault="000B6F74" w:rsidP="001F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Горенская Л.М. – председатель первичной ветеранской организации;</w:t>
      </w:r>
    </w:p>
    <w:p w:rsidR="000B6F74" w:rsidRDefault="000B6F74" w:rsidP="001F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Белкина Р.Р. – председатель совета женщин.</w:t>
      </w:r>
    </w:p>
    <w:p w:rsidR="000B6F74" w:rsidRDefault="000B6F74" w:rsidP="001F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регламент работы Антинаркотической комиссии Костинского муниципального образования;</w:t>
      </w:r>
    </w:p>
    <w:p w:rsidR="000B6F74" w:rsidRDefault="000B6F74" w:rsidP="001F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Утвердить сроки предоставления информации в аппарат антинаркотической комиссии муниципального образования «Нижнеудинский район»;</w:t>
      </w:r>
    </w:p>
    <w:p w:rsidR="000B6F74" w:rsidRDefault="000B6F74" w:rsidP="001F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Настоящее Постановление подлежит официальному опубликованию в печатном средстве массовой информации «Вестник Костинского  сельского поселения» и размещению на официальном сайте администрации Костинского  муниципального образования в информационно- телекоммуникационной сети «Интернет»;</w:t>
      </w:r>
    </w:p>
    <w:p w:rsidR="000B6F74" w:rsidRDefault="000B6F74" w:rsidP="001F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Контроль за выполнением настоящего Постановления оставляю за собой.</w:t>
      </w:r>
    </w:p>
    <w:p w:rsidR="000B6F74" w:rsidRDefault="000B6F74" w:rsidP="001F196C">
      <w:pPr>
        <w:rPr>
          <w:rFonts w:ascii="Arial" w:hAnsi="Arial" w:cs="Arial"/>
        </w:rPr>
      </w:pPr>
      <w:r>
        <w:rPr>
          <w:rFonts w:ascii="Arial" w:hAnsi="Arial" w:cs="Arial"/>
        </w:rPr>
        <w:t>Глава Костинского</w:t>
      </w:r>
    </w:p>
    <w:p w:rsidR="000B6F74" w:rsidRDefault="000B6F74" w:rsidP="001F196C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B6F74" w:rsidRDefault="000B6F74" w:rsidP="001F196C">
      <w:pPr>
        <w:rPr>
          <w:rFonts w:ascii="Arial" w:hAnsi="Arial" w:cs="Arial"/>
        </w:rPr>
      </w:pPr>
      <w:r>
        <w:rPr>
          <w:rFonts w:ascii="Arial" w:hAnsi="Arial" w:cs="Arial"/>
        </w:rPr>
        <w:t>Г.И.Воронова</w:t>
      </w:r>
    </w:p>
    <w:p w:rsidR="000B6F74" w:rsidRDefault="000B6F74" w:rsidP="001F196C"/>
    <w:p w:rsidR="000B6F74" w:rsidRDefault="000B6F74" w:rsidP="00430480">
      <w:pPr>
        <w:rPr>
          <w:rFonts w:ascii="Arial" w:hAnsi="Arial" w:cs="Arial"/>
        </w:rPr>
      </w:pPr>
    </w:p>
    <w:p w:rsidR="000B6F74" w:rsidRPr="00430480" w:rsidRDefault="000B6F74" w:rsidP="00430480">
      <w:pPr>
        <w:jc w:val="right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5778"/>
        <w:gridCol w:w="3793"/>
      </w:tblGrid>
      <w:tr w:rsidR="000B6F74" w:rsidRPr="00DD2983">
        <w:trPr>
          <w:trHeight w:val="1437"/>
        </w:trPr>
        <w:tc>
          <w:tcPr>
            <w:tcW w:w="5778" w:type="dxa"/>
          </w:tcPr>
          <w:p w:rsidR="000B6F74" w:rsidRPr="00DD2983" w:rsidRDefault="000B6F74" w:rsidP="00430480">
            <w:pPr>
              <w:ind w:firstLine="709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793" w:type="dxa"/>
          </w:tcPr>
          <w:p w:rsidR="000B6F74" w:rsidRPr="00430480" w:rsidRDefault="000B6F74" w:rsidP="00430480">
            <w:pPr>
              <w:jc w:val="right"/>
              <w:rPr>
                <w:rFonts w:ascii="Courier New" w:hAnsi="Courier New" w:cs="Courier New"/>
              </w:rPr>
            </w:pPr>
            <w:r w:rsidRPr="00430480">
              <w:rPr>
                <w:rFonts w:ascii="Courier New" w:hAnsi="Courier New" w:cs="Courier New"/>
                <w:sz w:val="22"/>
                <w:szCs w:val="22"/>
              </w:rPr>
              <w:t xml:space="preserve">Приложение№1 </w:t>
            </w:r>
          </w:p>
          <w:p w:rsidR="000B6F74" w:rsidRPr="00430480" w:rsidRDefault="000B6F74" w:rsidP="00430480">
            <w:pPr>
              <w:jc w:val="right"/>
              <w:rPr>
                <w:rFonts w:ascii="Courier New" w:hAnsi="Courier New" w:cs="Courier New"/>
              </w:rPr>
            </w:pPr>
            <w:r w:rsidRPr="00430480">
              <w:rPr>
                <w:rFonts w:ascii="Courier New" w:hAnsi="Courier New" w:cs="Courier New"/>
                <w:sz w:val="22"/>
                <w:szCs w:val="22"/>
              </w:rPr>
              <w:t>Утверждено</w:t>
            </w:r>
          </w:p>
          <w:p w:rsidR="000B6F74" w:rsidRDefault="000B6F74" w:rsidP="00430480">
            <w:pPr>
              <w:jc w:val="right"/>
              <w:rPr>
                <w:rFonts w:ascii="Courier New" w:hAnsi="Courier New" w:cs="Courier New"/>
              </w:rPr>
            </w:pPr>
            <w:r w:rsidRPr="00430480">
              <w:rPr>
                <w:rFonts w:ascii="Courier New" w:hAnsi="Courier New" w:cs="Courier New"/>
                <w:sz w:val="22"/>
                <w:szCs w:val="22"/>
              </w:rPr>
              <w:t>постановлением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B6F74" w:rsidRPr="00DD2983" w:rsidRDefault="000B6F74" w:rsidP="0043048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главы администрации Костинского</w:t>
            </w:r>
            <w:r w:rsidRPr="00DD298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0B6F74" w:rsidRPr="00DD2983" w:rsidRDefault="000B6F74" w:rsidP="0043048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14.09</w:t>
            </w:r>
            <w:r w:rsidRPr="00DD2983">
              <w:rPr>
                <w:rFonts w:ascii="Courier New" w:hAnsi="Courier New" w:cs="Courier New"/>
                <w:sz w:val="22"/>
                <w:szCs w:val="22"/>
              </w:rPr>
              <w:t xml:space="preserve">.2017г. № </w:t>
            </w:r>
            <w:r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</w:tr>
    </w:tbl>
    <w:p w:rsidR="000B6F74" w:rsidRPr="00C17FC1" w:rsidRDefault="000B6F74" w:rsidP="00B45C29"/>
    <w:p w:rsidR="000B6F74" w:rsidRPr="00DC1D45" w:rsidRDefault="000B6F74" w:rsidP="00B45C29">
      <w:pPr>
        <w:jc w:val="center"/>
        <w:outlineLvl w:val="0"/>
        <w:rPr>
          <w:rFonts w:ascii="Arial" w:hAnsi="Arial" w:cs="Arial"/>
          <w:b/>
          <w:bCs/>
          <w:kern w:val="36"/>
          <w:sz w:val="30"/>
          <w:szCs w:val="30"/>
        </w:rPr>
      </w:pPr>
      <w:bookmarkStart w:id="1" w:name="_Toc362967074"/>
      <w:r w:rsidRPr="00DC1D45">
        <w:rPr>
          <w:rFonts w:ascii="Arial" w:hAnsi="Arial" w:cs="Arial"/>
          <w:b/>
          <w:bCs/>
          <w:kern w:val="36"/>
          <w:sz w:val="30"/>
          <w:szCs w:val="30"/>
        </w:rPr>
        <w:t>Положение об антинарк</w:t>
      </w:r>
      <w:r>
        <w:rPr>
          <w:rFonts w:ascii="Arial" w:hAnsi="Arial" w:cs="Arial"/>
          <w:b/>
          <w:bCs/>
          <w:kern w:val="36"/>
          <w:sz w:val="30"/>
          <w:szCs w:val="30"/>
        </w:rPr>
        <w:t>отической комиссии в Костинском</w:t>
      </w:r>
      <w:r w:rsidRPr="00DC1D45">
        <w:rPr>
          <w:rFonts w:ascii="Arial" w:hAnsi="Arial" w:cs="Arial"/>
          <w:b/>
          <w:bCs/>
          <w:kern w:val="36"/>
          <w:sz w:val="30"/>
          <w:szCs w:val="30"/>
        </w:rPr>
        <w:t xml:space="preserve"> муниципальном образовании Иркутской области</w:t>
      </w:r>
      <w:bookmarkEnd w:id="1"/>
    </w:p>
    <w:p w:rsidR="000B6F74" w:rsidRPr="00281E57" w:rsidRDefault="000B6F74" w:rsidP="00B45C29">
      <w:pPr>
        <w:jc w:val="center"/>
        <w:rPr>
          <w:rFonts w:ascii="Arial" w:hAnsi="Arial" w:cs="Arial"/>
        </w:rPr>
      </w:pPr>
    </w:p>
    <w:p w:rsidR="000B6F74" w:rsidRPr="00B1077F" w:rsidRDefault="000B6F74" w:rsidP="00B1077F">
      <w:pPr>
        <w:jc w:val="center"/>
        <w:rPr>
          <w:rFonts w:ascii="Arial" w:hAnsi="Arial" w:cs="Arial"/>
          <w:sz w:val="30"/>
          <w:szCs w:val="30"/>
        </w:rPr>
      </w:pPr>
      <w:r w:rsidRPr="00B1077F">
        <w:rPr>
          <w:rFonts w:ascii="Arial" w:hAnsi="Arial" w:cs="Arial"/>
          <w:sz w:val="30"/>
          <w:szCs w:val="30"/>
          <w:lang w:val="en-US"/>
        </w:rPr>
        <w:t>I</w:t>
      </w:r>
      <w:r w:rsidRPr="00B1077F">
        <w:rPr>
          <w:rFonts w:ascii="Arial" w:hAnsi="Arial" w:cs="Arial"/>
          <w:sz w:val="30"/>
          <w:szCs w:val="30"/>
        </w:rPr>
        <w:t>. Общие положения</w:t>
      </w:r>
    </w:p>
    <w:p w:rsidR="000B6F74" w:rsidRPr="00281E57" w:rsidRDefault="000B6F74" w:rsidP="00B45C29">
      <w:pPr>
        <w:jc w:val="center"/>
        <w:rPr>
          <w:rFonts w:ascii="Arial" w:hAnsi="Arial" w:cs="Arial"/>
        </w:rPr>
      </w:pP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1. Антинаркотическая комиссия в </w:t>
      </w:r>
      <w:r>
        <w:rPr>
          <w:rFonts w:ascii="Arial" w:hAnsi="Arial" w:cs="Arial"/>
          <w:color w:val="000000"/>
        </w:rPr>
        <w:t>Костинскомом</w:t>
      </w:r>
      <w:r w:rsidRPr="00281E57">
        <w:rPr>
          <w:rFonts w:ascii="Arial" w:hAnsi="Arial" w:cs="Arial"/>
        </w:rPr>
        <w:t xml:space="preserve"> муниципальном образовании (далее - Комиссия) является органом, обеспечивающим координацию деятельности подразделений территориальных органов федеральных органов исполнительной власти в Нижнеудинском районе и органов местного самоуправления муниципального образования «Нижнеудинский район» по противодействию незаконному обороту наркотических средств, психотропных веществ и их прекурсоров.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области, решениями Государственного антинаркотического комитета, решениями антинаркотической комиссии в Иркутской области, решениями Антинаркотической комиссии муниципального образования «Нижнеудинский район» а также настоящим Положением.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3. Комиссия осуществляет свою деятельность во взаимодействии с Антинаркотической комиссией муниципального образования «Нижнеудинский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</w:t>
      </w:r>
    </w:p>
    <w:p w:rsidR="000B6F74" w:rsidRPr="00281E57" w:rsidRDefault="000B6F74" w:rsidP="00B45C29">
      <w:pPr>
        <w:jc w:val="center"/>
        <w:rPr>
          <w:rFonts w:ascii="Arial" w:hAnsi="Arial" w:cs="Arial"/>
          <w:b/>
          <w:bCs/>
        </w:rPr>
      </w:pPr>
    </w:p>
    <w:p w:rsidR="000B6F74" w:rsidRPr="00B1077F" w:rsidRDefault="000B6F74" w:rsidP="00B1077F">
      <w:pPr>
        <w:jc w:val="center"/>
        <w:rPr>
          <w:rFonts w:ascii="Arial" w:hAnsi="Arial" w:cs="Arial"/>
          <w:sz w:val="30"/>
          <w:szCs w:val="30"/>
        </w:rPr>
      </w:pPr>
      <w:r w:rsidRPr="00B1077F">
        <w:rPr>
          <w:rFonts w:ascii="Arial" w:hAnsi="Arial" w:cs="Arial"/>
          <w:sz w:val="30"/>
          <w:szCs w:val="30"/>
        </w:rPr>
        <w:t>II. Основные задачи и функции Комиссии</w:t>
      </w:r>
    </w:p>
    <w:p w:rsidR="000B6F74" w:rsidRPr="00DC1D45" w:rsidRDefault="000B6F74" w:rsidP="00B45C29">
      <w:pPr>
        <w:jc w:val="both"/>
        <w:rPr>
          <w:rFonts w:ascii="Arial" w:hAnsi="Arial" w:cs="Arial"/>
        </w:rPr>
      </w:pPr>
    </w:p>
    <w:p w:rsidR="000B6F74" w:rsidRPr="00281E57" w:rsidRDefault="000B6F74" w:rsidP="00B45C29">
      <w:pPr>
        <w:ind w:firstLine="708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4. Основными задачами Комиссии являются:</w:t>
      </w:r>
    </w:p>
    <w:p w:rsidR="000B6F74" w:rsidRPr="00281E57" w:rsidRDefault="000B6F74" w:rsidP="00B45C29">
      <w:pPr>
        <w:ind w:firstLine="708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а) участие в формировании и реализации на территории муниципального образования «Нижнеудинский район»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в Антинаркотическую комиссию муниципального образования «Нижнеудинский район» по 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</w:p>
    <w:p w:rsidR="000B6F74" w:rsidRPr="00281E57" w:rsidRDefault="000B6F74" w:rsidP="00B45C29">
      <w:pPr>
        <w:ind w:firstLine="708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Нижнеудинского района и государственными органами исполнительной власти Нижнеудинского района, с общественными объединениями и организациями;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«Нижнеудинский район», а также на повышение эффективности реализации муниципальной целевой программы по 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социально-негативных явлений, противодействия незаконному обороту наркотических и психотропных веществ, профилактики наркомании;</w:t>
      </w:r>
    </w:p>
    <w:p w:rsidR="000B6F74" w:rsidRPr="00281E57" w:rsidRDefault="000B6F74" w:rsidP="00B45C29">
      <w:pPr>
        <w:ind w:firstLine="708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г) анализ эффективности деятельности органов местного самоуправления </w:t>
      </w:r>
      <w:r>
        <w:rPr>
          <w:rFonts w:ascii="Arial" w:hAnsi="Arial" w:cs="Arial"/>
          <w:color w:val="000000"/>
        </w:rPr>
        <w:t xml:space="preserve">Костинского </w:t>
      </w:r>
      <w:r w:rsidRPr="00281E57">
        <w:rPr>
          <w:rFonts w:ascii="Arial" w:hAnsi="Arial" w:cs="Arial"/>
        </w:rPr>
        <w:t>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0B6F74" w:rsidRPr="00281E57" w:rsidRDefault="000B6F74" w:rsidP="00B45C29">
      <w:pPr>
        <w:ind w:firstLine="708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д) сотрудничество с органами местного самоуправления других муниципальных образований Нижнеудинского района 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0B6F74" w:rsidRPr="00281E57" w:rsidRDefault="000B6F74" w:rsidP="00B45C29">
      <w:pPr>
        <w:ind w:firstLine="708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0B6F74" w:rsidRPr="00281E57" w:rsidRDefault="000B6F74" w:rsidP="00B45C29">
      <w:pPr>
        <w:ind w:firstLine="708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ж) решение иных задач, предусмотренных законодательством Российской Федерации и законодательством Иркутской области, в Нижнеудинсокм районе о наркотических средствах, психотропных веществах и их прекурсорах.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5. Комиссия в соответствии с возложенными на него задачами обеспечивает в установленном порядке: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1) подготовку предложений и замечаний на проекты законодательных и иных нормативных правовых актов Нижнеудинского района, органов местного самоуправления </w:t>
      </w:r>
      <w:r>
        <w:rPr>
          <w:rFonts w:ascii="Arial" w:hAnsi="Arial" w:cs="Arial"/>
          <w:color w:val="000000"/>
        </w:rPr>
        <w:t xml:space="preserve">Костинского </w:t>
      </w:r>
      <w:r w:rsidRPr="00281E57">
        <w:rPr>
          <w:rFonts w:ascii="Arial" w:hAnsi="Arial" w:cs="Arial"/>
        </w:rPr>
        <w:t xml:space="preserve"> муниципального образования;</w:t>
      </w:r>
    </w:p>
    <w:p w:rsidR="000B6F74" w:rsidRPr="00281E57" w:rsidRDefault="000B6F74" w:rsidP="00B45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281E57">
        <w:rPr>
          <w:rFonts w:ascii="Arial" w:hAnsi="Arial" w:cs="Arial"/>
        </w:rPr>
        <w:t xml:space="preserve">2) </w:t>
      </w:r>
      <w:r w:rsidRPr="00281E57">
        <w:rPr>
          <w:rFonts w:ascii="Arial" w:hAnsi="Arial" w:cs="Arial"/>
          <w:shd w:val="clear" w:color="auto" w:fill="FFFFFF"/>
        </w:rPr>
        <w:t>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0B6F74" w:rsidRPr="00281E57" w:rsidRDefault="000B6F74" w:rsidP="00B45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3) участие в разработке программ по профилактике наркомании, по социальной реабилитации лиц, больных наркоманией;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4) оказание поддержки и содействия исполнению приоритетных направлений программ профилактики наркомании, противодействия незаконному обороту наркотических средств, психотропных веществ и их прекурсоров в муниципальном образовании  «Нижнеудинский район»;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5) 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муниципальном образовании «Нижнеудинский район».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</w:p>
    <w:p w:rsidR="000B6F74" w:rsidRPr="00B1077F" w:rsidRDefault="000B6F74" w:rsidP="00B1077F">
      <w:pPr>
        <w:jc w:val="center"/>
        <w:rPr>
          <w:rFonts w:ascii="Arial" w:hAnsi="Arial" w:cs="Arial"/>
          <w:sz w:val="30"/>
          <w:szCs w:val="30"/>
        </w:rPr>
      </w:pPr>
      <w:r w:rsidRPr="00B1077F">
        <w:rPr>
          <w:rFonts w:ascii="Arial" w:hAnsi="Arial" w:cs="Arial"/>
          <w:sz w:val="30"/>
          <w:szCs w:val="30"/>
        </w:rPr>
        <w:t>III. Права Комиссии</w:t>
      </w:r>
    </w:p>
    <w:p w:rsidR="000B6F74" w:rsidRPr="00281E57" w:rsidRDefault="000B6F74" w:rsidP="00B45C29">
      <w:pPr>
        <w:spacing w:before="108" w:after="108"/>
        <w:ind w:firstLine="709"/>
        <w:jc w:val="center"/>
        <w:outlineLvl w:val="0"/>
        <w:rPr>
          <w:rFonts w:ascii="Arial" w:hAnsi="Arial" w:cs="Arial"/>
          <w:kern w:val="36"/>
        </w:rPr>
      </w:pP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6. Для осуществления своих задач Комиссия имеет право: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</w:t>
      </w:r>
      <w:r>
        <w:rPr>
          <w:rFonts w:ascii="Arial" w:hAnsi="Arial" w:cs="Arial"/>
        </w:rPr>
        <w:t xml:space="preserve"> власти, Костинского </w:t>
      </w:r>
      <w:r w:rsidRPr="00281E57">
        <w:rPr>
          <w:rFonts w:ascii="Arial" w:hAnsi="Arial" w:cs="Arial"/>
        </w:rPr>
        <w:t>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б) вносить в установленном порядке предложения по вопросам противодействия незаконному обороту наркотических средств, психотропных веществ и их прекурсоров, требующим решения мэра муниципального образования «Нижнеудинский район», Антинаркотической комиссии муниципального образования «Нижнеудинский район»;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в)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  <w:r w:rsidRPr="00281E57">
        <w:rPr>
          <w:rFonts w:ascii="Arial" w:hAnsi="Arial" w:cs="Arial"/>
          <w:b/>
          <w:bCs/>
        </w:rPr>
        <w:t> 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«Нижнеудинский район», общественных объединений, организаций (независимо от форм собственности) и должностных лиц;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образования «Нижнеудинский район», а также представителей организаций и общественных объединений (с их согласия).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</w:p>
    <w:p w:rsidR="000B6F74" w:rsidRPr="00B1077F" w:rsidRDefault="000B6F74" w:rsidP="00B1077F">
      <w:pPr>
        <w:jc w:val="center"/>
        <w:rPr>
          <w:rFonts w:ascii="Arial" w:hAnsi="Arial" w:cs="Arial"/>
          <w:sz w:val="30"/>
          <w:szCs w:val="30"/>
        </w:rPr>
      </w:pPr>
      <w:r w:rsidRPr="00B1077F">
        <w:rPr>
          <w:rFonts w:ascii="Arial" w:hAnsi="Arial" w:cs="Arial"/>
          <w:sz w:val="30"/>
          <w:szCs w:val="30"/>
        </w:rPr>
        <w:t>IV. Организация деятельности Комиссии</w:t>
      </w:r>
    </w:p>
    <w:p w:rsidR="000B6F74" w:rsidRPr="00281E57" w:rsidRDefault="000B6F74" w:rsidP="00B45C29">
      <w:pPr>
        <w:ind w:firstLine="709"/>
        <w:rPr>
          <w:rFonts w:ascii="Arial" w:hAnsi="Arial" w:cs="Arial"/>
        </w:rPr>
      </w:pP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7. 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8. Персональный состав Комиссии и её аппарата определяются распоряжением главы муниципального образования.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9. В состав Комиссии в обязательном порядке включаются: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глава </w:t>
      </w:r>
      <w:r>
        <w:rPr>
          <w:rFonts w:ascii="Arial" w:hAnsi="Arial" w:cs="Arial"/>
          <w:color w:val="000000"/>
        </w:rPr>
        <w:t xml:space="preserve">Костинского </w:t>
      </w:r>
      <w:r w:rsidRPr="00281E57">
        <w:rPr>
          <w:rFonts w:ascii="Arial" w:hAnsi="Arial" w:cs="Arial"/>
        </w:rPr>
        <w:t>муниципального образования (председатель Комиссии);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- специалист администрации муниципального образования – заместитель председателя;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- представитель системы здравоохранения, фельдшер;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- представитель системы образования, директор общеобразовательной организации;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- представитель правоохранительных органов, участковый по муниципальному образованию;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- представитель культуры, директор МКУК;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- представители общественных организаций, председатель первичной ветеранкой организации, председатель совета женщин и т.д.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Кроме того, по решению председа</w:t>
      </w:r>
      <w:r>
        <w:rPr>
          <w:rFonts w:ascii="Arial" w:hAnsi="Arial" w:cs="Arial"/>
        </w:rPr>
        <w:t xml:space="preserve">теля антинаркотической комиссии </w:t>
      </w:r>
      <w:r>
        <w:rPr>
          <w:rFonts w:ascii="Arial" w:hAnsi="Arial" w:cs="Arial"/>
          <w:color w:val="000000"/>
        </w:rPr>
        <w:t xml:space="preserve">Костинского </w:t>
      </w:r>
      <w:r w:rsidRPr="00281E57">
        <w:rPr>
          <w:rFonts w:ascii="Arial" w:hAnsi="Arial" w:cs="Arial"/>
          <w:color w:val="000000"/>
        </w:rPr>
        <w:t xml:space="preserve"> муниципального</w:t>
      </w:r>
      <w:r w:rsidRPr="00281E57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я, в состав Комиссии могут быть включены иные должностные лица</w:t>
      </w:r>
      <w:r w:rsidRPr="00281E57">
        <w:rPr>
          <w:rFonts w:ascii="Arial" w:hAnsi="Arial" w:cs="Arial"/>
        </w:rPr>
        <w:t xml:space="preserve">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  <w:r w:rsidRPr="00281E57">
        <w:rPr>
          <w:rFonts w:ascii="Arial" w:hAnsi="Arial" w:cs="Arial"/>
          <w:i/>
          <w:iCs/>
        </w:rPr>
        <w:t> 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11. Планирование работы Комиссии осуществляется на год.</w:t>
      </w:r>
      <w:r w:rsidRPr="00281E57">
        <w:rPr>
          <w:rFonts w:ascii="Arial" w:hAnsi="Arial" w:cs="Arial"/>
          <w:i/>
          <w:iCs/>
        </w:rPr>
        <w:t> </w:t>
      </w:r>
      <w:r w:rsidRPr="00281E57">
        <w:rPr>
          <w:rFonts w:ascii="Arial" w:hAnsi="Arial" w:cs="Arial"/>
        </w:rPr>
        <w:t>Комиссия ежегодно информирует аппарат Антинаркотической комиссии муниципального образования «Нижнеудинский район» об итогах своей деятельности до 10 января.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10. Присутствие на заседании Комиссии ее членов обязательно.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Члены Комиссии обладают равными правами при обсуждении рассматриваемых на заседании вопросов.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Лицо,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Заседание Комиссии считается правомочным, если на нем присутствует более половины ее членов.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В зависимости от рассматриваемых вопросов к участию в заседаниях Комиссии могут привлекаться иные лица.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13. Решение Комиссии оформляется протоколом, который подписывается председателем Комиссии.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r>
        <w:rPr>
          <w:rFonts w:ascii="Arial" w:hAnsi="Arial" w:cs="Arial"/>
          <w:color w:val="000000"/>
        </w:rPr>
        <w:t xml:space="preserve">Костинского </w:t>
      </w:r>
      <w:r w:rsidRPr="00281E57">
        <w:rPr>
          <w:rFonts w:ascii="Arial" w:hAnsi="Arial" w:cs="Arial"/>
        </w:rPr>
        <w:t>муниципального образования.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</w:p>
    <w:p w:rsidR="000B6F74" w:rsidRPr="0091456E" w:rsidRDefault="000B6F74" w:rsidP="00B45C29">
      <w:pPr>
        <w:jc w:val="both"/>
        <w:rPr>
          <w:rFonts w:ascii="Arial" w:hAnsi="Arial" w:cs="Arial"/>
        </w:rPr>
      </w:pPr>
      <w:r w:rsidRPr="0091456E">
        <w:rPr>
          <w:rFonts w:ascii="Arial" w:hAnsi="Arial" w:cs="Arial"/>
          <w:lang w:val="en-US"/>
        </w:rPr>
        <w:t>V</w:t>
      </w:r>
      <w:r w:rsidRPr="0091456E">
        <w:rPr>
          <w:rFonts w:ascii="Arial" w:hAnsi="Arial" w:cs="Arial"/>
        </w:rPr>
        <w:t>. Обеспечение деятельности Комиссии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14. Организационное обеспечение деятельности Комиссии осуществляется главой </w:t>
      </w:r>
      <w:r>
        <w:rPr>
          <w:rFonts w:ascii="Arial" w:hAnsi="Arial" w:cs="Arial"/>
          <w:color w:val="000000"/>
        </w:rPr>
        <w:t xml:space="preserve">Костинского </w:t>
      </w:r>
      <w:r w:rsidRPr="00281E57">
        <w:rPr>
          <w:rFonts w:ascii="Arial" w:hAnsi="Arial" w:cs="Arial"/>
        </w:rPr>
        <w:t xml:space="preserve"> муниципального образования.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15. Основными задачами аппарата Комиссии являются: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а) разработка проекта плана работы Комиссии;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б) обеспечение подготовки и проведения заседаний Комиссии;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в) обеспечение контроля за исполнением решений Комиссии;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г) мониторинг общественно-политических, социально-экономических и иных процессов в </w:t>
      </w:r>
      <w:r>
        <w:rPr>
          <w:rFonts w:ascii="Arial" w:hAnsi="Arial" w:cs="Arial"/>
          <w:color w:val="000000"/>
        </w:rPr>
        <w:t xml:space="preserve">Костинском </w:t>
      </w:r>
      <w:r w:rsidRPr="00281E57">
        <w:rPr>
          <w:rFonts w:ascii="Arial" w:hAnsi="Arial" w:cs="Arial"/>
        </w:rPr>
        <w:t xml:space="preserve">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д) обеспечение взаимодействия Комиссии с аппаратом антинаркотической комиссии муниципального образования «Нижнеудинский район»;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е) организация и координация деятельности рабочих групп Комиссии;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ж) организация и ведение делопроизводства Комиссии.</w:t>
      </w:r>
    </w:p>
    <w:p w:rsidR="000B6F74" w:rsidRPr="00281E57" w:rsidRDefault="000B6F74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16. Информационно-аналитическое обеспечение деятельности Комиссии осуществляют в установленном порядке органы местного самоуправления </w:t>
      </w:r>
      <w:r>
        <w:rPr>
          <w:rFonts w:ascii="Arial" w:hAnsi="Arial" w:cs="Arial"/>
          <w:color w:val="000000"/>
        </w:rPr>
        <w:t xml:space="preserve"> Костинского </w:t>
      </w:r>
      <w:r w:rsidRPr="00281E57">
        <w:rPr>
          <w:rFonts w:ascii="Arial" w:hAnsi="Arial" w:cs="Arial"/>
        </w:rPr>
        <w:t>муниципального образования, руководители которых являются членами Комиссии.</w:t>
      </w:r>
    </w:p>
    <w:p w:rsidR="000B6F74" w:rsidRPr="002D09F1" w:rsidRDefault="000B6F74" w:rsidP="00B45C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81E57">
        <w:rPr>
          <w:rFonts w:ascii="Arial" w:hAnsi="Arial" w:cs="Arial"/>
        </w:rPr>
        <w:t>17. Комиссия имеет бланк со своим наименованием</w:t>
      </w:r>
      <w:r w:rsidRPr="00B40B27">
        <w:rPr>
          <w:rFonts w:ascii="Arial" w:hAnsi="Arial" w:cs="Arial"/>
          <w:sz w:val="28"/>
          <w:szCs w:val="28"/>
        </w:rPr>
        <w:t>.</w:t>
      </w:r>
    </w:p>
    <w:p w:rsidR="000B6F74" w:rsidRDefault="000B6F74" w:rsidP="00B45C29"/>
    <w:p w:rsidR="000B6F74" w:rsidRDefault="000B6F74" w:rsidP="0046116E">
      <w:pPr>
        <w:pStyle w:val="Heading1"/>
        <w:jc w:val="center"/>
        <w:rPr>
          <w:rFonts w:ascii="Courier New" w:hAnsi="Courier New" w:cs="Courier New"/>
          <w:b w:val="0"/>
          <w:bCs w:val="0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5070"/>
        <w:gridCol w:w="4074"/>
      </w:tblGrid>
      <w:tr w:rsidR="000B6F74">
        <w:trPr>
          <w:trHeight w:val="1437"/>
        </w:trPr>
        <w:tc>
          <w:tcPr>
            <w:tcW w:w="5070" w:type="dxa"/>
          </w:tcPr>
          <w:p w:rsidR="000B6F74" w:rsidRDefault="000B6F74">
            <w:pPr>
              <w:spacing w:after="200" w:line="276" w:lineRule="auto"/>
              <w:ind w:firstLine="709"/>
              <w:jc w:val="right"/>
              <w:rPr>
                <w:rFonts w:ascii="Calibri" w:hAnsi="Calibri" w:cs="Calibri"/>
              </w:rPr>
            </w:pPr>
          </w:p>
        </w:tc>
        <w:tc>
          <w:tcPr>
            <w:tcW w:w="4074" w:type="dxa"/>
          </w:tcPr>
          <w:p w:rsidR="000B6F74" w:rsidRDefault="000B6F74" w:rsidP="0046116E">
            <w:pPr>
              <w:pStyle w:val="NoSpacing"/>
              <w:spacing w:line="276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Приложение №2 </w:t>
            </w:r>
          </w:p>
          <w:p w:rsidR="000B6F74" w:rsidRDefault="000B6F74" w:rsidP="0046116E">
            <w:pPr>
              <w:pStyle w:val="NoSpacing"/>
              <w:spacing w:line="276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утверждено</w:t>
            </w:r>
          </w:p>
          <w:p w:rsidR="000B6F74" w:rsidRPr="00C6339F" w:rsidRDefault="000B6F74" w:rsidP="0046116E">
            <w:pPr>
              <w:pStyle w:val="NoSpacing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ascii="Courier New" w:hAnsi="Courier New" w:cs="Courier New"/>
              </w:rPr>
              <w:t>Постановлением главы Костинского муниципального образования Иркутской области  от 14.09.2017г.№ 46</w:t>
            </w:r>
          </w:p>
        </w:tc>
      </w:tr>
    </w:tbl>
    <w:p w:rsidR="000B6F74" w:rsidRDefault="000B6F74" w:rsidP="00B91120">
      <w:pPr>
        <w:jc w:val="center"/>
        <w:rPr>
          <w:rFonts w:ascii="Calibri" w:hAnsi="Calibri" w:cs="Calibri"/>
          <w:sz w:val="22"/>
          <w:szCs w:val="22"/>
        </w:rPr>
      </w:pPr>
    </w:p>
    <w:p w:rsidR="000B6F74" w:rsidRDefault="000B6F74" w:rsidP="00B91120">
      <w:pPr>
        <w:pStyle w:val="Heading2"/>
        <w:shd w:val="clear" w:color="auto" w:fill="FFFFFF"/>
        <w:spacing w:before="0" w:after="0"/>
        <w:jc w:val="center"/>
        <w:textAlignment w:val="baseline"/>
        <w:rPr>
          <w:i w:val="0"/>
          <w:iCs w:val="0"/>
          <w:spacing w:val="2"/>
          <w:sz w:val="30"/>
          <w:szCs w:val="30"/>
        </w:rPr>
      </w:pPr>
      <w:r>
        <w:rPr>
          <w:i w:val="0"/>
          <w:iCs w:val="0"/>
          <w:spacing w:val="2"/>
          <w:sz w:val="30"/>
          <w:szCs w:val="30"/>
        </w:rPr>
        <w:t xml:space="preserve">Регламент работы Антинаркотической комиссии </w:t>
      </w:r>
    </w:p>
    <w:p w:rsidR="000B6F74" w:rsidRDefault="000B6F74" w:rsidP="00B91120">
      <w:pPr>
        <w:pStyle w:val="Heading2"/>
        <w:shd w:val="clear" w:color="auto" w:fill="FFFFFF"/>
        <w:spacing w:before="0" w:after="0"/>
        <w:jc w:val="center"/>
        <w:textAlignment w:val="baseline"/>
        <w:rPr>
          <w:i w:val="0"/>
          <w:iCs w:val="0"/>
          <w:spacing w:val="2"/>
          <w:sz w:val="30"/>
          <w:szCs w:val="30"/>
        </w:rPr>
      </w:pPr>
      <w:r>
        <w:rPr>
          <w:i w:val="0"/>
          <w:iCs w:val="0"/>
          <w:color w:val="000000"/>
          <w:spacing w:val="2"/>
          <w:sz w:val="30"/>
          <w:szCs w:val="30"/>
        </w:rPr>
        <w:t xml:space="preserve">Костинского </w:t>
      </w:r>
      <w:r>
        <w:rPr>
          <w:i w:val="0"/>
          <w:iCs w:val="0"/>
          <w:spacing w:val="2"/>
          <w:sz w:val="30"/>
          <w:szCs w:val="30"/>
        </w:rPr>
        <w:t xml:space="preserve">муниципального образования </w:t>
      </w:r>
    </w:p>
    <w:p w:rsidR="000B6F74" w:rsidRDefault="000B6F74" w:rsidP="00B91120">
      <w:pPr>
        <w:pStyle w:val="Heading2"/>
        <w:shd w:val="clear" w:color="auto" w:fill="FFFFFF"/>
        <w:spacing w:before="0" w:after="0"/>
        <w:jc w:val="center"/>
        <w:textAlignment w:val="baseline"/>
        <w:rPr>
          <w:rFonts w:cs="Times New Roman"/>
          <w:spacing w:val="2"/>
        </w:rPr>
      </w:pPr>
    </w:p>
    <w:p w:rsidR="000B6F74" w:rsidRPr="00B1077F" w:rsidRDefault="000B6F74" w:rsidP="00B1077F">
      <w:pPr>
        <w:pStyle w:val="Heading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spacing w:val="2"/>
          <w:sz w:val="30"/>
          <w:szCs w:val="30"/>
        </w:rPr>
      </w:pPr>
      <w:r w:rsidRPr="00B1077F">
        <w:rPr>
          <w:rFonts w:ascii="Arial" w:hAnsi="Arial" w:cs="Arial"/>
          <w:b w:val="0"/>
          <w:bCs w:val="0"/>
          <w:spacing w:val="2"/>
          <w:sz w:val="30"/>
          <w:szCs w:val="30"/>
        </w:rPr>
        <w:t xml:space="preserve">Общие </w:t>
      </w:r>
      <w:r w:rsidRPr="00B1077F">
        <w:rPr>
          <w:rFonts w:ascii="Arial" w:hAnsi="Arial" w:cs="Arial"/>
          <w:b w:val="0"/>
          <w:bCs w:val="0"/>
          <w:spacing w:val="2"/>
          <w:sz w:val="30"/>
          <w:szCs w:val="30"/>
          <w:lang w:val="en-US"/>
        </w:rPr>
        <w:t>I</w:t>
      </w:r>
      <w:r w:rsidRPr="00B1077F">
        <w:rPr>
          <w:rFonts w:ascii="Arial" w:hAnsi="Arial" w:cs="Arial"/>
          <w:b w:val="0"/>
          <w:bCs w:val="0"/>
          <w:spacing w:val="2"/>
          <w:sz w:val="30"/>
          <w:szCs w:val="30"/>
        </w:rPr>
        <w:t>. положения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1.Настоящий Регламент устанавливает общий порядок организации работы Антинаркотической комиссии </w:t>
      </w:r>
      <w:r>
        <w:rPr>
          <w:rFonts w:ascii="Arial" w:hAnsi="Arial" w:cs="Arial"/>
          <w:color w:val="000000"/>
          <w:spacing w:val="2"/>
        </w:rPr>
        <w:t xml:space="preserve">Костинского </w:t>
      </w:r>
      <w:r>
        <w:rPr>
          <w:rFonts w:ascii="Arial" w:hAnsi="Arial" w:cs="Arial"/>
          <w:spacing w:val="2"/>
        </w:rPr>
        <w:t xml:space="preserve"> муниципального образования (далее - Комиссия) по реализации ее полномочий по координации деятельности на территории муниципального образования, по противодействию незаконному обороту наркотических средств, психотропных веществ и их прекурсоров, направления деятельности которой предусмотрены Положением об Антинаркотической комиссии </w:t>
      </w:r>
      <w:r>
        <w:rPr>
          <w:rFonts w:ascii="Arial" w:hAnsi="Arial" w:cs="Arial"/>
          <w:color w:val="000000"/>
          <w:spacing w:val="2"/>
        </w:rPr>
        <w:t xml:space="preserve">Костинского </w:t>
      </w:r>
      <w:r>
        <w:rPr>
          <w:rFonts w:ascii="Arial" w:hAnsi="Arial" w:cs="Arial"/>
          <w:spacing w:val="2"/>
        </w:rPr>
        <w:t>муниципального образования.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spacing w:val="2"/>
        </w:rPr>
        <w:t>2.</w:t>
      </w:r>
      <w:r>
        <w:rPr>
          <w:rFonts w:ascii="Arial" w:hAnsi="Arial" w:cs="Arial"/>
          <w:color w:val="000000"/>
        </w:rPr>
        <w:t>Организационное и материально-техническое обеспечение деятельности Комиссии осуществляется в рамках реализации подпрограммы «Профилактика наркомании» муниципальной программы «Культура, спорт и молодежная политика» на 2017-2018 годы.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</w:rPr>
      </w:pPr>
    </w:p>
    <w:p w:rsidR="000B6F74" w:rsidRPr="00B1077F" w:rsidRDefault="000B6F74" w:rsidP="00B1077F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z w:val="30"/>
          <w:szCs w:val="30"/>
        </w:rPr>
      </w:pPr>
      <w:r w:rsidRPr="00B1077F">
        <w:rPr>
          <w:rFonts w:ascii="Arial" w:hAnsi="Arial" w:cs="Arial"/>
          <w:sz w:val="30"/>
          <w:szCs w:val="30"/>
          <w:lang w:val="en-US"/>
        </w:rPr>
        <w:t>II</w:t>
      </w:r>
      <w:r w:rsidRPr="00B1077F">
        <w:rPr>
          <w:rFonts w:ascii="Arial" w:hAnsi="Arial" w:cs="Arial"/>
          <w:sz w:val="30"/>
          <w:szCs w:val="30"/>
        </w:rPr>
        <w:t>. Права и обязанности председателя, руководителя аппарата и членов Комиссии</w:t>
      </w:r>
    </w:p>
    <w:p w:rsidR="000B6F74" w:rsidRPr="00B1077F" w:rsidRDefault="000B6F74" w:rsidP="00B1077F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bCs/>
          <w:sz w:val="30"/>
          <w:szCs w:val="30"/>
        </w:rPr>
      </w:pP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1.Председатель Комиссии: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1) осуществляет общее руководство деятельностью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2) распределяет обязанности между членами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3) ведет заседания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4) дает поручения членам Комиссии по вопросам, отнесенным к компетенции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5) 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6) утверждает протоколы заседаний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7) информирует Антинаркотическую комиссию </w:t>
      </w:r>
      <w:r>
        <w:rPr>
          <w:rFonts w:ascii="Arial" w:hAnsi="Arial" w:cs="Arial"/>
          <w:color w:val="000000"/>
        </w:rPr>
        <w:t xml:space="preserve">Костинского </w:t>
      </w:r>
      <w:r>
        <w:rPr>
          <w:rFonts w:ascii="Arial" w:hAnsi="Arial" w:cs="Arial"/>
        </w:rPr>
        <w:t>муниципального образования по итогам календарного года о деятельности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2. По решению председателя Комиссии заместитель председателя Комиссии замещает председателя Комиссии в его отсутствие, и организует работу Комиссии согласно пункта 3 настоящего регламента. Представляет Комиссию во взаимоотношениях с органами местного самоуправления </w:t>
      </w:r>
      <w:r>
        <w:rPr>
          <w:rFonts w:ascii="Arial" w:hAnsi="Arial" w:cs="Arial"/>
          <w:color w:val="000000"/>
          <w:spacing w:val="2"/>
        </w:rPr>
        <w:t xml:space="preserve">Костинского  </w:t>
      </w:r>
      <w:r>
        <w:rPr>
          <w:rFonts w:ascii="Arial" w:hAnsi="Arial" w:cs="Arial"/>
          <w:spacing w:val="2"/>
        </w:rPr>
        <w:t xml:space="preserve">муниципального образования предприятиями и организациями, расположенными на территории </w:t>
      </w:r>
      <w:r>
        <w:rPr>
          <w:rFonts w:ascii="Arial" w:hAnsi="Arial" w:cs="Arial"/>
          <w:color w:val="000000"/>
          <w:spacing w:val="2"/>
        </w:rPr>
        <w:t xml:space="preserve">Костинского </w:t>
      </w:r>
      <w:r>
        <w:rPr>
          <w:rFonts w:ascii="Arial" w:hAnsi="Arial" w:cs="Arial"/>
          <w:spacing w:val="2"/>
        </w:rPr>
        <w:t xml:space="preserve"> муниципального образования, а также средствами массовой информации.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 Председатель Комиссии назначает секретаря Комиссии, который по его поручению: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1) организует делопроизводство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2) распределяет обязанности между членами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3) осуществляет планирование работы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4) изучает и анализирует информацию о состоянии общественно-политической и социально-экономической обстановки, складывающейся на территории </w:t>
      </w:r>
      <w:r>
        <w:rPr>
          <w:rFonts w:ascii="Arial" w:hAnsi="Arial" w:cs="Arial"/>
          <w:color w:val="000000"/>
          <w:spacing w:val="2"/>
        </w:rPr>
        <w:t xml:space="preserve">Костинского </w:t>
      </w:r>
      <w:r>
        <w:rPr>
          <w:rFonts w:ascii="Arial" w:hAnsi="Arial" w:cs="Arial"/>
          <w:spacing w:val="2"/>
        </w:rPr>
        <w:t xml:space="preserve"> 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5) разрабатывает проекты планов работы (заседаний)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6) обеспечивает проработку и подготовку материалов к заседанию Комиссии и ведение протокола заседания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7) осуществляет контроль за исполнением решений Антинаркотической комиссии муниципального образования «Нижнеудинский район» и собственных решений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8) анализирует проделанную работу по выполнению решений Антинаркотической комиссии муниципального образования «Нижнеудинский район», аппаратом Антинаркотической комиссией Костинского  муниципального образования и собственных решений Комиссии и письменно информирует о ее результатах председателя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9) обеспечивает взаимодействие с Антинаркотической комиссией муниципального образования «Нижнеудинский район» и иных органов по противодействию незаконному обороту наркотических средств, психотропных веществ и их прекурсоров;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10) представляет письменную отчетность председателю  Антинаркотической комиссии Костинского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spacing w:val="2"/>
        </w:rPr>
        <w:t>муниципального образования об итогах работы Комиссии за текущий год.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 Члены Комиссии при подготовке и обсуждении рассматриваемых вопросов имеют право: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1)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2) голосовать на заседаниях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3) 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прекурсоров;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4) 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5) 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Член Комиссии обязан: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1) 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2) присутствовать на заседаниях Комиссии. В случае невозможности присутствия – заблаговременно проинформировать об этом аппарат  Комиссии и делегировать на заседание своего представителя. 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0B6F74" w:rsidRPr="00B1077F" w:rsidRDefault="000B6F74" w:rsidP="00B1077F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30"/>
          <w:szCs w:val="30"/>
        </w:rPr>
      </w:pPr>
      <w:r w:rsidRPr="00B1077F">
        <w:rPr>
          <w:rFonts w:ascii="Arial" w:hAnsi="Arial" w:cs="Arial"/>
          <w:spacing w:val="2"/>
          <w:sz w:val="30"/>
          <w:szCs w:val="30"/>
          <w:lang w:val="en-US"/>
        </w:rPr>
        <w:t>III</w:t>
      </w:r>
      <w:r w:rsidRPr="00B1077F">
        <w:rPr>
          <w:rFonts w:ascii="Arial" w:hAnsi="Arial" w:cs="Arial"/>
          <w:spacing w:val="2"/>
          <w:sz w:val="30"/>
          <w:szCs w:val="30"/>
        </w:rPr>
        <w:t>. Планирование работы Комиссии</w:t>
      </w:r>
    </w:p>
    <w:p w:rsidR="000B6F74" w:rsidRPr="00B1077F" w:rsidRDefault="000B6F74" w:rsidP="00B1077F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bCs/>
          <w:spacing w:val="2"/>
          <w:sz w:val="30"/>
          <w:szCs w:val="30"/>
        </w:rPr>
      </w:pP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Заседания Комиссии проводятся на плановой основе не реже одного раза в квартал.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План работы Комиссии составляется на год, утверждается председателем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 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2. 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Предложения должны содержать: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1) наименование вопроса и краткое обоснование необходимости его рассмотрения на заседании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2) форму предлагаемого решения;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3) наименование органа, ответственного за подготовку вопроса;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4) перечень соисполнителей;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5) срок рассмотрения вопроса на заседании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Предложения могут направляться в Комиссию для дополнительной проработки членам Комиссии. Заключение членов Комиссии и другие материалы 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 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Утвержденный план работы Комиссии рассылается секретарем Комиссии членам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0B6F74" w:rsidRPr="00B1077F" w:rsidRDefault="000B6F74" w:rsidP="00B1077F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30"/>
          <w:szCs w:val="30"/>
        </w:rPr>
      </w:pPr>
      <w:r w:rsidRPr="00B1077F">
        <w:rPr>
          <w:rFonts w:ascii="Arial" w:hAnsi="Arial" w:cs="Arial"/>
          <w:spacing w:val="2"/>
          <w:sz w:val="30"/>
          <w:szCs w:val="30"/>
          <w:lang w:val="en-US"/>
        </w:rPr>
        <w:t>IV</w:t>
      </w:r>
      <w:r w:rsidRPr="00B1077F">
        <w:rPr>
          <w:rFonts w:ascii="Arial" w:hAnsi="Arial" w:cs="Arial"/>
          <w:spacing w:val="2"/>
          <w:sz w:val="30"/>
          <w:szCs w:val="30"/>
        </w:rPr>
        <w:t>. Порядок подготовки заседаний Комиссии</w:t>
      </w:r>
    </w:p>
    <w:p w:rsidR="000B6F74" w:rsidRPr="00B1077F" w:rsidRDefault="000B6F74" w:rsidP="00B1077F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30"/>
          <w:szCs w:val="30"/>
        </w:rPr>
      </w:pP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1.Члены Комиссии - представители органов местного самоуправления </w:t>
      </w:r>
      <w:r>
        <w:rPr>
          <w:rFonts w:ascii="Arial" w:hAnsi="Arial" w:cs="Arial"/>
          <w:color w:val="000000"/>
          <w:spacing w:val="2"/>
        </w:rPr>
        <w:t xml:space="preserve">Костинского </w:t>
      </w:r>
      <w:r>
        <w:rPr>
          <w:rFonts w:ascii="Arial" w:hAnsi="Arial" w:cs="Arial"/>
          <w:spacing w:val="2"/>
        </w:rPr>
        <w:t>муниципального образования,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>
        <w:rPr>
          <w:rFonts w:ascii="Arial" w:hAnsi="Arial" w:cs="Arial"/>
          <w:color w:val="000000"/>
          <w:spacing w:val="2"/>
        </w:rPr>
        <w:t>Костинского</w:t>
      </w:r>
      <w:r>
        <w:rPr>
          <w:rFonts w:ascii="Arial" w:hAnsi="Arial" w:cs="Arial"/>
          <w:spacing w:val="2"/>
        </w:rPr>
        <w:t xml:space="preserve"> муниципального образования, участвующим в подготовке материалов к заседанию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 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 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 В Комиссию не позднее, чем за 15 дней до даты проведения заседания, представляются следующие материалы: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1) аналитическая справка по рассматриваемому вопросу;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2) тезисы выступления основного докладчика;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3) проект решения по рассматриваемому вопросу с указанием исполнителей и сроков исполнения принятых решений;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4) материалы согласования проекта решения с заинтересованными органами;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5) особое мнение по представленному проекту, если таковое имеется.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6. Контроль за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9. Одобренные председателем Комиссии 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10. 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11. 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12. 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13. 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14.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0B6F74" w:rsidRPr="00B1077F" w:rsidRDefault="000B6F74" w:rsidP="00B1077F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30"/>
          <w:szCs w:val="30"/>
        </w:rPr>
      </w:pPr>
      <w:r w:rsidRPr="00B1077F">
        <w:rPr>
          <w:rFonts w:ascii="Arial" w:hAnsi="Arial" w:cs="Arial"/>
          <w:spacing w:val="2"/>
          <w:sz w:val="30"/>
          <w:szCs w:val="30"/>
          <w:lang w:val="en-US"/>
        </w:rPr>
        <w:t>V</w:t>
      </w:r>
      <w:r w:rsidRPr="00B1077F">
        <w:rPr>
          <w:rFonts w:ascii="Arial" w:hAnsi="Arial" w:cs="Arial"/>
          <w:spacing w:val="2"/>
          <w:sz w:val="30"/>
          <w:szCs w:val="30"/>
        </w:rPr>
        <w:t>. Порядок проведения заседаний Комиссии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spacing w:val="2"/>
        </w:rPr>
      </w:pP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 Заседания Комиссии созываются председателем Комиссии либо, по его поручению, секретарем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2. Заседание Комиссии считается правомочным, если на нем присутствует 3. более половины его членов.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 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 Заседания проходят под руководством  председателя Комиссии, который: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1) ведет заседании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2) организует обсуждение вопросов, повестки дня заседания Комиссии;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3) предоставляет слово для выступления членами Комиссии, а также приглашенными лицами в порядке очередности поступивших заявок;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4) организует голосование и подсчет голосов, оглашает результаты голосования;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 При голосовании член Комиссии имеет один голос и голосует лично.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6. При несогласии кого –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7. 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Результаты голосования, вносятся в протокол.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8. 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по его поручению, секретарем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0B6F74" w:rsidRPr="00B1077F" w:rsidRDefault="000B6F74" w:rsidP="00B1077F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30"/>
          <w:szCs w:val="30"/>
        </w:rPr>
      </w:pPr>
      <w:r w:rsidRPr="00B1077F">
        <w:rPr>
          <w:rFonts w:ascii="Arial" w:hAnsi="Arial" w:cs="Arial"/>
          <w:spacing w:val="2"/>
          <w:sz w:val="30"/>
          <w:szCs w:val="30"/>
          <w:lang w:val="en-US"/>
        </w:rPr>
        <w:t>VI</w:t>
      </w:r>
      <w:r w:rsidRPr="00B1077F">
        <w:rPr>
          <w:rFonts w:ascii="Arial" w:hAnsi="Arial" w:cs="Arial"/>
          <w:spacing w:val="2"/>
          <w:sz w:val="30"/>
          <w:szCs w:val="30"/>
        </w:rPr>
        <w:t>. Оформление решений, принятых на заседаниях Комиссии</w:t>
      </w:r>
    </w:p>
    <w:p w:rsidR="000B6F74" w:rsidRPr="00B1077F" w:rsidRDefault="000B6F74" w:rsidP="00B1077F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30"/>
          <w:szCs w:val="30"/>
        </w:rPr>
      </w:pP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 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2. В протоколе указываются: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1) фамилии председательствующего, присутствующих на заседании членов Комиссии и приглашенных лиц;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2) вопросы, рассмотренные в ходе заседания;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3) принятые решения.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К протоколу прилагаются особые мнения членов Комиссии, если таковые имеются.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 Протоколы заседаний (выписки из решений Комиссии) Комиссией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</w:p>
    <w:p w:rsidR="000B6F74" w:rsidRPr="00B1077F" w:rsidRDefault="000B6F74" w:rsidP="00B1077F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30"/>
          <w:szCs w:val="30"/>
        </w:rPr>
      </w:pPr>
      <w:r w:rsidRPr="00B1077F">
        <w:rPr>
          <w:rFonts w:ascii="Arial" w:hAnsi="Arial" w:cs="Arial"/>
          <w:spacing w:val="2"/>
          <w:sz w:val="30"/>
          <w:szCs w:val="30"/>
          <w:lang w:val="en-US"/>
        </w:rPr>
        <w:t>VII</w:t>
      </w:r>
      <w:r w:rsidRPr="00B1077F">
        <w:rPr>
          <w:rFonts w:ascii="Arial" w:hAnsi="Arial" w:cs="Arial"/>
          <w:spacing w:val="2"/>
          <w:sz w:val="30"/>
          <w:szCs w:val="30"/>
        </w:rPr>
        <w:t>. Исполнение поручений, содержащихся в решениях Комиссии</w:t>
      </w:r>
    </w:p>
    <w:p w:rsidR="000B6F74" w:rsidRPr="00B1077F" w:rsidRDefault="000B6F74" w:rsidP="00B1077F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bCs/>
          <w:spacing w:val="2"/>
          <w:sz w:val="30"/>
          <w:szCs w:val="30"/>
        </w:rPr>
      </w:pP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в Комиссию.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2. Контроль исполнения решений и поручений, содержащихся в протоколах заседаний Комиссии, осуществляет Комиссия.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 Председатель Комиссии определяет сроки и периодичность предоставления ему результатов исполнения решений и поручений.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 Снятие поручений с контроля осуществляется Комиссией на основании решения председателя Комиссии, о чем информируется исполнитель.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Секретарь Антинаркотической комиссии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Костинского </w:t>
      </w:r>
      <w:r>
        <w:rPr>
          <w:rFonts w:ascii="Arial" w:hAnsi="Arial" w:cs="Arial"/>
          <w:spacing w:val="2"/>
        </w:rPr>
        <w:t>муниципального образования</w:t>
      </w:r>
    </w:p>
    <w:p w:rsidR="000B6F74" w:rsidRDefault="000B6F74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color w:val="000000"/>
          <w:spacing w:val="2"/>
        </w:rPr>
        <w:t>Т.В.Лесюк</w:t>
      </w:r>
    </w:p>
    <w:p w:rsidR="000B6F74" w:rsidRDefault="000B6F74" w:rsidP="00B45C29"/>
    <w:p w:rsidR="000B6F74" w:rsidRDefault="000B6F74" w:rsidP="00E545A4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0B6F74" w:rsidRPr="00E545A4" w:rsidRDefault="000B6F74" w:rsidP="00E545A4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0B6F74" w:rsidRPr="00E545A4" w:rsidRDefault="000B6F74" w:rsidP="00E545A4">
      <w:pPr>
        <w:pStyle w:val="NoSpacing"/>
        <w:jc w:val="right"/>
        <w:rPr>
          <w:rFonts w:ascii="Courier New" w:hAnsi="Courier New" w:cs="Courier New"/>
        </w:rPr>
      </w:pPr>
      <w:r w:rsidRPr="00E545A4">
        <w:rPr>
          <w:rFonts w:ascii="Courier New" w:hAnsi="Courier New" w:cs="Courier New"/>
        </w:rPr>
        <w:t>Постановлением главы</w:t>
      </w:r>
    </w:p>
    <w:p w:rsidR="000B6F74" w:rsidRDefault="000B6F74" w:rsidP="00E545A4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Костинского </w:t>
      </w:r>
      <w:r w:rsidRPr="00E545A4">
        <w:rPr>
          <w:rFonts w:ascii="Courier New" w:hAnsi="Courier New" w:cs="Courier New"/>
        </w:rPr>
        <w:t xml:space="preserve"> муниципального</w:t>
      </w:r>
    </w:p>
    <w:p w:rsidR="000B6F74" w:rsidRDefault="000B6F74" w:rsidP="00E545A4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545A4">
        <w:rPr>
          <w:rFonts w:ascii="Courier New" w:hAnsi="Courier New" w:cs="Courier New"/>
        </w:rPr>
        <w:t>бразования</w:t>
      </w:r>
      <w:r>
        <w:rPr>
          <w:rFonts w:ascii="Courier New" w:hAnsi="Courier New" w:cs="Courier New"/>
        </w:rPr>
        <w:t xml:space="preserve"> </w:t>
      </w:r>
      <w:r w:rsidRPr="00E545A4">
        <w:rPr>
          <w:rFonts w:ascii="Courier New" w:hAnsi="Courier New" w:cs="Courier New"/>
        </w:rPr>
        <w:t>Иркутской области</w:t>
      </w:r>
    </w:p>
    <w:p w:rsidR="000B6F74" w:rsidRPr="00E545A4" w:rsidRDefault="000B6F74" w:rsidP="00E545A4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14.09.2017г.№46</w:t>
      </w:r>
    </w:p>
    <w:p w:rsidR="000B6F74" w:rsidRPr="00E545A4" w:rsidRDefault="000B6F74" w:rsidP="00E545A4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30"/>
          <w:szCs w:val="30"/>
        </w:rPr>
      </w:pPr>
      <w:bookmarkStart w:id="2" w:name="_Toc362967078"/>
      <w:r w:rsidRPr="00E545A4">
        <w:rPr>
          <w:rFonts w:ascii="Arial" w:hAnsi="Arial" w:cs="Arial"/>
          <w:b/>
          <w:bCs/>
          <w:kern w:val="36"/>
          <w:sz w:val="30"/>
          <w:szCs w:val="30"/>
        </w:rPr>
        <w:t xml:space="preserve">Сроки предоставления информации в аппарат антинаркотической комиссии </w:t>
      </w:r>
      <w:bookmarkEnd w:id="2"/>
      <w:r w:rsidRPr="00E545A4">
        <w:rPr>
          <w:rFonts w:ascii="Arial" w:hAnsi="Arial" w:cs="Arial"/>
          <w:b/>
          <w:bCs/>
          <w:kern w:val="36"/>
          <w:sz w:val="30"/>
          <w:szCs w:val="30"/>
        </w:rPr>
        <w:t>муниципального образования «Нижнеудинский район»</w:t>
      </w:r>
    </w:p>
    <w:p w:rsidR="000B6F74" w:rsidRPr="00DE5D98" w:rsidRDefault="000B6F74" w:rsidP="00E545A4">
      <w:pPr>
        <w:jc w:val="center"/>
        <w:rPr>
          <w:rFonts w:ascii="Arial" w:hAnsi="Arial" w:cs="Arial"/>
        </w:rPr>
      </w:pPr>
    </w:p>
    <w:p w:rsidR="000B6F74" w:rsidRPr="00DE5D98" w:rsidRDefault="000B6F74" w:rsidP="001727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Антинаркотической комиссии при</w:t>
      </w:r>
      <w:r w:rsidRPr="00DE5D98">
        <w:rPr>
          <w:rFonts w:ascii="Arial" w:hAnsi="Arial" w:cs="Arial"/>
        </w:rPr>
        <w:t xml:space="preserve"> администраци</w:t>
      </w:r>
      <w:r>
        <w:rPr>
          <w:rFonts w:ascii="Arial" w:hAnsi="Arial" w:cs="Arial"/>
        </w:rPr>
        <w:t xml:space="preserve">и Костинского </w:t>
      </w:r>
      <w:r w:rsidRPr="00DE5D98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</w:t>
      </w:r>
      <w:r w:rsidRPr="00DE5D98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я</w:t>
      </w:r>
      <w:r w:rsidRPr="00DE5D98">
        <w:rPr>
          <w:rFonts w:ascii="Arial" w:hAnsi="Arial" w:cs="Arial"/>
        </w:rPr>
        <w:t xml:space="preserve"> необходимо:</w:t>
      </w:r>
    </w:p>
    <w:p w:rsidR="000B6F74" w:rsidRPr="00172787" w:rsidRDefault="000B6F74" w:rsidP="00E545A4">
      <w:pPr>
        <w:ind w:firstLine="709"/>
        <w:jc w:val="both"/>
        <w:rPr>
          <w:rFonts w:ascii="Arial" w:hAnsi="Arial" w:cs="Arial"/>
        </w:rPr>
      </w:pPr>
      <w:r w:rsidRPr="00172787">
        <w:rPr>
          <w:rFonts w:ascii="Arial" w:hAnsi="Arial" w:cs="Arial"/>
        </w:rPr>
        <w:t>направлять ежегодно</w:t>
      </w:r>
    </w:p>
    <w:p w:rsidR="000B6F74" w:rsidRPr="00172787" w:rsidRDefault="000B6F74" w:rsidP="00E545A4">
      <w:pPr>
        <w:ind w:firstLine="709"/>
        <w:jc w:val="both"/>
        <w:rPr>
          <w:rFonts w:ascii="Arial" w:hAnsi="Arial" w:cs="Arial"/>
        </w:rPr>
      </w:pPr>
      <w:r w:rsidRPr="00172787">
        <w:rPr>
          <w:rFonts w:ascii="Arial" w:hAnsi="Arial" w:cs="Arial"/>
        </w:rPr>
        <w:t>- в срок до 10 января предоставлять информацию об итогах работы Комиссии за год.</w:t>
      </w:r>
    </w:p>
    <w:p w:rsidR="000B6F74" w:rsidRPr="00DE5D98" w:rsidRDefault="000B6F74" w:rsidP="00E545A4">
      <w:pPr>
        <w:ind w:firstLine="709"/>
        <w:jc w:val="both"/>
        <w:rPr>
          <w:rFonts w:ascii="Arial" w:hAnsi="Arial" w:cs="Arial"/>
        </w:rPr>
      </w:pPr>
      <w:r w:rsidRPr="00172787">
        <w:rPr>
          <w:rFonts w:ascii="Arial" w:hAnsi="Arial" w:cs="Arial"/>
        </w:rPr>
        <w:t>- в срок до 15 января</w:t>
      </w:r>
      <w:r w:rsidRPr="00DE5D98">
        <w:rPr>
          <w:rFonts w:ascii="Arial" w:hAnsi="Arial" w:cs="Arial"/>
        </w:rPr>
        <w:t xml:space="preserve"> утвержденный план работы антинаркотической комиссии на следующий календарный год;</w:t>
      </w:r>
    </w:p>
    <w:p w:rsidR="000B6F74" w:rsidRPr="00DE5D98" w:rsidRDefault="000B6F74" w:rsidP="00E545A4">
      <w:pPr>
        <w:ind w:firstLine="709"/>
        <w:jc w:val="both"/>
        <w:rPr>
          <w:rFonts w:ascii="Arial" w:hAnsi="Arial" w:cs="Arial"/>
        </w:rPr>
      </w:pPr>
      <w:r w:rsidRPr="00DE5D98">
        <w:rPr>
          <w:rFonts w:ascii="Arial" w:hAnsi="Arial" w:cs="Arial"/>
        </w:rPr>
        <w:t>- своевременно информировать об изменениях состава антинаркотической комиссии, направлять копию распоряжения измененного состава, контакты председателя комиссии, его заместителей и секретаря антинаркотической комиссии в аппарат антинаркотической комиссии.</w:t>
      </w:r>
    </w:p>
    <w:p w:rsidR="000B6F74" w:rsidRPr="00172787" w:rsidRDefault="000B6F74" w:rsidP="00E545A4">
      <w:pPr>
        <w:ind w:firstLine="709"/>
        <w:jc w:val="both"/>
        <w:rPr>
          <w:rFonts w:ascii="Arial" w:hAnsi="Arial" w:cs="Arial"/>
        </w:rPr>
      </w:pPr>
      <w:r w:rsidRPr="00DE5D98">
        <w:rPr>
          <w:rFonts w:ascii="Arial" w:hAnsi="Arial" w:cs="Arial"/>
        </w:rPr>
        <w:t xml:space="preserve">- для формирования план- сетки проведения антинаркотических комиссий в муниципальных образованиях </w:t>
      </w:r>
      <w:r w:rsidRPr="00172787">
        <w:rPr>
          <w:rFonts w:ascii="Arial" w:hAnsi="Arial" w:cs="Arial"/>
        </w:rPr>
        <w:t>ежеквартально</w:t>
      </w:r>
      <w:r w:rsidRPr="00DE5D98">
        <w:rPr>
          <w:rFonts w:ascii="Arial" w:hAnsi="Arial" w:cs="Arial"/>
        </w:rPr>
        <w:t xml:space="preserve"> информировать аппарат антинаркотической комиссии в Иркутской области о планируемой дате проведения заседания антинаркотической комиссии</w:t>
      </w:r>
      <w:r>
        <w:rPr>
          <w:rFonts w:ascii="Arial" w:hAnsi="Arial" w:cs="Arial"/>
        </w:rPr>
        <w:t xml:space="preserve"> </w:t>
      </w:r>
      <w:r w:rsidRPr="00172787">
        <w:rPr>
          <w:rFonts w:ascii="Arial" w:hAnsi="Arial" w:cs="Arial"/>
        </w:rPr>
        <w:t>в срок до 10 числа начала квартала. В случае переноса даты проведения заседания оперативно информировать аппарат антинаркотической комиссии о новой дате проведения заседания.</w:t>
      </w:r>
    </w:p>
    <w:p w:rsidR="000B6F74" w:rsidRPr="00DE5D98" w:rsidRDefault="000B6F74" w:rsidP="00E545A4">
      <w:pPr>
        <w:ind w:firstLine="709"/>
        <w:jc w:val="both"/>
        <w:rPr>
          <w:rFonts w:ascii="Arial" w:hAnsi="Arial" w:cs="Arial"/>
        </w:rPr>
      </w:pPr>
      <w:r w:rsidRPr="00DE5D98">
        <w:rPr>
          <w:rFonts w:ascii="Arial" w:hAnsi="Arial" w:cs="Arial"/>
        </w:rPr>
        <w:t xml:space="preserve">- </w:t>
      </w:r>
      <w:r w:rsidRPr="00172787">
        <w:rPr>
          <w:rFonts w:ascii="Arial" w:hAnsi="Arial" w:cs="Arial"/>
        </w:rPr>
        <w:t>за 10 дней до проведения антинаркотической комиссии</w:t>
      </w:r>
      <w:r w:rsidRPr="00DE5D98">
        <w:rPr>
          <w:rFonts w:ascii="Arial" w:hAnsi="Arial" w:cs="Arial"/>
        </w:rPr>
        <w:t xml:space="preserve"> направлять повестку заседания, предполагаемый список участников, место проведения заседания.</w:t>
      </w:r>
    </w:p>
    <w:p w:rsidR="000B6F74" w:rsidRPr="00DE5D98" w:rsidRDefault="000B6F74" w:rsidP="00E545A4">
      <w:pPr>
        <w:ind w:firstLine="709"/>
        <w:jc w:val="both"/>
        <w:rPr>
          <w:rFonts w:ascii="Arial" w:hAnsi="Arial" w:cs="Arial"/>
        </w:rPr>
      </w:pPr>
      <w:r w:rsidRPr="00DE5D98">
        <w:rPr>
          <w:rFonts w:ascii="Arial" w:hAnsi="Arial" w:cs="Arial"/>
        </w:rPr>
        <w:t xml:space="preserve">- </w:t>
      </w:r>
      <w:r w:rsidRPr="00172787">
        <w:rPr>
          <w:rFonts w:ascii="Arial" w:hAnsi="Arial" w:cs="Arial"/>
        </w:rPr>
        <w:t>за 5 дней до проведения антинаркотической комиссии</w:t>
      </w:r>
      <w:r w:rsidRPr="00DE5D98">
        <w:rPr>
          <w:rFonts w:ascii="Arial" w:hAnsi="Arial" w:cs="Arial"/>
        </w:rPr>
        <w:t xml:space="preserve"> направлять аналитические материалы по </w:t>
      </w:r>
      <w:r w:rsidRPr="00DE5D98">
        <w:rPr>
          <w:rFonts w:ascii="Arial" w:hAnsi="Arial" w:cs="Arial"/>
          <w:color w:val="111111"/>
        </w:rPr>
        <w:t>рассматривае</w:t>
      </w:r>
      <w:r>
        <w:rPr>
          <w:rFonts w:ascii="Arial" w:hAnsi="Arial" w:cs="Arial"/>
          <w:color w:val="111111"/>
        </w:rPr>
        <w:t xml:space="preserve">мым вопросам, проект решения по рассматриваемым вопросам с </w:t>
      </w:r>
      <w:r w:rsidRPr="00DE5D98">
        <w:rPr>
          <w:rFonts w:ascii="Arial" w:hAnsi="Arial" w:cs="Arial"/>
          <w:color w:val="111111"/>
        </w:rPr>
        <w:t>указанием исполнителей поручений и</w:t>
      </w:r>
      <w:r>
        <w:rPr>
          <w:rFonts w:ascii="Arial" w:hAnsi="Arial" w:cs="Arial"/>
          <w:color w:val="111111"/>
        </w:rPr>
        <w:t xml:space="preserve"> </w:t>
      </w:r>
      <w:r w:rsidRPr="00DE5D98">
        <w:rPr>
          <w:rFonts w:ascii="Arial" w:hAnsi="Arial" w:cs="Arial"/>
          <w:color w:val="111111"/>
        </w:rPr>
        <w:t>сроков исполнения.</w:t>
      </w:r>
    </w:p>
    <w:p w:rsidR="000B6F74" w:rsidRPr="00DE5D98" w:rsidRDefault="000B6F74" w:rsidP="00E545A4">
      <w:pPr>
        <w:ind w:firstLine="709"/>
        <w:jc w:val="both"/>
        <w:rPr>
          <w:rFonts w:ascii="Arial" w:hAnsi="Arial" w:cs="Arial"/>
        </w:rPr>
      </w:pPr>
      <w:r w:rsidRPr="00172787">
        <w:rPr>
          <w:rFonts w:ascii="Arial" w:hAnsi="Arial" w:cs="Arial"/>
        </w:rPr>
        <w:t>- в течение 5 дней</w:t>
      </w:r>
      <w:r>
        <w:rPr>
          <w:rFonts w:ascii="Arial" w:hAnsi="Arial" w:cs="Arial"/>
        </w:rPr>
        <w:t xml:space="preserve"> </w:t>
      </w:r>
      <w:r w:rsidRPr="00DE5D98">
        <w:rPr>
          <w:rFonts w:ascii="Arial" w:hAnsi="Arial" w:cs="Arial"/>
        </w:rPr>
        <w:t>после проведения заседания направлять утвержденный протокол заседаний антинаркотической комиссии.</w:t>
      </w:r>
    </w:p>
    <w:p w:rsidR="000B6F74" w:rsidRPr="00DE5D98" w:rsidRDefault="000B6F74" w:rsidP="00E545A4">
      <w:pPr>
        <w:ind w:firstLine="709"/>
        <w:jc w:val="both"/>
        <w:rPr>
          <w:rFonts w:ascii="Arial" w:hAnsi="Arial" w:cs="Arial"/>
        </w:rPr>
      </w:pPr>
      <w:r w:rsidRPr="00DE5D98">
        <w:rPr>
          <w:rFonts w:ascii="Arial" w:hAnsi="Arial" w:cs="Arial"/>
        </w:rPr>
        <w:t>Информация должна предоставляться</w:t>
      </w:r>
      <w:r>
        <w:rPr>
          <w:rFonts w:ascii="Arial" w:hAnsi="Arial" w:cs="Arial"/>
        </w:rPr>
        <w:t xml:space="preserve"> в электронном и бумажном виде.</w:t>
      </w:r>
    </w:p>
    <w:p w:rsidR="000B6F74" w:rsidRPr="00DD2983" w:rsidRDefault="000B6F74" w:rsidP="00027ED3">
      <w:pPr>
        <w:ind w:firstLine="709"/>
        <w:jc w:val="both"/>
        <w:rPr>
          <w:rFonts w:ascii="Arial" w:hAnsi="Arial" w:cs="Arial"/>
        </w:rPr>
      </w:pPr>
      <w:r w:rsidRPr="00DE5D98">
        <w:rPr>
          <w:rFonts w:ascii="Arial" w:hAnsi="Arial" w:cs="Arial"/>
        </w:rPr>
        <w:t xml:space="preserve">665110, г. Нижнеудинск, ул. Октябрьская,1, каб.306 Аппарат Антинаркотической комиссии муниципального образования «Нижнеудинский район», тел. 8-950-087-93-55, </w:t>
      </w:r>
      <w:r w:rsidRPr="00DE5D98">
        <w:rPr>
          <w:rFonts w:ascii="Arial" w:hAnsi="Arial" w:cs="Arial"/>
          <w:lang w:val="en-US"/>
        </w:rPr>
        <w:t>e</w:t>
      </w:r>
      <w:r w:rsidRPr="00DE5D98">
        <w:rPr>
          <w:rFonts w:ascii="Arial" w:hAnsi="Arial" w:cs="Arial"/>
        </w:rPr>
        <w:t>-</w:t>
      </w:r>
      <w:r w:rsidRPr="00DE5D98">
        <w:rPr>
          <w:rFonts w:ascii="Arial" w:hAnsi="Arial" w:cs="Arial"/>
          <w:lang w:val="en-US"/>
        </w:rPr>
        <w:t>mail</w:t>
      </w:r>
      <w:r w:rsidRPr="00DE5D98">
        <w:rPr>
          <w:rFonts w:ascii="Arial" w:hAnsi="Arial" w:cs="Arial"/>
        </w:rPr>
        <w:t xml:space="preserve">: </w:t>
      </w:r>
      <w:r w:rsidRPr="00DE5D98">
        <w:rPr>
          <w:rFonts w:ascii="Arial" w:hAnsi="Arial" w:cs="Arial"/>
          <w:lang w:val="en-US"/>
        </w:rPr>
        <w:t>kostrikina</w:t>
      </w:r>
      <w:r w:rsidRPr="00DE5D98">
        <w:rPr>
          <w:rFonts w:ascii="Arial" w:hAnsi="Arial" w:cs="Arial"/>
        </w:rPr>
        <w:t>1979@</w:t>
      </w:r>
      <w:r w:rsidRPr="00DE5D98">
        <w:rPr>
          <w:rFonts w:ascii="Arial" w:hAnsi="Arial" w:cs="Arial"/>
          <w:lang w:val="en-US"/>
        </w:rPr>
        <w:t>list</w:t>
      </w:r>
      <w:r w:rsidRPr="00DE5D98">
        <w:rPr>
          <w:rFonts w:ascii="Arial" w:hAnsi="Arial" w:cs="Arial"/>
        </w:rPr>
        <w:t>.</w:t>
      </w:r>
      <w:r w:rsidRPr="00DE5D98">
        <w:rPr>
          <w:rFonts w:ascii="Arial" w:hAnsi="Arial" w:cs="Arial"/>
          <w:lang w:val="en-US"/>
        </w:rPr>
        <w:t>ru</w:t>
      </w:r>
    </w:p>
    <w:sectPr w:rsidR="000B6F74" w:rsidRPr="00DD2983" w:rsidSect="00E545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2ED"/>
    <w:rsid w:val="00027ED3"/>
    <w:rsid w:val="000B6F74"/>
    <w:rsid w:val="000C5E2D"/>
    <w:rsid w:val="00111AED"/>
    <w:rsid w:val="001524FB"/>
    <w:rsid w:val="001725B4"/>
    <w:rsid w:val="00172787"/>
    <w:rsid w:val="001F196C"/>
    <w:rsid w:val="00281E57"/>
    <w:rsid w:val="002D09F1"/>
    <w:rsid w:val="00306C76"/>
    <w:rsid w:val="00330338"/>
    <w:rsid w:val="0037195F"/>
    <w:rsid w:val="003A7C7B"/>
    <w:rsid w:val="00430480"/>
    <w:rsid w:val="00432C81"/>
    <w:rsid w:val="0046116E"/>
    <w:rsid w:val="004A2C35"/>
    <w:rsid w:val="004C1D70"/>
    <w:rsid w:val="005A5DF7"/>
    <w:rsid w:val="005D2FC1"/>
    <w:rsid w:val="00617D57"/>
    <w:rsid w:val="00651430"/>
    <w:rsid w:val="00661366"/>
    <w:rsid w:val="00672C8E"/>
    <w:rsid w:val="006D2A60"/>
    <w:rsid w:val="00887A1D"/>
    <w:rsid w:val="008B43E8"/>
    <w:rsid w:val="0091456E"/>
    <w:rsid w:val="00922216"/>
    <w:rsid w:val="00932A26"/>
    <w:rsid w:val="0094286E"/>
    <w:rsid w:val="00997D6C"/>
    <w:rsid w:val="009E69AD"/>
    <w:rsid w:val="009F2A96"/>
    <w:rsid w:val="00A25E69"/>
    <w:rsid w:val="00A622ED"/>
    <w:rsid w:val="00B1077F"/>
    <w:rsid w:val="00B40B27"/>
    <w:rsid w:val="00B45C29"/>
    <w:rsid w:val="00B91120"/>
    <w:rsid w:val="00B93A73"/>
    <w:rsid w:val="00C17FC1"/>
    <w:rsid w:val="00C6339F"/>
    <w:rsid w:val="00C825E5"/>
    <w:rsid w:val="00CB46D0"/>
    <w:rsid w:val="00D56D93"/>
    <w:rsid w:val="00D80954"/>
    <w:rsid w:val="00DC1D45"/>
    <w:rsid w:val="00DD2983"/>
    <w:rsid w:val="00DE5D98"/>
    <w:rsid w:val="00E545A4"/>
    <w:rsid w:val="00E71F98"/>
    <w:rsid w:val="00E842CC"/>
    <w:rsid w:val="00E96B6D"/>
    <w:rsid w:val="00F567DA"/>
    <w:rsid w:val="00FE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91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11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112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9112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91120"/>
    <w:rPr>
      <w:rFonts w:ascii="Cambria" w:hAnsi="Cambria" w:cs="Cambria"/>
      <w:b/>
      <w:bCs/>
      <w:sz w:val="26"/>
      <w:szCs w:val="26"/>
      <w:lang w:eastAsia="ru-RU"/>
    </w:rPr>
  </w:style>
  <w:style w:type="paragraph" w:styleId="Subtitle">
    <w:name w:val="Subtitle"/>
    <w:aliases w:val="Subtitle Char"/>
    <w:basedOn w:val="Normal"/>
    <w:link w:val="SubtitleChar2"/>
    <w:uiPriority w:val="99"/>
    <w:qFormat/>
    <w:rsid w:val="005D2FC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SubtitleChar1">
    <w:name w:val="Subtitle Char1"/>
    <w:aliases w:val="Subtitle Char Char"/>
    <w:basedOn w:val="DefaultParagraphFont"/>
    <w:link w:val="Subtitle"/>
    <w:uiPriority w:val="11"/>
    <w:rsid w:val="004E7685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2">
    <w:name w:val="Subtitle Char2"/>
    <w:aliases w:val="Subtitle Char Char1"/>
    <w:basedOn w:val="DefaultParagraphFont"/>
    <w:link w:val="Subtitle"/>
    <w:uiPriority w:val="99"/>
    <w:rsid w:val="005D2FC1"/>
    <w:rPr>
      <w:rFonts w:ascii="Arial" w:hAnsi="Arial" w:cs="Arial"/>
      <w:sz w:val="20"/>
      <w:szCs w:val="20"/>
      <w:lang w:eastAsia="ru-RU"/>
    </w:rPr>
  </w:style>
  <w:style w:type="paragraph" w:styleId="NoSpacing">
    <w:name w:val="No Spacing"/>
    <w:uiPriority w:val="99"/>
    <w:qFormat/>
    <w:rsid w:val="00B91120"/>
    <w:rPr>
      <w:rFonts w:eastAsia="Times New Roman" w:cs="Calibri"/>
    </w:rPr>
  </w:style>
  <w:style w:type="paragraph" w:customStyle="1" w:styleId="formattexttopleveltext">
    <w:name w:val="formattext topleveltext"/>
    <w:basedOn w:val="Normal"/>
    <w:uiPriority w:val="99"/>
    <w:rsid w:val="00B911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E6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A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93A7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B93A73"/>
    <w:pPr>
      <w:tabs>
        <w:tab w:val="right" w:leader="dot" w:pos="9679"/>
      </w:tabs>
      <w:jc w:val="both"/>
    </w:pPr>
    <w:rPr>
      <w:noProof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12</Pages>
  <Words>4560</Words>
  <Characters>25997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24</cp:revision>
  <cp:lastPrinted>2017-09-15T06:23:00Z</cp:lastPrinted>
  <dcterms:created xsi:type="dcterms:W3CDTF">2017-08-23T07:32:00Z</dcterms:created>
  <dcterms:modified xsi:type="dcterms:W3CDTF">2017-09-15T07:31:00Z</dcterms:modified>
</cp:coreProperties>
</file>