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8E" w:rsidRDefault="007D7C8E" w:rsidP="006F5609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FAB">
        <w:rPr>
          <w:rFonts w:ascii="Times New Roman" w:hAnsi="Times New Roman" w:cs="Times New Roman"/>
          <w:b/>
          <w:bCs/>
          <w:spacing w:val="2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>
            <v:imagedata r:id="rId5" o:title=""/>
          </v:shape>
        </w:pict>
      </w:r>
    </w:p>
    <w:p w:rsidR="007D7C8E" w:rsidRDefault="007D7C8E" w:rsidP="006F5609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D7C8E" w:rsidRDefault="007D7C8E" w:rsidP="006F5609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7D7C8E" w:rsidRDefault="007D7C8E" w:rsidP="006F5609">
      <w:pPr>
        <w:pStyle w:val="Subtitle"/>
        <w:spacing w:after="0"/>
        <w:ind w:right="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7D7C8E" w:rsidRDefault="007D7C8E" w:rsidP="006F5609">
      <w:pPr>
        <w:pStyle w:val="Subtitle"/>
        <w:spacing w:after="0"/>
        <w:ind w:right="2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КОСТИНСКОГО</w:t>
      </w:r>
    </w:p>
    <w:p w:rsidR="007D7C8E" w:rsidRDefault="007D7C8E" w:rsidP="006F5609">
      <w:pPr>
        <w:pStyle w:val="Subtitle"/>
        <w:spacing w:after="0"/>
        <w:ind w:right="2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7D7C8E" w:rsidRDefault="007D7C8E" w:rsidP="006F5609">
      <w:pPr>
        <w:pStyle w:val="Subtitle"/>
        <w:spacing w:after="0"/>
        <w:ind w:right="2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D7C8E" w:rsidRDefault="007D7C8E" w:rsidP="006F5609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7D7C8E" w:rsidRDefault="007D7C8E" w:rsidP="006F5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Костино, ул. Новая 31А                                              тел.: 8(395-57) 7-72-19 </w:t>
      </w:r>
    </w:p>
    <w:p w:rsidR="007D7C8E" w:rsidRDefault="007D7C8E" w:rsidP="00342CE0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«27» мая 2015 года  № 18                                           </w:t>
      </w:r>
    </w:p>
    <w:p w:rsidR="007D7C8E" w:rsidRDefault="007D7C8E" w:rsidP="006F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8E" w:rsidRDefault="007D7C8E" w:rsidP="006F5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предоставлении ежегодно   </w:t>
      </w:r>
    </w:p>
    <w:p w:rsidR="007D7C8E" w:rsidRDefault="007D7C8E" w:rsidP="006F5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оплачиваемого отпуска главе</w:t>
      </w:r>
    </w:p>
    <w:p w:rsidR="007D7C8E" w:rsidRDefault="007D7C8E" w:rsidP="006F5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Костинского МО</w:t>
      </w:r>
    </w:p>
    <w:p w:rsidR="007D7C8E" w:rsidRDefault="007D7C8E" w:rsidP="00342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Вороновой Г.И.»     </w:t>
      </w:r>
    </w:p>
    <w:p w:rsidR="007D7C8E" w:rsidRDefault="007D7C8E" w:rsidP="006F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8E" w:rsidRDefault="007D7C8E" w:rsidP="006F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8E" w:rsidRDefault="007D7C8E" w:rsidP="006F5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06.10.2003г №131-ФЗ «Об общих принципах организации местного самоуправления в Российской Федерации», ст.27 Устава Костинского муниципального образования, Дума Костинского муниципального образования сельского поселения, рассмотрев заявление главы администрации Вороновой Г.И. о предоставлении ей очередного ежегодного отпуска.</w:t>
      </w:r>
    </w:p>
    <w:p w:rsidR="007D7C8E" w:rsidRDefault="007D7C8E" w:rsidP="006F5609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7D7C8E" w:rsidRDefault="007D7C8E" w:rsidP="006F560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7C8E" w:rsidRDefault="007D7C8E" w:rsidP="006F5609">
      <w:pPr>
        <w:rPr>
          <w:rFonts w:ascii="Times New Roman" w:hAnsi="Times New Roman" w:cs="Times New Roman"/>
          <w:sz w:val="24"/>
          <w:szCs w:val="24"/>
        </w:rPr>
      </w:pPr>
    </w:p>
    <w:p w:rsidR="007D7C8E" w:rsidRDefault="007D7C8E" w:rsidP="001B2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Предоставить ежегодный оплачиваемый отпуск главе администрации Костинского муниципального образования Вороновой Г.И. за период работы с 29.10.2013г. по 28.10.2014 года сроком на 22 календарных  дня с 09.06.2015г.по  01.07.2015г.</w:t>
      </w:r>
    </w:p>
    <w:p w:rsidR="007D7C8E" w:rsidRDefault="007D7C8E" w:rsidP="001B2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Предоставить ежегодный оплачиваемый отпуск главе администрации Костинского муниципального образования Вороновой Г.И. за период работы с 29.10.2014г. по 28.10.2015 года сроком на 36 календарных  дней; с 03 августа по 07.09.2015.</w:t>
      </w:r>
    </w:p>
    <w:p w:rsidR="007D7C8E" w:rsidRDefault="007D7C8E" w:rsidP="001B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8E" w:rsidRDefault="007D7C8E" w:rsidP="001B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8E" w:rsidRDefault="007D7C8E" w:rsidP="001B2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Отпуск исчислять с 09 июня  по 01 июля   2015 года  включительно-22 календарных дней. </w:t>
      </w:r>
    </w:p>
    <w:p w:rsidR="007D7C8E" w:rsidRDefault="007D7C8E" w:rsidP="001B2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исчислять с 03 августа  по 07 сентября 2015 года  включительно-36 календарных дней</w:t>
      </w:r>
    </w:p>
    <w:p w:rsidR="007D7C8E" w:rsidRDefault="007D7C8E" w:rsidP="001B2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личное заявление Вороновой Г.И.</w:t>
      </w:r>
    </w:p>
    <w:p w:rsidR="007D7C8E" w:rsidRDefault="007D7C8E" w:rsidP="001B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8E" w:rsidRDefault="007D7C8E" w:rsidP="006F5609">
      <w:pPr>
        <w:rPr>
          <w:rFonts w:ascii="Times New Roman" w:hAnsi="Times New Roman" w:cs="Times New Roman"/>
          <w:sz w:val="24"/>
          <w:szCs w:val="24"/>
        </w:rPr>
      </w:pPr>
    </w:p>
    <w:p w:rsidR="007D7C8E" w:rsidRDefault="007D7C8E" w:rsidP="006F5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Костинского </w:t>
      </w:r>
    </w:p>
    <w:p w:rsidR="007D7C8E" w:rsidRDefault="007D7C8E" w:rsidP="006F5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Г.И.Воронова                              </w:t>
      </w:r>
    </w:p>
    <w:p w:rsidR="007D7C8E" w:rsidRDefault="007D7C8E" w:rsidP="006F5609">
      <w:pPr>
        <w:rPr>
          <w:rFonts w:ascii="Times New Roman" w:hAnsi="Times New Roman" w:cs="Times New Roman"/>
          <w:sz w:val="24"/>
          <w:szCs w:val="24"/>
        </w:rPr>
      </w:pPr>
    </w:p>
    <w:p w:rsidR="007D7C8E" w:rsidRDefault="007D7C8E" w:rsidP="006F5609">
      <w:pPr>
        <w:rPr>
          <w:rFonts w:ascii="Times New Roman" w:hAnsi="Times New Roman" w:cs="Times New Roman"/>
          <w:sz w:val="24"/>
          <w:szCs w:val="24"/>
        </w:rPr>
      </w:pPr>
    </w:p>
    <w:p w:rsidR="007D7C8E" w:rsidRDefault="007D7C8E" w:rsidP="006F5609">
      <w:pPr>
        <w:rPr>
          <w:rFonts w:ascii="Times New Roman" w:hAnsi="Times New Roman" w:cs="Times New Roman"/>
          <w:sz w:val="24"/>
          <w:szCs w:val="24"/>
        </w:rPr>
      </w:pPr>
    </w:p>
    <w:p w:rsidR="007D7C8E" w:rsidRDefault="007D7C8E" w:rsidP="006F5609">
      <w:pPr>
        <w:rPr>
          <w:rFonts w:ascii="Times New Roman" w:hAnsi="Times New Roman" w:cs="Times New Roman"/>
          <w:sz w:val="24"/>
          <w:szCs w:val="24"/>
        </w:rPr>
      </w:pPr>
    </w:p>
    <w:p w:rsidR="007D7C8E" w:rsidRDefault="007D7C8E" w:rsidP="006F5609"/>
    <w:p w:rsidR="007D7C8E" w:rsidRDefault="007D7C8E"/>
    <w:sectPr w:rsidR="007D7C8E" w:rsidSect="00A11F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617"/>
    <w:multiLevelType w:val="hybridMultilevel"/>
    <w:tmpl w:val="1382DB9E"/>
    <w:lvl w:ilvl="0" w:tplc="CD085B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75B0237F"/>
    <w:multiLevelType w:val="hybridMultilevel"/>
    <w:tmpl w:val="968E3C88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FAC"/>
    <w:rsid w:val="00010948"/>
    <w:rsid w:val="000F066A"/>
    <w:rsid w:val="001B20B8"/>
    <w:rsid w:val="002647A7"/>
    <w:rsid w:val="002D6699"/>
    <w:rsid w:val="002F35A4"/>
    <w:rsid w:val="00320D78"/>
    <w:rsid w:val="003424BA"/>
    <w:rsid w:val="00342CE0"/>
    <w:rsid w:val="00373D5D"/>
    <w:rsid w:val="004D677E"/>
    <w:rsid w:val="004E2E32"/>
    <w:rsid w:val="006F5609"/>
    <w:rsid w:val="00701579"/>
    <w:rsid w:val="00740409"/>
    <w:rsid w:val="00747B78"/>
    <w:rsid w:val="00792CF2"/>
    <w:rsid w:val="007D7C8E"/>
    <w:rsid w:val="009D2FA8"/>
    <w:rsid w:val="00A01028"/>
    <w:rsid w:val="00A11FAC"/>
    <w:rsid w:val="00CD7E37"/>
    <w:rsid w:val="00D31A61"/>
    <w:rsid w:val="00D46D4E"/>
    <w:rsid w:val="00E30E6D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09"/>
    <w:rPr>
      <w:rFonts w:ascii="Arial CYR" w:hAnsi="Arial CYR" w:cs="Arial CY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5609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6F560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579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579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12</cp:revision>
  <cp:lastPrinted>2015-06-02T07:14:00Z</cp:lastPrinted>
  <dcterms:created xsi:type="dcterms:W3CDTF">2013-07-04T01:39:00Z</dcterms:created>
  <dcterms:modified xsi:type="dcterms:W3CDTF">2015-06-02T07:16:00Z</dcterms:modified>
</cp:coreProperties>
</file>