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A4" w:rsidRDefault="008400A4">
      <w:pPr>
        <w:jc w:val="both"/>
      </w:pPr>
    </w:p>
    <w:p w:rsidR="008400A4" w:rsidRDefault="008400A4">
      <w:pPr>
        <w:jc w:val="both"/>
      </w:pPr>
    </w:p>
    <w:p w:rsidR="008400A4" w:rsidRDefault="008400A4" w:rsidP="00746505">
      <w:pPr>
        <w:tabs>
          <w:tab w:val="left" w:pos="9356"/>
        </w:tabs>
        <w:jc w:val="center"/>
        <w:rPr>
          <w:b/>
          <w:bCs/>
        </w:rPr>
      </w:pPr>
      <w:r w:rsidRPr="0051238A">
        <w:rPr>
          <w:b/>
          <w:bCs/>
          <w:spacing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>
            <v:imagedata r:id="rId5" o:title=""/>
          </v:shape>
        </w:pict>
      </w:r>
    </w:p>
    <w:p w:rsidR="008400A4" w:rsidRDefault="008400A4" w:rsidP="00746505">
      <w:pPr>
        <w:tabs>
          <w:tab w:val="left" w:pos="9356"/>
        </w:tabs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8400A4" w:rsidRDefault="008400A4" w:rsidP="00746505">
      <w:pPr>
        <w:tabs>
          <w:tab w:val="left" w:pos="9356"/>
        </w:tabs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8400A4" w:rsidRDefault="008400A4" w:rsidP="00746505">
      <w:pPr>
        <w:pStyle w:val="Subtitle"/>
        <w:spacing w:after="0"/>
        <w:ind w:right="2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8400A4" w:rsidRDefault="008400A4" w:rsidP="00746505">
      <w:pPr>
        <w:pStyle w:val="Subtitle"/>
        <w:spacing w:after="0"/>
        <w:ind w:right="2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КОСТИНСКОГО</w:t>
      </w:r>
    </w:p>
    <w:p w:rsidR="008400A4" w:rsidRDefault="008400A4" w:rsidP="00746505">
      <w:pPr>
        <w:pStyle w:val="Subtitle"/>
        <w:spacing w:after="0"/>
        <w:ind w:right="2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8400A4" w:rsidRDefault="008400A4" w:rsidP="00746505">
      <w:pPr>
        <w:pStyle w:val="Subtitle"/>
        <w:spacing w:after="0"/>
        <w:ind w:right="2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8400A4" w:rsidRDefault="008400A4" w:rsidP="00746505">
      <w:pPr>
        <w:jc w:val="center"/>
        <w:rPr>
          <w:spacing w:val="180"/>
        </w:rPr>
      </w:pPr>
      <w:r>
        <w:rPr>
          <w:spacing w:val="180"/>
        </w:rPr>
        <w:t>*******************************</w:t>
      </w:r>
    </w:p>
    <w:p w:rsidR="008400A4" w:rsidRDefault="008400A4" w:rsidP="00746505">
      <w:pPr>
        <w:jc w:val="both"/>
      </w:pPr>
      <w:r>
        <w:t xml:space="preserve">п.Костино, ул. Новая 31А                                              тел.: 89246018266 </w:t>
      </w:r>
    </w:p>
    <w:p w:rsidR="008400A4" w:rsidRDefault="008400A4" w:rsidP="00746505">
      <w:pPr>
        <w:jc w:val="both"/>
      </w:pPr>
      <w:r>
        <w:t>от  26 февраля  2016 года  № 3</w:t>
      </w:r>
      <w:r>
        <w:tab/>
        <w:t xml:space="preserve">                               </w:t>
      </w:r>
      <w:hyperlink r:id="rId6" w:history="1">
        <w:r>
          <w:rPr>
            <w:rStyle w:val="Hyperlink"/>
            <w:lang w:val="en-US"/>
          </w:rPr>
          <w:t>kostino</w:t>
        </w:r>
        <w:r>
          <w:rPr>
            <w:rStyle w:val="Hyperlink"/>
          </w:rPr>
          <w:t>-</w:t>
        </w:r>
        <w:r>
          <w:rPr>
            <w:rStyle w:val="Hyperlink"/>
            <w:lang w:val="en-US"/>
          </w:rPr>
          <w:t>adm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mail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8400A4" w:rsidRDefault="008400A4" w:rsidP="00D3089B">
      <w:pPr>
        <w:jc w:val="center"/>
      </w:pPr>
    </w:p>
    <w:p w:rsidR="008400A4" w:rsidRDefault="008400A4" w:rsidP="00CE5843">
      <w:r>
        <w:t xml:space="preserve">Об утверждении отчета  главы                                                          </w:t>
      </w:r>
    </w:p>
    <w:p w:rsidR="008400A4" w:rsidRDefault="008400A4" w:rsidP="0044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Костинского муниципального образования,</w:t>
      </w:r>
    </w:p>
    <w:p w:rsidR="008400A4" w:rsidRDefault="008400A4" w:rsidP="0044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«Итоги социально-экономического</w:t>
      </w:r>
    </w:p>
    <w:p w:rsidR="008400A4" w:rsidRDefault="008400A4" w:rsidP="0044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Костинского муниципального </w:t>
      </w:r>
    </w:p>
    <w:p w:rsidR="008400A4" w:rsidRDefault="008400A4" w:rsidP="0044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за 2015 год» </w:t>
      </w:r>
    </w:p>
    <w:p w:rsidR="008400A4" w:rsidRDefault="008400A4" w:rsidP="00440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00A4" w:rsidRDefault="008400A4" w:rsidP="004408E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представленный главой Костинского муниципального образования Вороновой Галиной Ивановной отчёт об итогах социально-экономического развития Костинского муниципального образования за 2015 год, в соответствии с частью 11.1 статьи 35,   частью 5.1.статьи  36  Федерального закона от 06.10.2003 года № 131-ФЗ «Об общих принципах организации местного самоуправления в Российской Федерации»,   статьёй 47 Устава Костинского  муниципального образования,  Дума Костинского муниципального образования</w:t>
      </w:r>
    </w:p>
    <w:p w:rsidR="008400A4" w:rsidRDefault="008400A4" w:rsidP="00440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00A4" w:rsidRDefault="008400A4" w:rsidP="00276D90"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8400A4" w:rsidRDefault="008400A4" w:rsidP="00440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00A4" w:rsidRDefault="008400A4" w:rsidP="00440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Утвердить отчёт главы Костинского муниципального образования  «Итоги социально-экономического развития Костинского муниципального  образования за 2015 год» (прилагается).</w:t>
      </w:r>
    </w:p>
    <w:p w:rsidR="008400A4" w:rsidRDefault="008400A4" w:rsidP="004408E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 деятельность  главы  Костинского муниципального образования Вороновой Галины Ивановны и деятельность администрации Костинского муниципального образования за 2015 год  </w:t>
      </w:r>
      <w:r>
        <w:rPr>
          <w:rFonts w:ascii="Times New Roman" w:hAnsi="Times New Roman" w:cs="Times New Roman"/>
          <w:b/>
          <w:bCs/>
          <w:sz w:val="24"/>
          <w:szCs w:val="24"/>
        </w:rPr>
        <w:t>удовлетворительной.</w:t>
      </w:r>
    </w:p>
    <w:p w:rsidR="008400A4" w:rsidRDefault="008400A4" w:rsidP="00276D90">
      <w:pPr>
        <w:jc w:val="both"/>
        <w:rPr>
          <w:b/>
          <w:bCs/>
        </w:rPr>
      </w:pPr>
      <w:r>
        <w:t>3. Настоящее  решение  вступает  в силу  со дня его принятия и подлежит      официальному опубликованию в печатном средстве массовой информации  «Вестник Костинского сельского поселения»</w:t>
      </w:r>
    </w:p>
    <w:p w:rsidR="008400A4" w:rsidRDefault="008400A4" w:rsidP="00D3089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0A4" w:rsidRDefault="008400A4" w:rsidP="00D3089B">
      <w:pPr>
        <w:jc w:val="both"/>
      </w:pPr>
    </w:p>
    <w:p w:rsidR="008400A4" w:rsidRDefault="008400A4" w:rsidP="00D3089B">
      <w:pPr>
        <w:jc w:val="both"/>
      </w:pPr>
    </w:p>
    <w:p w:rsidR="008400A4" w:rsidRDefault="008400A4" w:rsidP="00D3089B">
      <w:pPr>
        <w:jc w:val="both"/>
      </w:pPr>
    </w:p>
    <w:p w:rsidR="008400A4" w:rsidRDefault="008400A4" w:rsidP="00D3089B">
      <w:pPr>
        <w:jc w:val="both"/>
      </w:pPr>
    </w:p>
    <w:p w:rsidR="008400A4" w:rsidRDefault="008400A4" w:rsidP="00D3089B">
      <w:r>
        <w:t>Глава Костинского</w:t>
      </w:r>
    </w:p>
    <w:p w:rsidR="008400A4" w:rsidRDefault="008400A4" w:rsidP="00D3089B">
      <w:r>
        <w:t>муниципального образования:                                                                          Г.И.Воронова</w:t>
      </w:r>
    </w:p>
    <w:p w:rsidR="008400A4" w:rsidRDefault="008400A4" w:rsidP="00D3089B"/>
    <w:p w:rsidR="008400A4" w:rsidRDefault="008400A4" w:rsidP="00D3089B"/>
    <w:p w:rsidR="008400A4" w:rsidRDefault="008400A4">
      <w:pPr>
        <w:jc w:val="both"/>
      </w:pPr>
    </w:p>
    <w:sectPr w:rsidR="008400A4" w:rsidSect="00736F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8F8"/>
    <w:multiLevelType w:val="multilevel"/>
    <w:tmpl w:val="341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">
    <w:nsid w:val="1EBF3ED7"/>
    <w:multiLevelType w:val="hybridMultilevel"/>
    <w:tmpl w:val="AB0A28E2"/>
    <w:lvl w:ilvl="0" w:tplc="A01A75E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3EB082F"/>
    <w:multiLevelType w:val="hybridMultilevel"/>
    <w:tmpl w:val="8440000E"/>
    <w:lvl w:ilvl="0" w:tplc="734A4E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24618"/>
    <w:multiLevelType w:val="hybridMultilevel"/>
    <w:tmpl w:val="72C8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47EC8"/>
    <w:multiLevelType w:val="hybridMultilevel"/>
    <w:tmpl w:val="A3E041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BD118C9"/>
    <w:multiLevelType w:val="hybridMultilevel"/>
    <w:tmpl w:val="E6E216F4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94EF9"/>
    <w:multiLevelType w:val="multilevel"/>
    <w:tmpl w:val="C292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E3F5B12"/>
    <w:multiLevelType w:val="hybridMultilevel"/>
    <w:tmpl w:val="B5AAA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47476"/>
    <w:multiLevelType w:val="hybridMultilevel"/>
    <w:tmpl w:val="23002F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44F56C9"/>
    <w:multiLevelType w:val="multilevel"/>
    <w:tmpl w:val="720A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0">
    <w:nsid w:val="77CC29AF"/>
    <w:multiLevelType w:val="hybridMultilevel"/>
    <w:tmpl w:val="FD30DF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0449C5"/>
    <w:multiLevelType w:val="hybridMultilevel"/>
    <w:tmpl w:val="330CA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822"/>
    <w:rsid w:val="00025966"/>
    <w:rsid w:val="00037394"/>
    <w:rsid w:val="00050092"/>
    <w:rsid w:val="00056116"/>
    <w:rsid w:val="00083D9A"/>
    <w:rsid w:val="00094686"/>
    <w:rsid w:val="000D3B82"/>
    <w:rsid w:val="000F2AF9"/>
    <w:rsid w:val="00105E0F"/>
    <w:rsid w:val="00134171"/>
    <w:rsid w:val="00152E25"/>
    <w:rsid w:val="001B6670"/>
    <w:rsid w:val="001D6370"/>
    <w:rsid w:val="002463AA"/>
    <w:rsid w:val="00276D90"/>
    <w:rsid w:val="002776B7"/>
    <w:rsid w:val="002D7DDD"/>
    <w:rsid w:val="00345822"/>
    <w:rsid w:val="003E290A"/>
    <w:rsid w:val="004408E9"/>
    <w:rsid w:val="00476877"/>
    <w:rsid w:val="00490B6F"/>
    <w:rsid w:val="0051238A"/>
    <w:rsid w:val="00545593"/>
    <w:rsid w:val="00563A22"/>
    <w:rsid w:val="005E5979"/>
    <w:rsid w:val="005E7AE2"/>
    <w:rsid w:val="00637559"/>
    <w:rsid w:val="006410E0"/>
    <w:rsid w:val="006B0DF4"/>
    <w:rsid w:val="006E6530"/>
    <w:rsid w:val="007072A5"/>
    <w:rsid w:val="0072267C"/>
    <w:rsid w:val="00736FF1"/>
    <w:rsid w:val="00746505"/>
    <w:rsid w:val="00816F80"/>
    <w:rsid w:val="008400A4"/>
    <w:rsid w:val="0087696F"/>
    <w:rsid w:val="00891CED"/>
    <w:rsid w:val="008F7473"/>
    <w:rsid w:val="00901FCD"/>
    <w:rsid w:val="00936D92"/>
    <w:rsid w:val="00940751"/>
    <w:rsid w:val="00962FB7"/>
    <w:rsid w:val="00977AAA"/>
    <w:rsid w:val="009A6FF9"/>
    <w:rsid w:val="009E7C53"/>
    <w:rsid w:val="00AB22A1"/>
    <w:rsid w:val="00AC10D0"/>
    <w:rsid w:val="00AD62B7"/>
    <w:rsid w:val="00AE67CB"/>
    <w:rsid w:val="00AF4E55"/>
    <w:rsid w:val="00B05E38"/>
    <w:rsid w:val="00BB0939"/>
    <w:rsid w:val="00C9272C"/>
    <w:rsid w:val="00CE5843"/>
    <w:rsid w:val="00D2520F"/>
    <w:rsid w:val="00D3089B"/>
    <w:rsid w:val="00D35ABA"/>
    <w:rsid w:val="00E13890"/>
    <w:rsid w:val="00E53A99"/>
    <w:rsid w:val="00F75502"/>
    <w:rsid w:val="00FB1F07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A1"/>
    <w:rPr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AB22A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22A1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152E2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2E25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AB22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AB22A1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2E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2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E25"/>
    <w:rPr>
      <w:sz w:val="2"/>
      <w:szCs w:val="2"/>
    </w:rPr>
  </w:style>
  <w:style w:type="paragraph" w:customStyle="1" w:styleId="ConsPlusNormal">
    <w:name w:val="ConsPlusNormal"/>
    <w:uiPriority w:val="99"/>
    <w:rsid w:val="00AB22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B2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B22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46505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746505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2E25"/>
    <w:rPr>
      <w:rFonts w:ascii="Cambria" w:hAnsi="Cambria" w:cs="Cambria"/>
      <w:sz w:val="24"/>
      <w:szCs w:val="24"/>
    </w:rPr>
  </w:style>
  <w:style w:type="paragraph" w:styleId="NoSpacing">
    <w:name w:val="No Spacing"/>
    <w:uiPriority w:val="99"/>
    <w:qFormat/>
    <w:rsid w:val="004408E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ino-ad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266</Words>
  <Characters>1521</Characters>
  <Application>Microsoft Office Outlook</Application>
  <DocSecurity>0</DocSecurity>
  <Lines>0</Lines>
  <Paragraphs>0</Paragraphs>
  <ScaleCrop>false</ScaleCrop>
  <Company>Райфинуправление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и дополнений в </dc:title>
  <dc:subject/>
  <dc:creator>NIKISCHINA</dc:creator>
  <cp:keywords/>
  <dc:description/>
  <cp:lastModifiedBy>Админ</cp:lastModifiedBy>
  <cp:revision>28</cp:revision>
  <cp:lastPrinted>2016-02-24T08:04:00Z</cp:lastPrinted>
  <dcterms:created xsi:type="dcterms:W3CDTF">2014-02-18T04:35:00Z</dcterms:created>
  <dcterms:modified xsi:type="dcterms:W3CDTF">2016-03-03T05:12:00Z</dcterms:modified>
</cp:coreProperties>
</file>