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74" w:rsidRDefault="00040174" w:rsidP="00CC1384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29.03.2018г. №9</w:t>
      </w:r>
    </w:p>
    <w:p w:rsidR="00040174" w:rsidRDefault="00040174" w:rsidP="00FE6B86">
      <w:pPr>
        <w:overflowPunct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040174" w:rsidRDefault="00040174" w:rsidP="00FE6B86">
      <w:pPr>
        <w:overflowPunct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040174" w:rsidRDefault="00040174" w:rsidP="00FE6B86">
      <w:pPr>
        <w:overflowPunct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040174" w:rsidRDefault="00040174" w:rsidP="00FE6B86">
      <w:pPr>
        <w:overflowPunct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НИЖНЕУДИНСКИЙ РАЙОН</w:t>
      </w:r>
    </w:p>
    <w:p w:rsidR="00040174" w:rsidRDefault="00040174" w:rsidP="00995E6C">
      <w:pPr>
        <w:overflowPunct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КОСТИНСКОГО МУНИЦИПАЛЬНОГО ОБРАЗОВАНИЯ-</w:t>
      </w:r>
    </w:p>
    <w:p w:rsidR="00040174" w:rsidRDefault="00040174" w:rsidP="00995E6C">
      <w:pPr>
        <w:overflowPunct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СЕЛЬСКОГО ПОСЕЛЕНИЯ</w:t>
      </w:r>
    </w:p>
    <w:p w:rsidR="00040174" w:rsidRDefault="00040174" w:rsidP="00FE6B86">
      <w:pPr>
        <w:overflowPunct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040174" w:rsidRDefault="00040174" w:rsidP="00FE6B86">
      <w:pPr>
        <w:overflowPunct w:val="0"/>
        <w:autoSpaceDE w:val="0"/>
        <w:jc w:val="center"/>
        <w:rPr>
          <w:b/>
          <w:bCs/>
          <w:spacing w:val="180"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40174" w:rsidRPr="00D25760" w:rsidRDefault="00040174" w:rsidP="005035B2">
      <w:pPr>
        <w:ind w:firstLine="709"/>
        <w:rPr>
          <w:b/>
          <w:bCs/>
          <w:sz w:val="32"/>
          <w:szCs w:val="32"/>
        </w:rPr>
      </w:pPr>
    </w:p>
    <w:p w:rsidR="00040174" w:rsidRPr="00FE6B86" w:rsidRDefault="00040174" w:rsidP="005035B2">
      <w:pPr>
        <w:ind w:firstLine="709"/>
        <w:jc w:val="center"/>
        <w:rPr>
          <w:b/>
          <w:bCs/>
          <w:smallCaps/>
          <w:kern w:val="28"/>
          <w:sz w:val="32"/>
          <w:szCs w:val="32"/>
        </w:rPr>
      </w:pPr>
      <w:r w:rsidRPr="00FE6B86">
        <w:rPr>
          <w:b/>
          <w:bCs/>
          <w:smallCaps/>
          <w:kern w:val="28"/>
          <w:sz w:val="32"/>
          <w:szCs w:val="32"/>
        </w:rPr>
        <w:t>ОБ УТВЕРЖДЕНИИ ПОЛОЖЕНИЯ О ПОРЯДКЕ ОПРЕДЕЛЕНИЯ ЦЕНЫ ЗЕМЕЛЬНЫХ УЧАСТКОВ, НАХОДЯЩИХСЯ В СОБСТВЕННОСТИ КОСТИНСКОГО МУНИЦИПАЛЬНОГО ОБРАЗОВАНИЯ ПРИ ЗАКЛЮЧЕНИИ ДОГОВОРОВ КУПЛИ-ПРОДАЖИ УКАЗАННЫХ ЗЕМЕЛЬНЫХ УЧАСТКОВ БЕЗ ПРОВЕДЕНИЯ ТОРГОВ</w:t>
      </w:r>
    </w:p>
    <w:p w:rsidR="00040174" w:rsidRPr="00FE6B86" w:rsidRDefault="00040174" w:rsidP="005035B2">
      <w:pPr>
        <w:ind w:firstLine="709"/>
      </w:pPr>
    </w:p>
    <w:p w:rsidR="00040174" w:rsidRPr="00D2009A" w:rsidRDefault="00040174" w:rsidP="005035B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25760">
        <w:rPr>
          <w:sz w:val="24"/>
          <w:szCs w:val="24"/>
        </w:rPr>
        <w:t xml:space="preserve">В соответствии с </w:t>
      </w:r>
      <w:hyperlink r:id="rId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25760">
          <w:rPr>
            <w:sz w:val="24"/>
            <w:szCs w:val="24"/>
          </w:rPr>
          <w:t>пунктом 2 статьи 39.4</w:t>
        </w:r>
      </w:hyperlink>
      <w:r w:rsidRPr="00D25760">
        <w:rPr>
          <w:sz w:val="24"/>
          <w:szCs w:val="24"/>
        </w:rPr>
        <w:t xml:space="preserve"> Земельного кодекса Российской Федерации, на основании</w:t>
      </w:r>
      <w:r w:rsidRPr="00D25760">
        <w:rPr>
          <w:b/>
          <w:bCs/>
          <w:sz w:val="24"/>
          <w:szCs w:val="24"/>
        </w:rPr>
        <w:t xml:space="preserve"> </w:t>
      </w:r>
      <w:hyperlink r:id="rId8" w:history="1">
        <w:r w:rsidRPr="00D25760">
          <w:rPr>
            <w:rStyle w:val="a"/>
            <w:rFonts w:cs="Arial"/>
            <w:b w:val="0"/>
            <w:bCs w:val="0"/>
            <w:sz w:val="24"/>
            <w:szCs w:val="24"/>
          </w:rPr>
          <w:t>пункта 1 части 3 статьи 50</w:t>
        </w:r>
      </w:hyperlink>
      <w:r w:rsidRPr="00D25760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</w:t>
      </w:r>
      <w:r w:rsidRPr="00D2009A">
        <w:rPr>
          <w:sz w:val="24"/>
          <w:szCs w:val="24"/>
        </w:rPr>
        <w:t xml:space="preserve">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руководствуясь </w:t>
      </w:r>
      <w:hyperlink r:id="rId9" w:tooltip="&quot;Устав Иркутской области&quot; от 17.04.2009 N 1 (принят Постановлением Законодательного Собрания Иркутской области от 15.04.2009 N 9/5-ЗС) (ред. от 07.07.2015){КонсультантПлюс}" w:history="1">
        <w:r w:rsidRPr="00D2009A">
          <w:rPr>
            <w:sz w:val="24"/>
            <w:szCs w:val="24"/>
          </w:rPr>
          <w:t>статьями 6</w:t>
        </w:r>
      </w:hyperlink>
      <w:r w:rsidRPr="00D2009A">
        <w:rPr>
          <w:sz w:val="24"/>
          <w:szCs w:val="24"/>
        </w:rPr>
        <w:t xml:space="preserve">, Устава </w:t>
      </w:r>
      <w:r>
        <w:rPr>
          <w:sz w:val="24"/>
          <w:szCs w:val="24"/>
        </w:rPr>
        <w:t>Костинского</w:t>
      </w:r>
      <w:r w:rsidRPr="00D2009A">
        <w:rPr>
          <w:sz w:val="24"/>
          <w:szCs w:val="24"/>
        </w:rPr>
        <w:t xml:space="preserve"> муниципального образования, Дума </w:t>
      </w:r>
      <w:r>
        <w:rPr>
          <w:sz w:val="24"/>
          <w:szCs w:val="24"/>
        </w:rPr>
        <w:t>Костинского</w:t>
      </w:r>
      <w:r w:rsidRPr="00D2009A">
        <w:rPr>
          <w:sz w:val="24"/>
          <w:szCs w:val="24"/>
        </w:rPr>
        <w:t xml:space="preserve"> муниципального образования</w:t>
      </w:r>
    </w:p>
    <w:p w:rsidR="00040174" w:rsidRPr="00D2009A" w:rsidRDefault="00040174" w:rsidP="005035B2">
      <w:pPr>
        <w:tabs>
          <w:tab w:val="left" w:pos="709"/>
        </w:tabs>
        <w:ind w:firstLine="709"/>
        <w:rPr>
          <w:b/>
          <w:bCs/>
        </w:rPr>
      </w:pPr>
    </w:p>
    <w:p w:rsidR="00040174" w:rsidRPr="00FE6B86" w:rsidRDefault="00040174" w:rsidP="005035B2">
      <w:pPr>
        <w:ind w:firstLine="709"/>
        <w:jc w:val="center"/>
        <w:rPr>
          <w:b/>
          <w:bCs/>
          <w:sz w:val="30"/>
          <w:szCs w:val="30"/>
        </w:rPr>
      </w:pPr>
      <w:r w:rsidRPr="00FE6B86">
        <w:rPr>
          <w:b/>
          <w:bCs/>
          <w:sz w:val="30"/>
          <w:szCs w:val="30"/>
        </w:rPr>
        <w:t>РЕШИЛА:</w:t>
      </w:r>
    </w:p>
    <w:p w:rsidR="00040174" w:rsidRPr="00D2009A" w:rsidRDefault="00040174" w:rsidP="005035B2">
      <w:pPr>
        <w:ind w:firstLine="709"/>
      </w:pPr>
    </w:p>
    <w:p w:rsidR="00040174" w:rsidRPr="00D2009A" w:rsidRDefault="00040174" w:rsidP="00D2009A">
      <w:pPr>
        <w:pStyle w:val="ConsPlusNormal"/>
        <w:ind w:firstLine="709"/>
        <w:jc w:val="both"/>
        <w:rPr>
          <w:sz w:val="24"/>
          <w:szCs w:val="24"/>
        </w:rPr>
      </w:pPr>
      <w:r w:rsidRPr="00D2009A">
        <w:rPr>
          <w:sz w:val="24"/>
          <w:szCs w:val="24"/>
        </w:rPr>
        <w:t xml:space="preserve">1. Утвердить прилагаемое </w:t>
      </w:r>
      <w:hyperlink w:anchor="Par35" w:tooltip="ПОЛОЖЕНИЕ" w:history="1">
        <w:r w:rsidRPr="00D2009A">
          <w:rPr>
            <w:sz w:val="24"/>
            <w:szCs w:val="24"/>
          </w:rPr>
          <w:t>Положение</w:t>
        </w:r>
      </w:hyperlink>
      <w:r w:rsidRPr="00D2009A">
        <w:rPr>
          <w:sz w:val="24"/>
          <w:szCs w:val="24"/>
        </w:rPr>
        <w:t xml:space="preserve"> о порядке определения цены земельных участков, находящихся в собственности </w:t>
      </w:r>
      <w:r>
        <w:rPr>
          <w:sz w:val="24"/>
          <w:szCs w:val="24"/>
        </w:rPr>
        <w:t>Костинского</w:t>
      </w:r>
      <w:r w:rsidRPr="00D2009A">
        <w:rPr>
          <w:sz w:val="24"/>
          <w:szCs w:val="24"/>
        </w:rPr>
        <w:t xml:space="preserve"> муниципального образования, при заключении договоров купли-продажи указанных земельных участков без проведения торгов.</w:t>
      </w:r>
    </w:p>
    <w:p w:rsidR="00040174" w:rsidRPr="00D2009A" w:rsidRDefault="00040174" w:rsidP="00D2009A">
      <w:pPr>
        <w:shd w:val="clear" w:color="auto" w:fill="FFFFFF"/>
        <w:spacing w:line="315" w:lineRule="atLeast"/>
        <w:ind w:firstLine="709"/>
        <w:textAlignment w:val="baseline"/>
        <w:rPr>
          <w:spacing w:val="2"/>
        </w:rPr>
      </w:pPr>
      <w:r w:rsidRPr="00D2009A">
        <w:rPr>
          <w:spacing w:val="2"/>
        </w:rPr>
        <w:t xml:space="preserve">2. Опубликовать настоящее решение в Вестнике </w:t>
      </w:r>
      <w:r>
        <w:rPr>
          <w:spacing w:val="2"/>
        </w:rPr>
        <w:t>Костинского сельского</w:t>
      </w:r>
      <w:r w:rsidRPr="00D2009A">
        <w:rPr>
          <w:spacing w:val="2"/>
        </w:rPr>
        <w:t xml:space="preserve"> поселения.</w:t>
      </w:r>
    </w:p>
    <w:p w:rsidR="00040174" w:rsidRPr="00D2009A" w:rsidRDefault="00040174" w:rsidP="00D2009A">
      <w:pPr>
        <w:shd w:val="clear" w:color="auto" w:fill="FFFFFF"/>
        <w:ind w:firstLine="709"/>
        <w:rPr>
          <w:color w:val="000000"/>
          <w:spacing w:val="7"/>
        </w:rPr>
      </w:pPr>
      <w:r w:rsidRPr="00D2009A">
        <w:rPr>
          <w:color w:val="000000"/>
          <w:spacing w:val="7"/>
        </w:rPr>
        <w:t xml:space="preserve">3. </w:t>
      </w:r>
      <w:r w:rsidRPr="00D2009A">
        <w:rPr>
          <w:color w:val="000000"/>
        </w:rPr>
        <w:t>Настоящее решение вступает в силу после его официального опубликования (обнародования).</w:t>
      </w:r>
    </w:p>
    <w:p w:rsidR="00040174" w:rsidRPr="00D2009A" w:rsidRDefault="00040174" w:rsidP="00D2009A">
      <w:pPr>
        <w:shd w:val="clear" w:color="auto" w:fill="FFFFFF"/>
        <w:ind w:firstLine="709"/>
        <w:rPr>
          <w:color w:val="000000"/>
          <w:spacing w:val="7"/>
        </w:rPr>
      </w:pPr>
      <w:r w:rsidRPr="00D2009A">
        <w:t xml:space="preserve">3. Контроль за исполнением настоящего решения возложить на </w:t>
      </w:r>
      <w:r>
        <w:t>главу Костинского муниципального</w:t>
      </w:r>
      <w:r w:rsidRPr="00D2009A">
        <w:t xml:space="preserve"> образования.</w:t>
      </w:r>
    </w:p>
    <w:p w:rsidR="00040174" w:rsidRPr="00D2009A" w:rsidRDefault="00040174" w:rsidP="00D2009A">
      <w:pPr>
        <w:ind w:firstLine="709"/>
      </w:pPr>
    </w:p>
    <w:p w:rsidR="00040174" w:rsidRPr="00D2009A" w:rsidRDefault="00040174" w:rsidP="000D6C89">
      <w:pPr>
        <w:ind w:firstLine="0"/>
      </w:pPr>
      <w:r w:rsidRPr="00D2009A">
        <w:t xml:space="preserve">Глава </w:t>
      </w:r>
      <w:r>
        <w:t>Костинского</w:t>
      </w:r>
    </w:p>
    <w:p w:rsidR="00040174" w:rsidRDefault="00040174" w:rsidP="000D6C89">
      <w:pPr>
        <w:ind w:firstLine="0"/>
      </w:pPr>
      <w:r w:rsidRPr="00D2009A">
        <w:t>муниципального образования</w:t>
      </w:r>
    </w:p>
    <w:p w:rsidR="00040174" w:rsidRPr="00D2009A" w:rsidRDefault="00040174" w:rsidP="000D6C89">
      <w:pPr>
        <w:ind w:firstLine="0"/>
      </w:pPr>
      <w:r>
        <w:t>Г.И.Воронова</w:t>
      </w:r>
    </w:p>
    <w:p w:rsidR="00040174" w:rsidRPr="009037AF" w:rsidRDefault="00040174" w:rsidP="00D2009A">
      <w:pPr>
        <w:ind w:firstLine="709"/>
        <w:rPr>
          <w:sz w:val="28"/>
          <w:szCs w:val="28"/>
        </w:rPr>
      </w:pPr>
    </w:p>
    <w:p w:rsidR="00040174" w:rsidRPr="00FE6B86" w:rsidRDefault="00040174" w:rsidP="005035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6B86">
        <w:rPr>
          <w:rFonts w:ascii="Courier New" w:hAnsi="Courier New" w:cs="Courier New"/>
          <w:sz w:val="22"/>
          <w:szCs w:val="22"/>
        </w:rPr>
        <w:t xml:space="preserve">к решению Думы </w:t>
      </w:r>
      <w:r>
        <w:rPr>
          <w:rFonts w:ascii="Courier New" w:hAnsi="Courier New" w:cs="Courier New"/>
          <w:sz w:val="22"/>
          <w:szCs w:val="22"/>
        </w:rPr>
        <w:t>Костинского</w:t>
      </w:r>
    </w:p>
    <w:p w:rsidR="00040174" w:rsidRPr="00FE6B86" w:rsidRDefault="00040174" w:rsidP="005035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6B8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40174" w:rsidRPr="00FE6B86" w:rsidRDefault="00040174" w:rsidP="005035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6B86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</w:t>
      </w:r>
      <w:r w:rsidRPr="00FE6B86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3</w:t>
      </w:r>
      <w:r w:rsidRPr="00FE6B86">
        <w:rPr>
          <w:rFonts w:ascii="Courier New" w:hAnsi="Courier New" w:cs="Courier New"/>
          <w:sz w:val="22"/>
          <w:szCs w:val="22"/>
        </w:rPr>
        <w:t xml:space="preserve">.2018 № </w:t>
      </w:r>
      <w:r>
        <w:rPr>
          <w:rFonts w:ascii="Courier New" w:hAnsi="Courier New" w:cs="Courier New"/>
          <w:sz w:val="22"/>
          <w:szCs w:val="22"/>
        </w:rPr>
        <w:t>9</w:t>
      </w:r>
    </w:p>
    <w:p w:rsidR="00040174" w:rsidRPr="00FE6B86" w:rsidRDefault="00040174" w:rsidP="005035B2">
      <w:pPr>
        <w:ind w:firstLine="709"/>
      </w:pPr>
    </w:p>
    <w:p w:rsidR="00040174" w:rsidRPr="005035B2" w:rsidRDefault="00040174" w:rsidP="005035B2">
      <w:pPr>
        <w:pStyle w:val="ConsPlusTitle"/>
        <w:ind w:firstLine="709"/>
        <w:jc w:val="center"/>
        <w:rPr>
          <w:sz w:val="30"/>
          <w:szCs w:val="30"/>
        </w:rPr>
      </w:pPr>
      <w:r w:rsidRPr="005035B2">
        <w:rPr>
          <w:sz w:val="30"/>
          <w:szCs w:val="30"/>
        </w:rPr>
        <w:t xml:space="preserve">Положение о порядке определения цены земельных участков, находящихся собственности </w:t>
      </w:r>
      <w:r>
        <w:rPr>
          <w:sz w:val="30"/>
          <w:szCs w:val="30"/>
        </w:rPr>
        <w:t xml:space="preserve">Костинского </w:t>
      </w:r>
      <w:r w:rsidRPr="005035B2">
        <w:rPr>
          <w:sz w:val="30"/>
          <w:szCs w:val="30"/>
        </w:rPr>
        <w:t>муниципального образования при заключении договоров купли-продажи указанных земельных участков без проведения торгов</w:t>
      </w:r>
    </w:p>
    <w:p w:rsidR="00040174" w:rsidRPr="00FE6B86" w:rsidRDefault="00040174" w:rsidP="005035B2">
      <w:pPr>
        <w:ind w:firstLine="709"/>
      </w:pPr>
    </w:p>
    <w:p w:rsidR="00040174" w:rsidRPr="003B4F31" w:rsidRDefault="0004017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1. Настоящее Положение в соответствии с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пунктом 2 статьи 39.4</w:t>
        </w:r>
      </w:hyperlink>
      <w:r w:rsidRPr="003B4F31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</w:t>
      </w:r>
      <w:r>
        <w:rPr>
          <w:sz w:val="24"/>
          <w:szCs w:val="24"/>
        </w:rPr>
        <w:t xml:space="preserve">Костинского </w:t>
      </w:r>
      <w:r w:rsidRPr="003B4F31">
        <w:rPr>
          <w:sz w:val="24"/>
          <w:szCs w:val="24"/>
        </w:rPr>
        <w:t>муниципального образования, при заключении договоров купли-продажи указанных земельных участков без проведения торгов.</w:t>
      </w:r>
    </w:p>
    <w:p w:rsidR="00040174" w:rsidRPr="003B4F31" w:rsidRDefault="0004017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040174" w:rsidRPr="003B4F31" w:rsidRDefault="00040174" w:rsidP="005035B2">
      <w:pPr>
        <w:pStyle w:val="ConsPlusNormal"/>
        <w:ind w:firstLine="709"/>
        <w:jc w:val="both"/>
        <w:rPr>
          <w:sz w:val="24"/>
          <w:szCs w:val="24"/>
        </w:rPr>
      </w:pPr>
      <w:bookmarkStart w:id="0" w:name="Par45"/>
      <w:bookmarkEnd w:id="0"/>
      <w:r w:rsidRPr="003B4F31">
        <w:rPr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</w:p>
    <w:p w:rsidR="00040174" w:rsidRPr="003B4F31" w:rsidRDefault="0004017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040174" w:rsidRPr="003B4F31" w:rsidRDefault="0004017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3B4F31">
          <w:rPr>
            <w:sz w:val="24"/>
            <w:szCs w:val="24"/>
          </w:rPr>
          <w:t>подпункте 1 пункта 2</w:t>
        </w:r>
      </w:hyperlink>
      <w:r w:rsidRPr="003B4F31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</w:p>
    <w:p w:rsidR="00040174" w:rsidRPr="003B4F31" w:rsidRDefault="0004017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040174" w:rsidRPr="003B4F31" w:rsidRDefault="0004017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040174" w:rsidRPr="003B4F31" w:rsidRDefault="0004017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3" w:tooltip="Федеральный закон от 24.07.2002 N 101-ФЗ (ред. от 13.07.2015) &quot;Об обороте земель сельскохозяйственного назначения&quot;{КонсультантПлюс}" w:history="1">
        <w:r w:rsidRPr="003B4F31">
          <w:rPr>
            <w:sz w:val="24"/>
            <w:szCs w:val="24"/>
          </w:rPr>
          <w:t>законом</w:t>
        </w:r>
      </w:hyperlink>
      <w:r w:rsidRPr="003B4F31">
        <w:rPr>
          <w:sz w:val="24"/>
          <w:szCs w:val="24"/>
        </w:rPr>
        <w:t xml:space="preserve"> от 24 июля 2002 года № 101-ФЗ «Об обороте земель сельскохозяйственного назначения».</w:t>
      </w:r>
    </w:p>
    <w:p w:rsidR="00040174" w:rsidRPr="003B4F31" w:rsidRDefault="0004017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5.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4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39.18</w:t>
        </w:r>
      </w:hyperlink>
      <w:r w:rsidRPr="003B4F31">
        <w:rPr>
          <w:sz w:val="24"/>
          <w:szCs w:val="24"/>
        </w:rPr>
        <w:t xml:space="preserve"> Земельного кодекса Российской Федерации.</w:t>
      </w:r>
    </w:p>
    <w:p w:rsidR="00040174" w:rsidRPr="003B4F31" w:rsidRDefault="00040174" w:rsidP="005035B2">
      <w:pPr>
        <w:pStyle w:val="ConsPlusNormal"/>
        <w:ind w:firstLine="709"/>
        <w:jc w:val="both"/>
        <w:rPr>
          <w:sz w:val="24"/>
          <w:szCs w:val="24"/>
        </w:rPr>
      </w:pPr>
    </w:p>
    <w:sectPr w:rsidR="00040174" w:rsidRPr="003B4F31" w:rsidSect="005035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74" w:rsidRDefault="00040174" w:rsidP="004730BC">
      <w:r>
        <w:separator/>
      </w:r>
    </w:p>
  </w:endnote>
  <w:endnote w:type="continuationSeparator" w:id="1">
    <w:p w:rsidR="00040174" w:rsidRDefault="00040174" w:rsidP="0047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74" w:rsidRDefault="00040174" w:rsidP="004730BC">
      <w:r>
        <w:separator/>
      </w:r>
    </w:p>
  </w:footnote>
  <w:footnote w:type="continuationSeparator" w:id="1">
    <w:p w:rsidR="00040174" w:rsidRDefault="00040174" w:rsidP="00473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F3"/>
    <w:rsid w:val="00005FBA"/>
    <w:rsid w:val="00006EAD"/>
    <w:rsid w:val="00011010"/>
    <w:rsid w:val="0001692F"/>
    <w:rsid w:val="00017161"/>
    <w:rsid w:val="00022CE3"/>
    <w:rsid w:val="00026FC1"/>
    <w:rsid w:val="00034495"/>
    <w:rsid w:val="000370EB"/>
    <w:rsid w:val="00037226"/>
    <w:rsid w:val="00040174"/>
    <w:rsid w:val="00044EC7"/>
    <w:rsid w:val="00067E91"/>
    <w:rsid w:val="00081D60"/>
    <w:rsid w:val="00091D12"/>
    <w:rsid w:val="00094F0E"/>
    <w:rsid w:val="000A5A02"/>
    <w:rsid w:val="000B3B70"/>
    <w:rsid w:val="000B6EBA"/>
    <w:rsid w:val="000D6C89"/>
    <w:rsid w:val="000E28DF"/>
    <w:rsid w:val="000E5811"/>
    <w:rsid w:val="000F11FE"/>
    <w:rsid w:val="00105729"/>
    <w:rsid w:val="001145C8"/>
    <w:rsid w:val="0011771A"/>
    <w:rsid w:val="00121A07"/>
    <w:rsid w:val="00125370"/>
    <w:rsid w:val="00153DA2"/>
    <w:rsid w:val="001550F1"/>
    <w:rsid w:val="00176C1D"/>
    <w:rsid w:val="0017777D"/>
    <w:rsid w:val="001C6B6E"/>
    <w:rsid w:val="001D073F"/>
    <w:rsid w:val="001E7B6D"/>
    <w:rsid w:val="001F52A0"/>
    <w:rsid w:val="00215ED8"/>
    <w:rsid w:val="00220D08"/>
    <w:rsid w:val="00227123"/>
    <w:rsid w:val="00244577"/>
    <w:rsid w:val="002830AF"/>
    <w:rsid w:val="00290944"/>
    <w:rsid w:val="002961AA"/>
    <w:rsid w:val="002A0A12"/>
    <w:rsid w:val="002B29FA"/>
    <w:rsid w:val="002C539E"/>
    <w:rsid w:val="002D1DC5"/>
    <w:rsid w:val="002D2BB4"/>
    <w:rsid w:val="002E6F33"/>
    <w:rsid w:val="002F1634"/>
    <w:rsid w:val="002F59D8"/>
    <w:rsid w:val="00302D2F"/>
    <w:rsid w:val="003445E2"/>
    <w:rsid w:val="00361F1E"/>
    <w:rsid w:val="0036563F"/>
    <w:rsid w:val="003719DC"/>
    <w:rsid w:val="003727B2"/>
    <w:rsid w:val="0037500C"/>
    <w:rsid w:val="00385A46"/>
    <w:rsid w:val="00393B50"/>
    <w:rsid w:val="00394754"/>
    <w:rsid w:val="00395F31"/>
    <w:rsid w:val="003A3249"/>
    <w:rsid w:val="003A3625"/>
    <w:rsid w:val="003A3834"/>
    <w:rsid w:val="003B1AC0"/>
    <w:rsid w:val="003B4F31"/>
    <w:rsid w:val="003C00D4"/>
    <w:rsid w:val="003C3914"/>
    <w:rsid w:val="003C458C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409D4"/>
    <w:rsid w:val="0045204C"/>
    <w:rsid w:val="0045767E"/>
    <w:rsid w:val="004716E1"/>
    <w:rsid w:val="004730BC"/>
    <w:rsid w:val="004778DD"/>
    <w:rsid w:val="00481E69"/>
    <w:rsid w:val="0049170D"/>
    <w:rsid w:val="004A1BE2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576C9"/>
    <w:rsid w:val="00562827"/>
    <w:rsid w:val="00574820"/>
    <w:rsid w:val="0058374C"/>
    <w:rsid w:val="005A1FFB"/>
    <w:rsid w:val="005A4BD2"/>
    <w:rsid w:val="005A55F4"/>
    <w:rsid w:val="005B3D1A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6193"/>
    <w:rsid w:val="006367FF"/>
    <w:rsid w:val="0065144C"/>
    <w:rsid w:val="006613D8"/>
    <w:rsid w:val="006627DB"/>
    <w:rsid w:val="0066617E"/>
    <w:rsid w:val="0067497F"/>
    <w:rsid w:val="00696A72"/>
    <w:rsid w:val="006B17CF"/>
    <w:rsid w:val="006B3AA3"/>
    <w:rsid w:val="006B5E1E"/>
    <w:rsid w:val="006C4BAF"/>
    <w:rsid w:val="006D5E00"/>
    <w:rsid w:val="006E3CE0"/>
    <w:rsid w:val="006F2712"/>
    <w:rsid w:val="0071587F"/>
    <w:rsid w:val="00715D04"/>
    <w:rsid w:val="00716C2A"/>
    <w:rsid w:val="00724C76"/>
    <w:rsid w:val="0072746E"/>
    <w:rsid w:val="00746B07"/>
    <w:rsid w:val="007630C3"/>
    <w:rsid w:val="0078184A"/>
    <w:rsid w:val="00796905"/>
    <w:rsid w:val="007A2687"/>
    <w:rsid w:val="007C4B4D"/>
    <w:rsid w:val="007C6949"/>
    <w:rsid w:val="007E16C5"/>
    <w:rsid w:val="007F76C4"/>
    <w:rsid w:val="00803A52"/>
    <w:rsid w:val="008047E4"/>
    <w:rsid w:val="00830E26"/>
    <w:rsid w:val="00840AC8"/>
    <w:rsid w:val="00852B8A"/>
    <w:rsid w:val="008538A2"/>
    <w:rsid w:val="0085754F"/>
    <w:rsid w:val="00860539"/>
    <w:rsid w:val="00871042"/>
    <w:rsid w:val="00883A6C"/>
    <w:rsid w:val="008914FF"/>
    <w:rsid w:val="008B586C"/>
    <w:rsid w:val="008D470E"/>
    <w:rsid w:val="008F3677"/>
    <w:rsid w:val="008F71E5"/>
    <w:rsid w:val="009037AF"/>
    <w:rsid w:val="00910317"/>
    <w:rsid w:val="00916D29"/>
    <w:rsid w:val="009230B1"/>
    <w:rsid w:val="0094650C"/>
    <w:rsid w:val="00973319"/>
    <w:rsid w:val="009866DB"/>
    <w:rsid w:val="00993C50"/>
    <w:rsid w:val="00995E6C"/>
    <w:rsid w:val="009A5B0F"/>
    <w:rsid w:val="009D2678"/>
    <w:rsid w:val="009E170D"/>
    <w:rsid w:val="00A042D9"/>
    <w:rsid w:val="00A17129"/>
    <w:rsid w:val="00A2693E"/>
    <w:rsid w:val="00A36C57"/>
    <w:rsid w:val="00A51FE3"/>
    <w:rsid w:val="00A545D2"/>
    <w:rsid w:val="00A7050F"/>
    <w:rsid w:val="00A73714"/>
    <w:rsid w:val="00A8286C"/>
    <w:rsid w:val="00A84DA9"/>
    <w:rsid w:val="00A84EA6"/>
    <w:rsid w:val="00A9420C"/>
    <w:rsid w:val="00A94D62"/>
    <w:rsid w:val="00AC0274"/>
    <w:rsid w:val="00AC152E"/>
    <w:rsid w:val="00AC2423"/>
    <w:rsid w:val="00AD17AF"/>
    <w:rsid w:val="00AD57F7"/>
    <w:rsid w:val="00AE3616"/>
    <w:rsid w:val="00AF0F19"/>
    <w:rsid w:val="00AF50AF"/>
    <w:rsid w:val="00B0139D"/>
    <w:rsid w:val="00B10001"/>
    <w:rsid w:val="00B22A6B"/>
    <w:rsid w:val="00B60601"/>
    <w:rsid w:val="00B719FD"/>
    <w:rsid w:val="00BA129A"/>
    <w:rsid w:val="00BB69AF"/>
    <w:rsid w:val="00BD3E19"/>
    <w:rsid w:val="00BE23F0"/>
    <w:rsid w:val="00BF090D"/>
    <w:rsid w:val="00BF37C1"/>
    <w:rsid w:val="00C3052D"/>
    <w:rsid w:val="00C3324C"/>
    <w:rsid w:val="00C35FA7"/>
    <w:rsid w:val="00C44E54"/>
    <w:rsid w:val="00C47385"/>
    <w:rsid w:val="00C60A75"/>
    <w:rsid w:val="00C73839"/>
    <w:rsid w:val="00C81057"/>
    <w:rsid w:val="00C97F9E"/>
    <w:rsid w:val="00CA425C"/>
    <w:rsid w:val="00CB65B0"/>
    <w:rsid w:val="00CC10F3"/>
    <w:rsid w:val="00CC1384"/>
    <w:rsid w:val="00CD2CB5"/>
    <w:rsid w:val="00CD369B"/>
    <w:rsid w:val="00CE41D7"/>
    <w:rsid w:val="00D01791"/>
    <w:rsid w:val="00D0389B"/>
    <w:rsid w:val="00D06D8B"/>
    <w:rsid w:val="00D104F3"/>
    <w:rsid w:val="00D2009A"/>
    <w:rsid w:val="00D20CF8"/>
    <w:rsid w:val="00D25760"/>
    <w:rsid w:val="00D35BFF"/>
    <w:rsid w:val="00D56FDF"/>
    <w:rsid w:val="00D620CA"/>
    <w:rsid w:val="00D718B2"/>
    <w:rsid w:val="00D804AA"/>
    <w:rsid w:val="00D80C8D"/>
    <w:rsid w:val="00DA187C"/>
    <w:rsid w:val="00DA4399"/>
    <w:rsid w:val="00DC2A67"/>
    <w:rsid w:val="00DD3B95"/>
    <w:rsid w:val="00DD6719"/>
    <w:rsid w:val="00DE3393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3894"/>
    <w:rsid w:val="00E86825"/>
    <w:rsid w:val="00EB3EA3"/>
    <w:rsid w:val="00EB6D84"/>
    <w:rsid w:val="00F15AED"/>
    <w:rsid w:val="00F77D40"/>
    <w:rsid w:val="00F846AE"/>
    <w:rsid w:val="00F9774B"/>
    <w:rsid w:val="00FB2E6B"/>
    <w:rsid w:val="00FC5C00"/>
    <w:rsid w:val="00FD263E"/>
    <w:rsid w:val="00FE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4650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4650C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4650C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4650C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5576C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61051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5576C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5035B2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93C5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76C9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993C50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CC10F3"/>
    <w:rPr>
      <w:rFonts w:cs="Times New Roman"/>
      <w:b/>
      <w:bCs/>
      <w:color w:val="auto"/>
      <w:sz w:val="26"/>
      <w:szCs w:val="26"/>
    </w:rPr>
  </w:style>
  <w:style w:type="character" w:customStyle="1" w:styleId="a0">
    <w:name w:val="Цветовое выделение"/>
    <w:uiPriority w:val="99"/>
    <w:rsid w:val="00C81057"/>
    <w:rPr>
      <w:rFonts w:cs="Times New Roman"/>
      <w:b/>
      <w:bCs/>
      <w:color w:val="auto"/>
      <w:sz w:val="26"/>
      <w:szCs w:val="26"/>
    </w:rPr>
  </w:style>
  <w:style w:type="paragraph" w:styleId="NoSpacing">
    <w:name w:val="No Spacing"/>
    <w:link w:val="NoSpacingChar"/>
    <w:uiPriority w:val="99"/>
    <w:qFormat/>
    <w:rsid w:val="0061051B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61051B"/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uiPriority w:val="99"/>
    <w:rsid w:val="00EB3EA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4730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0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30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0BC"/>
    <w:rPr>
      <w:rFonts w:cs="Times New Roman"/>
    </w:rPr>
  </w:style>
  <w:style w:type="paragraph" w:customStyle="1" w:styleId="ConsNormal">
    <w:name w:val="ConsNormal"/>
    <w:uiPriority w:val="99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A545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4650C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4650C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5035B2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94650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4650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4650C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4650C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94650C"/>
    <w:pPr>
      <w:jc w:val="center"/>
    </w:pPr>
    <w:rPr>
      <w:rFonts w:ascii="Arial" w:hAnsi="Arial" w:cs="Arial"/>
      <w:kern w:val="28"/>
      <w:sz w:val="24"/>
      <w:szCs w:val="24"/>
    </w:rPr>
  </w:style>
  <w:style w:type="paragraph" w:customStyle="1" w:styleId="ConsTitle">
    <w:name w:val="ConsTitle"/>
    <w:uiPriority w:val="99"/>
    <w:rsid w:val="00FE6B86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959898.500301/" TargetMode="External"/><Relationship Id="rId13" Type="http://schemas.openxmlformats.org/officeDocument/2006/relationships/hyperlink" Target="consultantplus://offline/ref=054359D24F35B62A1A0D58BD615DD81D7226B86838910E5B87B3E2FB91dDq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359D24F35B62A1A0D58BD615DD81D7226B86330990E5B87B3E2FB91D5460080177ADAA2dCq7B" TargetMode="External"/><Relationship Id="rId12" Type="http://schemas.openxmlformats.org/officeDocument/2006/relationships/hyperlink" Target="consultantplus://offline/ref=054359D24F35B62A1A0D58BD615DD81D7226B86330990E5B87B3E2FB91D5460080177AD6AEdCqA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4359D24F35B62A1A0D58BD615DD81D7226B86330990E5B87B3E2FB91D5460080177AD6AEdCqA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4359D24F35B62A1A0D58BD615DD81D7226B86330990E5B87B3E2FB91D5460080177ADAA2dCq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359D24F35B62A1A0D46B0773182117225E46C31990308D3E1E4ACCE854055C0577C8AE58A9471D83A1030d5q3B" TargetMode="External"/><Relationship Id="rId14" Type="http://schemas.openxmlformats.org/officeDocument/2006/relationships/hyperlink" Target="consultantplus://offline/ref=054359D24F35B62A1A0D58BD615DD81D7226B86330990E5B87B3E2FB91D5460080177AD6A3dCq6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1083</Words>
  <Characters>6176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Ольга Валерьевна Усольцева</dc:creator>
  <cp:keywords/>
  <dc:description/>
  <cp:lastModifiedBy>Админ</cp:lastModifiedBy>
  <cp:revision>10</cp:revision>
  <cp:lastPrinted>2018-04-02T00:46:00Z</cp:lastPrinted>
  <dcterms:created xsi:type="dcterms:W3CDTF">2018-03-05T03:40:00Z</dcterms:created>
  <dcterms:modified xsi:type="dcterms:W3CDTF">2018-04-02T00:53:00Z</dcterms:modified>
</cp:coreProperties>
</file>