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D8" w:rsidRPr="008410DA" w:rsidRDefault="00667DD8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8410DA">
        <w:rPr>
          <w:rFonts w:ascii="Courier New" w:hAnsi="Courier New" w:cs="Courier New"/>
          <w:sz w:val="22"/>
          <w:szCs w:val="22"/>
        </w:rPr>
        <w:t xml:space="preserve">Приложение № 4 </w:t>
      </w:r>
    </w:p>
    <w:p w:rsidR="00667DD8" w:rsidRPr="008410DA" w:rsidRDefault="00667DD8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8410DA">
        <w:rPr>
          <w:rFonts w:ascii="Courier New" w:hAnsi="Courier New" w:cs="Courier New"/>
          <w:sz w:val="22"/>
          <w:szCs w:val="22"/>
        </w:rPr>
        <w:t>к решению Думы</w:t>
      </w:r>
    </w:p>
    <w:p w:rsidR="00667DD8" w:rsidRPr="008410DA" w:rsidRDefault="00667DD8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8410DA">
        <w:rPr>
          <w:rFonts w:ascii="Courier New" w:hAnsi="Courier New" w:cs="Courier New"/>
          <w:sz w:val="22"/>
          <w:szCs w:val="22"/>
        </w:rPr>
        <w:t>Костинского</w:t>
      </w:r>
    </w:p>
    <w:p w:rsidR="00667DD8" w:rsidRPr="008410DA" w:rsidRDefault="00667DD8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8410D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67DD8" w:rsidRPr="008410DA" w:rsidRDefault="00667DD8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8410DA">
        <w:rPr>
          <w:rFonts w:ascii="Courier New" w:hAnsi="Courier New" w:cs="Courier New"/>
          <w:sz w:val="22"/>
          <w:szCs w:val="22"/>
        </w:rPr>
        <w:t xml:space="preserve">  №</w:t>
      </w:r>
      <w:r>
        <w:rPr>
          <w:rFonts w:ascii="Courier New" w:hAnsi="Courier New" w:cs="Courier New"/>
          <w:sz w:val="22"/>
          <w:szCs w:val="22"/>
        </w:rPr>
        <w:t xml:space="preserve"> 37 </w:t>
      </w:r>
      <w:r w:rsidRPr="008410DA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25</w:t>
      </w:r>
      <w:bookmarkStart w:id="0" w:name="_GoBack"/>
      <w:bookmarkEnd w:id="0"/>
      <w:r w:rsidRPr="008410DA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 w:rsidRPr="008410DA">
          <w:rPr>
            <w:rFonts w:ascii="Courier New" w:hAnsi="Courier New" w:cs="Courier New"/>
            <w:sz w:val="22"/>
            <w:szCs w:val="22"/>
          </w:rPr>
          <w:t>2018 г</w:t>
        </w:r>
      </w:smartTag>
      <w:r w:rsidRPr="008410DA">
        <w:rPr>
          <w:rFonts w:ascii="Courier New" w:hAnsi="Courier New" w:cs="Courier New"/>
          <w:sz w:val="22"/>
          <w:szCs w:val="22"/>
        </w:rPr>
        <w:t>.</w:t>
      </w:r>
    </w:p>
    <w:p w:rsidR="00667DD8" w:rsidRPr="008410DA" w:rsidRDefault="00667DD8" w:rsidP="006C0691">
      <w:pPr>
        <w:rPr>
          <w:rFonts w:ascii="Courier New" w:hAnsi="Courier New" w:cs="Courier New"/>
          <w:sz w:val="22"/>
          <w:szCs w:val="22"/>
        </w:rPr>
      </w:pPr>
    </w:p>
    <w:p w:rsidR="00667DD8" w:rsidRPr="008410DA" w:rsidRDefault="00667DD8" w:rsidP="006C0691">
      <w:pPr>
        <w:jc w:val="center"/>
        <w:rPr>
          <w:rFonts w:ascii="Arial" w:hAnsi="Arial" w:cs="Arial"/>
          <w:sz w:val="24"/>
          <w:szCs w:val="24"/>
        </w:rPr>
      </w:pPr>
    </w:p>
    <w:p w:rsidR="00667DD8" w:rsidRPr="008E6008" w:rsidRDefault="00667DD8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E6008">
        <w:rPr>
          <w:rFonts w:ascii="Arial" w:hAnsi="Arial" w:cs="Arial"/>
          <w:b/>
          <w:bCs/>
          <w:sz w:val="30"/>
          <w:szCs w:val="30"/>
        </w:rPr>
        <w:t xml:space="preserve">Главный администратор </w:t>
      </w:r>
    </w:p>
    <w:p w:rsidR="00667DD8" w:rsidRPr="008E6008" w:rsidRDefault="00667DD8" w:rsidP="006C069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E6008">
        <w:rPr>
          <w:rFonts w:ascii="Arial" w:hAnsi="Arial" w:cs="Arial"/>
          <w:b/>
          <w:bCs/>
          <w:sz w:val="30"/>
          <w:szCs w:val="30"/>
        </w:rPr>
        <w:t xml:space="preserve">источников финансирования дефицита бюджета </w:t>
      </w:r>
    </w:p>
    <w:p w:rsidR="00667DD8" w:rsidRPr="008410DA" w:rsidRDefault="00667DD8" w:rsidP="006C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6008">
        <w:rPr>
          <w:rFonts w:ascii="Arial" w:hAnsi="Arial" w:cs="Arial"/>
          <w:b/>
          <w:bCs/>
          <w:sz w:val="30"/>
          <w:szCs w:val="30"/>
        </w:rPr>
        <w:t>Костинского муниципального образования</w:t>
      </w:r>
    </w:p>
    <w:p w:rsidR="00667DD8" w:rsidRPr="008410DA" w:rsidRDefault="00667DD8" w:rsidP="006C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880"/>
        <w:gridCol w:w="5400"/>
      </w:tblGrid>
      <w:tr w:rsidR="00667DD8">
        <w:trPr>
          <w:trHeight w:val="300"/>
        </w:trPr>
        <w:tc>
          <w:tcPr>
            <w:tcW w:w="4320" w:type="dxa"/>
            <w:gridSpan w:val="2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vMerge w:val="restart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667DD8">
        <w:trPr>
          <w:trHeight w:val="252"/>
        </w:trPr>
        <w:tc>
          <w:tcPr>
            <w:tcW w:w="144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8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5400" w:type="dxa"/>
            <w:vMerge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7DD8">
        <w:tc>
          <w:tcPr>
            <w:tcW w:w="144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88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 – администрация сельского поселения</w:t>
            </w:r>
          </w:p>
        </w:tc>
      </w:tr>
      <w:tr w:rsidR="00667DD8" w:rsidRPr="00FD0DE4">
        <w:tc>
          <w:tcPr>
            <w:tcW w:w="144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88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410DA">
              <w:rPr>
                <w:rFonts w:ascii="Courier New" w:hAnsi="Courier New" w:cs="Courier New"/>
                <w:sz w:val="18"/>
                <w:szCs w:val="18"/>
              </w:rPr>
              <w:t>01 02 00 00 10 0000 710</w:t>
            </w:r>
          </w:p>
        </w:tc>
        <w:tc>
          <w:tcPr>
            <w:tcW w:w="540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67DD8" w:rsidRPr="00FD0DE4">
        <w:tc>
          <w:tcPr>
            <w:tcW w:w="144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88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410DA">
              <w:rPr>
                <w:rFonts w:ascii="Courier New" w:hAnsi="Courier New" w:cs="Courier New"/>
                <w:sz w:val="18"/>
                <w:szCs w:val="18"/>
              </w:rPr>
              <w:t>01 02 00 00 10 0000 810</w:t>
            </w:r>
          </w:p>
        </w:tc>
        <w:tc>
          <w:tcPr>
            <w:tcW w:w="540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</w:tr>
      <w:tr w:rsidR="00667DD8" w:rsidRPr="00FD0DE4">
        <w:tc>
          <w:tcPr>
            <w:tcW w:w="144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88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410DA">
              <w:rPr>
                <w:rFonts w:ascii="Courier New" w:hAnsi="Courier New" w:cs="Courier New"/>
                <w:sz w:val="18"/>
                <w:szCs w:val="18"/>
              </w:rPr>
              <w:t>01 03 01 00 10 0000 710</w:t>
            </w:r>
          </w:p>
        </w:tc>
        <w:tc>
          <w:tcPr>
            <w:tcW w:w="540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67DD8" w:rsidRPr="00FD0DE4">
        <w:tc>
          <w:tcPr>
            <w:tcW w:w="144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88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410DA">
              <w:rPr>
                <w:rFonts w:ascii="Courier New" w:hAnsi="Courier New" w:cs="Courier New"/>
                <w:sz w:val="18"/>
                <w:szCs w:val="18"/>
              </w:rPr>
              <w:t>01 03 01 00 10 0000 810</w:t>
            </w:r>
          </w:p>
        </w:tc>
        <w:tc>
          <w:tcPr>
            <w:tcW w:w="540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67DD8" w:rsidRPr="00FD0DE4">
        <w:tc>
          <w:tcPr>
            <w:tcW w:w="144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88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410DA">
              <w:rPr>
                <w:rFonts w:ascii="Courier New" w:hAnsi="Courier New" w:cs="Courier New"/>
                <w:sz w:val="18"/>
                <w:szCs w:val="18"/>
              </w:rPr>
              <w:t>01 05 02 01 10 0000 510</w:t>
            </w:r>
          </w:p>
        </w:tc>
        <w:tc>
          <w:tcPr>
            <w:tcW w:w="540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67DD8" w:rsidRPr="00FD0DE4">
        <w:tc>
          <w:tcPr>
            <w:tcW w:w="1440" w:type="dxa"/>
          </w:tcPr>
          <w:p w:rsidR="00667DD8" w:rsidRPr="008410DA" w:rsidRDefault="00667DD8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88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410DA">
              <w:rPr>
                <w:rFonts w:ascii="Courier New" w:hAnsi="Courier New" w:cs="Courier New"/>
                <w:sz w:val="18"/>
                <w:szCs w:val="18"/>
              </w:rPr>
              <w:t>01 05 02 01 10 0000 610</w:t>
            </w:r>
          </w:p>
        </w:tc>
        <w:tc>
          <w:tcPr>
            <w:tcW w:w="5400" w:type="dxa"/>
          </w:tcPr>
          <w:p w:rsidR="00667DD8" w:rsidRPr="008410DA" w:rsidRDefault="00667DD8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410D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67DD8" w:rsidRDefault="00667DD8" w:rsidP="006C0691"/>
    <w:p w:rsidR="00667DD8" w:rsidRPr="00286D6D" w:rsidRDefault="00667DD8" w:rsidP="002C5A3F">
      <w:pPr>
        <w:jc w:val="both"/>
        <w:rPr>
          <w:rFonts w:ascii="Arial" w:hAnsi="Arial" w:cs="Arial"/>
          <w:sz w:val="24"/>
          <w:szCs w:val="24"/>
        </w:rPr>
      </w:pPr>
      <w:r w:rsidRPr="00286D6D">
        <w:rPr>
          <w:rFonts w:ascii="Arial" w:hAnsi="Arial" w:cs="Arial"/>
          <w:sz w:val="24"/>
          <w:szCs w:val="24"/>
        </w:rPr>
        <w:t>Глава Костинского</w:t>
      </w:r>
    </w:p>
    <w:p w:rsidR="00667DD8" w:rsidRPr="00286D6D" w:rsidRDefault="00667DD8" w:rsidP="002C5A3F">
      <w:pPr>
        <w:jc w:val="both"/>
        <w:rPr>
          <w:rFonts w:ascii="Arial" w:hAnsi="Arial" w:cs="Arial"/>
          <w:sz w:val="24"/>
          <w:szCs w:val="24"/>
        </w:rPr>
      </w:pPr>
      <w:r w:rsidRPr="00286D6D">
        <w:rPr>
          <w:rFonts w:ascii="Arial" w:hAnsi="Arial" w:cs="Arial"/>
          <w:sz w:val="24"/>
          <w:szCs w:val="24"/>
        </w:rPr>
        <w:t>муниципального образования:</w:t>
      </w:r>
    </w:p>
    <w:p w:rsidR="00667DD8" w:rsidRPr="00286D6D" w:rsidRDefault="00667DD8" w:rsidP="002C5A3F">
      <w:pPr>
        <w:tabs>
          <w:tab w:val="left" w:pos="3150"/>
          <w:tab w:val="right" w:pos="9355"/>
        </w:tabs>
        <w:rPr>
          <w:sz w:val="24"/>
          <w:szCs w:val="24"/>
        </w:rPr>
      </w:pPr>
      <w:r w:rsidRPr="00286D6D">
        <w:rPr>
          <w:rFonts w:ascii="Arial" w:hAnsi="Arial" w:cs="Arial"/>
          <w:sz w:val="24"/>
          <w:szCs w:val="24"/>
        </w:rPr>
        <w:t>Г.И. Воронова</w:t>
      </w:r>
    </w:p>
    <w:p w:rsidR="00667DD8" w:rsidRDefault="00667DD8" w:rsidP="006C0691"/>
    <w:p w:rsidR="00667DD8" w:rsidRDefault="00667DD8"/>
    <w:sectPr w:rsidR="00667DD8" w:rsidSect="0017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244D4"/>
    <w:rsid w:val="00072266"/>
    <w:rsid w:val="00092C3B"/>
    <w:rsid w:val="000B0B22"/>
    <w:rsid w:val="000D0F2A"/>
    <w:rsid w:val="00121643"/>
    <w:rsid w:val="0012654F"/>
    <w:rsid w:val="00160ABF"/>
    <w:rsid w:val="00177BF1"/>
    <w:rsid w:val="001A5047"/>
    <w:rsid w:val="00210115"/>
    <w:rsid w:val="002511C6"/>
    <w:rsid w:val="0025223C"/>
    <w:rsid w:val="002573B1"/>
    <w:rsid w:val="00286D6D"/>
    <w:rsid w:val="002A6C8F"/>
    <w:rsid w:val="002C5A3F"/>
    <w:rsid w:val="002F2981"/>
    <w:rsid w:val="00324859"/>
    <w:rsid w:val="00365652"/>
    <w:rsid w:val="003A6871"/>
    <w:rsid w:val="003B7980"/>
    <w:rsid w:val="003F15D9"/>
    <w:rsid w:val="00414147"/>
    <w:rsid w:val="004226EE"/>
    <w:rsid w:val="00491C32"/>
    <w:rsid w:val="004B2088"/>
    <w:rsid w:val="004F0C0E"/>
    <w:rsid w:val="00573D2F"/>
    <w:rsid w:val="005B4174"/>
    <w:rsid w:val="005C0C64"/>
    <w:rsid w:val="005F7D31"/>
    <w:rsid w:val="00606DF7"/>
    <w:rsid w:val="00667DD8"/>
    <w:rsid w:val="006A7256"/>
    <w:rsid w:val="006C0691"/>
    <w:rsid w:val="007C65A0"/>
    <w:rsid w:val="007D4C66"/>
    <w:rsid w:val="007D7B78"/>
    <w:rsid w:val="007E0A30"/>
    <w:rsid w:val="00826425"/>
    <w:rsid w:val="008273DE"/>
    <w:rsid w:val="008410DA"/>
    <w:rsid w:val="008A2ED5"/>
    <w:rsid w:val="008E6008"/>
    <w:rsid w:val="00904108"/>
    <w:rsid w:val="00926628"/>
    <w:rsid w:val="00945779"/>
    <w:rsid w:val="009467F7"/>
    <w:rsid w:val="009637CA"/>
    <w:rsid w:val="00972FF7"/>
    <w:rsid w:val="00981C92"/>
    <w:rsid w:val="009A3556"/>
    <w:rsid w:val="009A429D"/>
    <w:rsid w:val="009E663B"/>
    <w:rsid w:val="00A35B35"/>
    <w:rsid w:val="00A41C3F"/>
    <w:rsid w:val="00A460E1"/>
    <w:rsid w:val="00A46F29"/>
    <w:rsid w:val="00A62551"/>
    <w:rsid w:val="00B20348"/>
    <w:rsid w:val="00B501B2"/>
    <w:rsid w:val="00C04C35"/>
    <w:rsid w:val="00C1146B"/>
    <w:rsid w:val="00C11B10"/>
    <w:rsid w:val="00C5630E"/>
    <w:rsid w:val="00D112A7"/>
    <w:rsid w:val="00D43177"/>
    <w:rsid w:val="00D51B8D"/>
    <w:rsid w:val="00E604DC"/>
    <w:rsid w:val="00F627E5"/>
    <w:rsid w:val="00F9123C"/>
    <w:rsid w:val="00FC491B"/>
    <w:rsid w:val="00FD0DE4"/>
    <w:rsid w:val="00FD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208</Words>
  <Characters>1190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Admin</cp:lastModifiedBy>
  <cp:revision>23</cp:revision>
  <cp:lastPrinted>2018-12-27T02:14:00Z</cp:lastPrinted>
  <dcterms:created xsi:type="dcterms:W3CDTF">2012-10-26T02:42:00Z</dcterms:created>
  <dcterms:modified xsi:type="dcterms:W3CDTF">2018-12-27T02:15:00Z</dcterms:modified>
</cp:coreProperties>
</file>