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C6" w:rsidRDefault="004572C6" w:rsidP="00D01CA8">
      <w:pPr>
        <w:ind w:firstLine="347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23.03.2018г. №16                              </w:t>
      </w:r>
    </w:p>
    <w:p w:rsidR="004572C6" w:rsidRDefault="004572C6" w:rsidP="00D01CA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572C6" w:rsidRDefault="004572C6" w:rsidP="00D01CA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572C6" w:rsidRPr="00403FCC" w:rsidRDefault="004572C6" w:rsidP="00CD4D3C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03FCC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572C6" w:rsidRPr="005F79D3" w:rsidRDefault="004572C6" w:rsidP="00CD4D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79D3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4572C6" w:rsidRPr="005F79D3" w:rsidRDefault="004572C6" w:rsidP="00CD4D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79D3"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4572C6" w:rsidRDefault="004572C6" w:rsidP="00CD4D3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03FC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572C6" w:rsidRDefault="004572C6" w:rsidP="00CD4D3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572C6" w:rsidRDefault="004572C6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  <w:color w:val="FF0000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ОТЧЕТА ОБ ИСПОЛНЕНИИ МУНИЦИПАЛЬНОЙ ПРОГРАММЫ «РАЗВИТИЕ ЖИЛИЩНО-КОММУНАЛЬНОГО ХОЗЯЙСТВА В КОСТИНСКОМ МУНИЦИПАЛЬНОМ ОБРАЗОВАНИИ ЗА 2017 ГОД»</w:t>
      </w:r>
    </w:p>
    <w:p w:rsidR="004572C6" w:rsidRDefault="004572C6" w:rsidP="00B53C3A">
      <w:pPr>
        <w:pStyle w:val="BodyTextIndent"/>
        <w:ind w:firstLine="0"/>
        <w:jc w:val="both"/>
        <w:rPr>
          <w:sz w:val="28"/>
          <w:szCs w:val="28"/>
        </w:rPr>
      </w:pPr>
    </w:p>
    <w:p w:rsidR="004572C6" w:rsidRDefault="004572C6" w:rsidP="009C6F3F">
      <w:pPr>
        <w:pStyle w:val="BodyTextIndent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2C075C">
        <w:rPr>
          <w:rFonts w:ascii="Arial" w:hAnsi="Arial" w:cs="Arial"/>
        </w:rPr>
        <w:t>Рассмотрев представленный отчет об исполнении в 201</w:t>
      </w:r>
      <w:r>
        <w:rPr>
          <w:rFonts w:ascii="Arial" w:hAnsi="Arial" w:cs="Arial"/>
        </w:rPr>
        <w:t>7</w:t>
      </w:r>
      <w:r w:rsidRPr="002C075C">
        <w:rPr>
          <w:rFonts w:ascii="Arial" w:hAnsi="Arial" w:cs="Arial"/>
        </w:rPr>
        <w:t xml:space="preserve"> году  программы</w:t>
      </w:r>
      <w:r>
        <w:rPr>
          <w:rFonts w:ascii="Arial" w:hAnsi="Arial" w:cs="Arial"/>
        </w:rPr>
        <w:t xml:space="preserve"> «Развитие жилищно-коммунального хозяйства в Костинском</w:t>
      </w:r>
      <w:r w:rsidRPr="002C075C">
        <w:rPr>
          <w:rFonts w:ascii="Arial" w:hAnsi="Arial" w:cs="Arial"/>
        </w:rPr>
        <w:t xml:space="preserve"> муниципальном образован</w:t>
      </w:r>
      <w:r>
        <w:rPr>
          <w:rFonts w:ascii="Arial" w:hAnsi="Arial" w:cs="Arial"/>
        </w:rPr>
        <w:t>ии на 2017 год», руководствуясь</w:t>
      </w:r>
      <w:r w:rsidRPr="009C6F3F">
        <w:rPr>
          <w:rFonts w:ascii="Arial" w:hAnsi="Arial" w:cs="Arial"/>
        </w:rPr>
        <w:t xml:space="preserve"> постановлением  администрации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>тинского муниципального образования – администрации сельского поселения от 1</w:t>
      </w:r>
      <w:r>
        <w:rPr>
          <w:rFonts w:ascii="Arial" w:hAnsi="Arial" w:cs="Arial"/>
        </w:rPr>
        <w:t>2</w:t>
      </w:r>
      <w:r w:rsidRPr="009C6F3F">
        <w:rPr>
          <w:rFonts w:ascii="Arial" w:hAnsi="Arial" w:cs="Arial"/>
        </w:rPr>
        <w:t xml:space="preserve"> мая 2014 года № </w:t>
      </w:r>
      <w:r>
        <w:rPr>
          <w:rFonts w:ascii="Arial" w:hAnsi="Arial" w:cs="Arial"/>
        </w:rPr>
        <w:t>31</w:t>
      </w:r>
      <w:r w:rsidRPr="009C6F3F">
        <w:rPr>
          <w:rFonts w:ascii="Arial" w:hAnsi="Arial" w:cs="Arial"/>
        </w:rPr>
        <w:t xml:space="preserve"> «Об утверждении Положения о порядке принятия решений о разработке муниципальных программ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 xml:space="preserve">тинского муниципального  образования и их формирования и реализации», руководствуясь Уставом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 xml:space="preserve">тинского муниципального образования, администрация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>тинского муниципального образования – администрация сельского поселения</w:t>
      </w:r>
    </w:p>
    <w:p w:rsidR="004572C6" w:rsidRDefault="004572C6" w:rsidP="009C6F3F">
      <w:pPr>
        <w:pStyle w:val="BodyTextIndent"/>
        <w:ind w:firstLine="0"/>
        <w:jc w:val="both"/>
        <w:rPr>
          <w:rFonts w:ascii="Arial" w:hAnsi="Arial" w:cs="Arial"/>
        </w:rPr>
      </w:pPr>
    </w:p>
    <w:p w:rsidR="004572C6" w:rsidRDefault="004572C6" w:rsidP="000A5FDB">
      <w:pPr>
        <w:pStyle w:val="BodyTextIndent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2C075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4572C6" w:rsidRPr="002C075C" w:rsidRDefault="004572C6" w:rsidP="00B53C3A">
      <w:pPr>
        <w:pStyle w:val="BodyTextIndent"/>
        <w:ind w:firstLine="0"/>
        <w:jc w:val="both"/>
        <w:rPr>
          <w:rFonts w:ascii="Arial" w:hAnsi="Arial" w:cs="Arial"/>
          <w:b/>
          <w:bCs/>
          <w:sz w:val="30"/>
          <w:szCs w:val="30"/>
        </w:rPr>
      </w:pPr>
    </w:p>
    <w:p w:rsidR="004572C6" w:rsidRPr="002C075C" w:rsidRDefault="004572C6" w:rsidP="00B53C3A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>Утвердить отчет об исполнении  программы «</w:t>
      </w:r>
      <w:r>
        <w:rPr>
          <w:rFonts w:ascii="Arial" w:hAnsi="Arial" w:cs="Arial"/>
        </w:rPr>
        <w:t xml:space="preserve">Развитие жилищно-коммунального хозяйства </w:t>
      </w:r>
      <w:r w:rsidRPr="002C075C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Костинском муниципальном образовании на</w:t>
      </w:r>
      <w:r w:rsidRPr="002C075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2C075C">
        <w:rPr>
          <w:rFonts w:ascii="Arial" w:hAnsi="Arial" w:cs="Arial"/>
        </w:rPr>
        <w:t xml:space="preserve"> год» (приложение).</w:t>
      </w:r>
    </w:p>
    <w:p w:rsidR="004572C6" w:rsidRPr="002C075C" w:rsidRDefault="004572C6" w:rsidP="00B53C3A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>Опубликовать настоящее постановление в</w:t>
      </w:r>
      <w:r>
        <w:rPr>
          <w:rFonts w:ascii="Arial" w:hAnsi="Arial" w:cs="Arial"/>
        </w:rPr>
        <w:t xml:space="preserve"> средствах массовой информации</w:t>
      </w:r>
      <w:r w:rsidRPr="002C0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2C075C">
        <w:rPr>
          <w:rFonts w:ascii="Arial" w:hAnsi="Arial" w:cs="Arial"/>
        </w:rPr>
        <w:t xml:space="preserve">Вестнике </w:t>
      </w:r>
      <w:r>
        <w:rPr>
          <w:rFonts w:ascii="Arial" w:hAnsi="Arial" w:cs="Arial"/>
        </w:rPr>
        <w:t>Костинского сельского поселения».</w:t>
      </w:r>
    </w:p>
    <w:p w:rsidR="004572C6" w:rsidRPr="002C075C" w:rsidRDefault="004572C6" w:rsidP="00B53C3A">
      <w:pPr>
        <w:pStyle w:val="BodyTextIndent2"/>
        <w:ind w:firstLine="0"/>
        <w:rPr>
          <w:rFonts w:ascii="Arial" w:hAnsi="Arial" w:cs="Arial"/>
        </w:rPr>
      </w:pPr>
    </w:p>
    <w:p w:rsidR="004572C6" w:rsidRPr="002C075C" w:rsidRDefault="004572C6" w:rsidP="00B53C3A">
      <w:pPr>
        <w:jc w:val="both"/>
        <w:rPr>
          <w:rFonts w:ascii="Arial" w:hAnsi="Arial" w:cs="Arial"/>
        </w:rPr>
      </w:pPr>
    </w:p>
    <w:p w:rsidR="004572C6" w:rsidRPr="002C075C" w:rsidRDefault="004572C6" w:rsidP="00B53C3A">
      <w:pPr>
        <w:pStyle w:val="BodyTextIndent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Костинского</w:t>
      </w:r>
    </w:p>
    <w:p w:rsidR="004572C6" w:rsidRDefault="004572C6" w:rsidP="00296E21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572C6" w:rsidRPr="002C075C" w:rsidRDefault="004572C6" w:rsidP="00296E21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>Г.И.Воронова</w:t>
      </w:r>
    </w:p>
    <w:p w:rsidR="004572C6" w:rsidRDefault="004572C6" w:rsidP="00B53C3A">
      <w:pPr>
        <w:pStyle w:val="BodyTextIndent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                        </w:t>
      </w:r>
    </w:p>
    <w:p w:rsidR="004572C6" w:rsidRDefault="004572C6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72C6" w:rsidRDefault="004572C6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72C6" w:rsidRPr="002C075C" w:rsidRDefault="004572C6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Костинского</w:t>
      </w:r>
    </w:p>
    <w:p w:rsidR="004572C6" w:rsidRDefault="004572C6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 от</w:t>
      </w:r>
      <w:r>
        <w:rPr>
          <w:rFonts w:ascii="Courier New" w:hAnsi="Courier New" w:cs="Courier New"/>
          <w:sz w:val="22"/>
          <w:szCs w:val="22"/>
        </w:rPr>
        <w:t xml:space="preserve"> 23.03.2017 г. №16</w:t>
      </w:r>
    </w:p>
    <w:p w:rsidR="004572C6" w:rsidRDefault="004572C6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4572C6" w:rsidRPr="00B67AFB" w:rsidRDefault="004572C6" w:rsidP="0016051B">
      <w:pPr>
        <w:pStyle w:val="ConsPlusNormal"/>
        <w:widowControl/>
        <w:ind w:left="540" w:firstLine="0"/>
        <w:jc w:val="center"/>
        <w:rPr>
          <w:sz w:val="30"/>
          <w:szCs w:val="30"/>
        </w:rPr>
      </w:pPr>
      <w:r w:rsidRPr="00B67AFB">
        <w:rPr>
          <w:sz w:val="30"/>
          <w:szCs w:val="30"/>
        </w:rPr>
        <w:t>Подпрограмма 1 «Энергосбережение и повышение энергетической эффективности в Костинском муниципальном образовании на 201</w:t>
      </w:r>
      <w:r>
        <w:rPr>
          <w:sz w:val="30"/>
          <w:szCs w:val="30"/>
        </w:rPr>
        <w:t>7</w:t>
      </w:r>
      <w:r w:rsidRPr="00B67AFB">
        <w:rPr>
          <w:sz w:val="30"/>
          <w:szCs w:val="30"/>
        </w:rPr>
        <w:t xml:space="preserve"> год» к муниципальной программе «Развитие жилищно-коммунального хозяйства в Костинском муниципального образования на 201</w:t>
      </w:r>
      <w:r>
        <w:rPr>
          <w:sz w:val="30"/>
          <w:szCs w:val="30"/>
        </w:rPr>
        <w:t>7</w:t>
      </w:r>
      <w:r w:rsidRPr="00B67AFB">
        <w:rPr>
          <w:sz w:val="30"/>
          <w:szCs w:val="30"/>
        </w:rPr>
        <w:t xml:space="preserve"> год»</w:t>
      </w:r>
    </w:p>
    <w:p w:rsidR="004572C6" w:rsidRPr="00B67AFB" w:rsidRDefault="004572C6" w:rsidP="0016051B">
      <w:pPr>
        <w:pStyle w:val="ConsPlusNormal"/>
        <w:widowControl/>
        <w:ind w:left="540" w:firstLine="0"/>
        <w:jc w:val="center"/>
        <w:rPr>
          <w:sz w:val="30"/>
          <w:szCs w:val="30"/>
        </w:rPr>
      </w:pPr>
    </w:p>
    <w:p w:rsidR="004572C6" w:rsidRDefault="004572C6" w:rsidP="000A5FDB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  <w:r w:rsidRPr="002C075C">
        <w:rPr>
          <w:sz w:val="24"/>
          <w:szCs w:val="24"/>
        </w:rPr>
        <w:t xml:space="preserve">Отчет о реализации </w:t>
      </w:r>
      <w:r>
        <w:rPr>
          <w:sz w:val="24"/>
          <w:szCs w:val="24"/>
        </w:rPr>
        <w:t>П</w:t>
      </w:r>
      <w:r w:rsidRPr="002C075C">
        <w:rPr>
          <w:sz w:val="24"/>
          <w:szCs w:val="24"/>
        </w:rPr>
        <w:t xml:space="preserve">одпрограммы </w:t>
      </w:r>
      <w:r>
        <w:rPr>
          <w:sz w:val="24"/>
          <w:szCs w:val="24"/>
        </w:rPr>
        <w:t xml:space="preserve">1 «Энергосбережение и повышение энергетической эффективности на территории Костинского муниципального образования </w:t>
      </w:r>
      <w:r w:rsidRPr="002C075C">
        <w:rPr>
          <w:sz w:val="24"/>
          <w:szCs w:val="24"/>
        </w:rPr>
        <w:t>за  201</w:t>
      </w:r>
      <w:r>
        <w:rPr>
          <w:sz w:val="24"/>
          <w:szCs w:val="24"/>
        </w:rPr>
        <w:t>7</w:t>
      </w:r>
      <w:r w:rsidRPr="002C075C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2C075C">
        <w:rPr>
          <w:sz w:val="24"/>
          <w:szCs w:val="24"/>
        </w:rPr>
        <w:t>.</w:t>
      </w:r>
    </w:p>
    <w:p w:rsidR="004572C6" w:rsidRPr="002C075C" w:rsidRDefault="004572C6" w:rsidP="000A5FDB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</w:p>
    <w:p w:rsidR="004572C6" w:rsidRDefault="004572C6" w:rsidP="00456F79">
      <w:pPr>
        <w:pStyle w:val="ConsPlusNormal"/>
        <w:widowControl/>
        <w:tabs>
          <w:tab w:val="left" w:pos="79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1"/>
        <w:gridCol w:w="1080"/>
        <w:gridCol w:w="1620"/>
        <w:gridCol w:w="1800"/>
        <w:gridCol w:w="900"/>
      </w:tblGrid>
      <w:tr w:rsidR="004572C6">
        <w:tc>
          <w:tcPr>
            <w:tcW w:w="2127" w:type="dxa"/>
          </w:tcPr>
          <w:p w:rsidR="004572C6" w:rsidRPr="00C01F5E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1" w:type="dxa"/>
          </w:tcPr>
          <w:p w:rsidR="004572C6" w:rsidRPr="00C01F5E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80" w:type="dxa"/>
          </w:tcPr>
          <w:p w:rsidR="004572C6" w:rsidRPr="00C01F5E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>
              <w:rPr>
                <w:rFonts w:ascii="Courier New" w:hAnsi="Courier New" w:cs="Courier New"/>
                <w:sz w:val="22"/>
                <w:szCs w:val="22"/>
              </w:rPr>
              <w:t>реали-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зации</w:t>
            </w:r>
          </w:p>
        </w:tc>
        <w:tc>
          <w:tcPr>
            <w:tcW w:w="1620" w:type="dxa"/>
          </w:tcPr>
          <w:p w:rsidR="004572C6" w:rsidRPr="00C01F5E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800" w:type="dxa"/>
          </w:tcPr>
          <w:p w:rsidR="004572C6" w:rsidRPr="00C01F5E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00" w:type="dxa"/>
          </w:tcPr>
          <w:p w:rsidR="004572C6" w:rsidRPr="00C01F5E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  <w:p w:rsidR="004572C6" w:rsidRPr="00C01F5E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>
        <w:tc>
          <w:tcPr>
            <w:tcW w:w="2127" w:type="dxa"/>
          </w:tcPr>
          <w:p w:rsidR="004572C6" w:rsidRPr="00C01F5E" w:rsidRDefault="004572C6" w:rsidP="00B909A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Энергосбере-жение и повышение энергетической эффективности в Костинском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1" w:type="dxa"/>
          </w:tcPr>
          <w:p w:rsidR="004572C6" w:rsidRDefault="004572C6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Default="004572C6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Default="004572C6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Pr="00C01F5E" w:rsidRDefault="004572C6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Костинского муниципального образования</w:t>
            </w:r>
          </w:p>
        </w:tc>
        <w:tc>
          <w:tcPr>
            <w:tcW w:w="1080" w:type="dxa"/>
            <w:vAlign w:val="center"/>
          </w:tcPr>
          <w:p w:rsidR="004572C6" w:rsidRPr="00C01F5E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:rsidR="004572C6" w:rsidRPr="00C01F5E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65 906,00</w:t>
            </w:r>
          </w:p>
        </w:tc>
        <w:tc>
          <w:tcPr>
            <w:tcW w:w="1800" w:type="dxa"/>
            <w:vAlign w:val="center"/>
          </w:tcPr>
          <w:p w:rsidR="004572C6" w:rsidRPr="00C01F5E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65 906,49</w:t>
            </w:r>
          </w:p>
        </w:tc>
        <w:tc>
          <w:tcPr>
            <w:tcW w:w="900" w:type="dxa"/>
            <w:vAlign w:val="center"/>
          </w:tcPr>
          <w:p w:rsidR="004572C6" w:rsidRPr="00C01F5E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4572C6" w:rsidRDefault="004572C6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572C6" w:rsidRPr="00A63247" w:rsidRDefault="004572C6" w:rsidP="00E56809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4572C6" w:rsidRPr="002C075C" w:rsidRDefault="004572C6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417"/>
        <w:gridCol w:w="1560"/>
        <w:gridCol w:w="1701"/>
        <w:gridCol w:w="951"/>
        <w:gridCol w:w="720"/>
      </w:tblGrid>
      <w:tr w:rsidR="004572C6" w:rsidRPr="002C075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4572C6" w:rsidRPr="002C075C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 w:rsidRPr="002C07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электрической энергии за уличное освещение;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C01F5E" w:rsidRDefault="004572C6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65906,00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C01F5E" w:rsidRDefault="004572C6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65 906,49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+0,49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572C6" w:rsidRDefault="004572C6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72C6" w:rsidRPr="00A63247" w:rsidRDefault="004572C6" w:rsidP="00D149C7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4572C6" w:rsidRPr="002C075C" w:rsidRDefault="004572C6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203"/>
        <w:gridCol w:w="1276"/>
        <w:gridCol w:w="1417"/>
        <w:gridCol w:w="1418"/>
        <w:gridCol w:w="706"/>
        <w:gridCol w:w="540"/>
      </w:tblGrid>
      <w:tr w:rsidR="004572C6" w:rsidRPr="002C075C">
        <w:trPr>
          <w:cantSplit/>
          <w:trHeight w:val="240"/>
        </w:trPr>
        <w:tc>
          <w:tcPr>
            <w:tcW w:w="2050" w:type="dxa"/>
            <w:vMerge w:val="restart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2203" w:type="dxa"/>
            <w:vMerge w:val="restart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рования</w:t>
            </w:r>
          </w:p>
        </w:tc>
        <w:tc>
          <w:tcPr>
            <w:tcW w:w="4081" w:type="dxa"/>
            <w:gridSpan w:val="4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4572C6" w:rsidRPr="002C075C">
        <w:trPr>
          <w:cantSplit/>
          <w:trHeight w:val="240"/>
        </w:trPr>
        <w:tc>
          <w:tcPr>
            <w:tcW w:w="2050" w:type="dxa"/>
            <w:vMerge/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2203" w:type="dxa"/>
            <w:vMerge/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46" w:type="dxa"/>
            <w:gridSpan w:val="2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</w:tr>
      <w:tr w:rsidR="004572C6" w:rsidRPr="002C075C">
        <w:trPr>
          <w:cantSplit/>
          <w:trHeight w:val="748"/>
        </w:trPr>
        <w:tc>
          <w:tcPr>
            <w:tcW w:w="2050" w:type="dxa"/>
            <w:vMerge/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2203" w:type="dxa"/>
            <w:vMerge/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4572C6" w:rsidRPr="002C075C" w:rsidRDefault="004572C6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706" w:type="dxa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40" w:type="dxa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 w:rsidRPr="002C075C">
        <w:trPr>
          <w:cantSplit/>
          <w:trHeight w:val="217"/>
        </w:trPr>
        <w:tc>
          <w:tcPr>
            <w:tcW w:w="2050" w:type="dxa"/>
            <w:vAlign w:val="center"/>
          </w:tcPr>
          <w:p w:rsidR="004572C6" w:rsidRPr="002C075C" w:rsidRDefault="004572C6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03" w:type="dxa"/>
            <w:vAlign w:val="center"/>
          </w:tcPr>
          <w:p w:rsidR="004572C6" w:rsidRPr="002C075C" w:rsidRDefault="004572C6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572C6" w:rsidRPr="002C075C" w:rsidRDefault="004572C6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4572C6" w:rsidRPr="002C075C" w:rsidRDefault="004572C6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6" w:type="dxa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4572C6" w:rsidRPr="002C075C" w:rsidRDefault="004572C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572C6" w:rsidRPr="002C075C">
        <w:trPr>
          <w:cantSplit/>
          <w:trHeight w:val="2333"/>
        </w:trPr>
        <w:tc>
          <w:tcPr>
            <w:tcW w:w="2050" w:type="dxa"/>
            <w:vAlign w:val="center"/>
          </w:tcPr>
          <w:p w:rsidR="004572C6" w:rsidRPr="002C075C" w:rsidRDefault="004572C6" w:rsidP="00C61226">
            <w:pPr>
              <w:rPr>
                <w:rFonts w:ascii="Courier New" w:hAnsi="Courier New" w:cs="Courier New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Энергосбере-жение и повышение энергетической эффективности в Костинском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203" w:type="dxa"/>
            <w:vAlign w:val="center"/>
          </w:tcPr>
          <w:p w:rsidR="004572C6" w:rsidRDefault="004572C6" w:rsidP="001605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электрической энергии за уличное освещение;</w:t>
            </w:r>
          </w:p>
          <w:p w:rsidR="004572C6" w:rsidRPr="002C075C" w:rsidRDefault="004572C6" w:rsidP="0016051B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572C6" w:rsidRDefault="004572C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Default="004572C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Pr="002C075C" w:rsidRDefault="004572C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572C6" w:rsidRPr="00C01F5E" w:rsidRDefault="004572C6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65 906,00</w:t>
            </w:r>
          </w:p>
        </w:tc>
        <w:tc>
          <w:tcPr>
            <w:tcW w:w="1418" w:type="dxa"/>
            <w:vAlign w:val="center"/>
          </w:tcPr>
          <w:p w:rsidR="004572C6" w:rsidRPr="00C01F5E" w:rsidRDefault="004572C6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65 906,49</w:t>
            </w:r>
          </w:p>
        </w:tc>
        <w:tc>
          <w:tcPr>
            <w:tcW w:w="706" w:type="dxa"/>
            <w:vAlign w:val="center"/>
          </w:tcPr>
          <w:p w:rsidR="004572C6" w:rsidRDefault="004572C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</w:t>
            </w:r>
          </w:p>
          <w:p w:rsidR="004572C6" w:rsidRPr="00C61226" w:rsidRDefault="004572C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0,49</w:t>
            </w:r>
          </w:p>
        </w:tc>
        <w:tc>
          <w:tcPr>
            <w:tcW w:w="540" w:type="dxa"/>
            <w:vAlign w:val="center"/>
          </w:tcPr>
          <w:p w:rsidR="004572C6" w:rsidRPr="00C61226" w:rsidRDefault="004572C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4572C6" w:rsidRPr="002C075C" w:rsidRDefault="004572C6" w:rsidP="001D433E">
      <w:pPr>
        <w:rPr>
          <w:rFonts w:ascii="Courier New" w:hAnsi="Courier New" w:cs="Courier New"/>
          <w:b/>
          <w:bCs/>
          <w:sz w:val="22"/>
          <w:szCs w:val="22"/>
        </w:rPr>
      </w:pPr>
    </w:p>
    <w:p w:rsidR="004572C6" w:rsidRDefault="004572C6" w:rsidP="001D433E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4572C6" w:rsidRPr="00A63247" w:rsidRDefault="004572C6" w:rsidP="00305F8F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 финансирования и выполнения мероприятий подпрограммы за 201</w:t>
      </w:r>
      <w:r>
        <w:rPr>
          <w:sz w:val="30"/>
          <w:szCs w:val="30"/>
        </w:rPr>
        <w:t>7</w:t>
      </w:r>
      <w:r w:rsidRPr="00A63247">
        <w:rPr>
          <w:sz w:val="30"/>
          <w:szCs w:val="30"/>
        </w:rPr>
        <w:t xml:space="preserve"> год.</w:t>
      </w:r>
    </w:p>
    <w:p w:rsidR="004572C6" w:rsidRPr="0068489F" w:rsidRDefault="004572C6" w:rsidP="001D433E">
      <w:pPr>
        <w:jc w:val="right"/>
        <w:rPr>
          <w:rFonts w:ascii="Courier New" w:hAnsi="Courier New" w:cs="Courier New"/>
          <w:sz w:val="22"/>
          <w:szCs w:val="22"/>
        </w:rPr>
      </w:pPr>
      <w:r w:rsidRPr="0068489F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8"/>
        <w:gridCol w:w="997"/>
        <w:gridCol w:w="817"/>
        <w:gridCol w:w="502"/>
        <w:gridCol w:w="1290"/>
        <w:gridCol w:w="1290"/>
        <w:gridCol w:w="1290"/>
        <w:gridCol w:w="975"/>
        <w:gridCol w:w="891"/>
      </w:tblGrid>
      <w:tr w:rsidR="004572C6" w:rsidRPr="00AB070C">
        <w:trPr>
          <w:cantSplit/>
          <w:trHeight w:val="3485"/>
        </w:trPr>
        <w:tc>
          <w:tcPr>
            <w:tcW w:w="1518" w:type="dxa"/>
          </w:tcPr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№№п.п., цели, задачи, мероприятий в соответст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вии с программой</w:t>
            </w:r>
          </w:p>
        </w:tc>
        <w:tc>
          <w:tcPr>
            <w:tcW w:w="997" w:type="dxa"/>
          </w:tcPr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Наиме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нова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ние цели, задачи прог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рамм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ного меро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</w:tc>
        <w:tc>
          <w:tcPr>
            <w:tcW w:w="817" w:type="dxa"/>
          </w:tcPr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при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ятия месяц квар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тал</w:t>
            </w:r>
          </w:p>
        </w:tc>
        <w:tc>
          <w:tcPr>
            <w:tcW w:w="502" w:type="dxa"/>
            <w:textDirection w:val="btLr"/>
          </w:tcPr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90" w:type="dxa"/>
          </w:tcPr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90" w:type="dxa"/>
          </w:tcPr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290" w:type="dxa"/>
          </w:tcPr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Профинан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сировано за отчетный период (руб.)</w:t>
            </w:r>
          </w:p>
        </w:tc>
        <w:tc>
          <w:tcPr>
            <w:tcW w:w="975" w:type="dxa"/>
          </w:tcPr>
          <w:p w:rsidR="004572C6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Сте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пень и результаты выпол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нения прог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раммного меро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тия, причи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ны невыполнения (при наличи</w:t>
            </w:r>
          </w:p>
        </w:tc>
        <w:tc>
          <w:tcPr>
            <w:tcW w:w="891" w:type="dxa"/>
            <w:textDirection w:val="btLr"/>
          </w:tcPr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</w:p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4572C6" w:rsidRPr="00AB070C">
        <w:trPr>
          <w:cantSplit/>
          <w:trHeight w:val="1134"/>
        </w:trPr>
        <w:tc>
          <w:tcPr>
            <w:tcW w:w="1518" w:type="dxa"/>
            <w:vAlign w:val="center"/>
          </w:tcPr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«Энергосбе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режение и повышение энергети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ческой эффектив-ности в Костинском муниципаль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ном образовании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997" w:type="dxa"/>
            <w:vAlign w:val="center"/>
          </w:tcPr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Оплата элект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ричес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кой энер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гии за улич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ное освещение;</w:t>
            </w:r>
          </w:p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</w:tc>
        <w:tc>
          <w:tcPr>
            <w:tcW w:w="817" w:type="dxa"/>
          </w:tcPr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02" w:type="dxa"/>
          </w:tcPr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90" w:type="dxa"/>
            <w:vAlign w:val="center"/>
          </w:tcPr>
          <w:p w:rsidR="004572C6" w:rsidRPr="0068489F" w:rsidRDefault="004572C6" w:rsidP="00E70EF4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65 906,00</w:t>
            </w:r>
          </w:p>
        </w:tc>
        <w:tc>
          <w:tcPr>
            <w:tcW w:w="1290" w:type="dxa"/>
            <w:vAlign w:val="center"/>
          </w:tcPr>
          <w:p w:rsidR="004572C6" w:rsidRPr="0068489F" w:rsidRDefault="004572C6" w:rsidP="00E70EF4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65906,49</w:t>
            </w:r>
          </w:p>
        </w:tc>
        <w:tc>
          <w:tcPr>
            <w:tcW w:w="1290" w:type="dxa"/>
            <w:vAlign w:val="center"/>
          </w:tcPr>
          <w:p w:rsidR="004572C6" w:rsidRPr="0068489F" w:rsidRDefault="004572C6" w:rsidP="00E70EF4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65 906,00</w:t>
            </w:r>
          </w:p>
        </w:tc>
        <w:tc>
          <w:tcPr>
            <w:tcW w:w="975" w:type="dxa"/>
          </w:tcPr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1" w:type="dxa"/>
            <w:textDirection w:val="btLr"/>
          </w:tcPr>
          <w:p w:rsidR="004572C6" w:rsidRPr="0068489F" w:rsidRDefault="004572C6" w:rsidP="00E70EF4">
            <w:pPr>
              <w:ind w:left="-84" w:right="-72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Администрация Костинского МО</w:t>
            </w:r>
          </w:p>
        </w:tc>
      </w:tr>
      <w:tr w:rsidR="004572C6" w:rsidRPr="00AB070C">
        <w:trPr>
          <w:trHeight w:val="436"/>
        </w:trPr>
        <w:tc>
          <w:tcPr>
            <w:tcW w:w="2515" w:type="dxa"/>
            <w:gridSpan w:val="2"/>
          </w:tcPr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817" w:type="dxa"/>
          </w:tcPr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02" w:type="dxa"/>
          </w:tcPr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90" w:type="dxa"/>
            <w:vAlign w:val="center"/>
          </w:tcPr>
          <w:p w:rsidR="004572C6" w:rsidRPr="0068489F" w:rsidRDefault="004572C6" w:rsidP="005E2868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65 906,00</w:t>
            </w:r>
          </w:p>
        </w:tc>
        <w:tc>
          <w:tcPr>
            <w:tcW w:w="1290" w:type="dxa"/>
            <w:vAlign w:val="center"/>
          </w:tcPr>
          <w:p w:rsidR="004572C6" w:rsidRPr="0068489F" w:rsidRDefault="004572C6" w:rsidP="005E2868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65906,49</w:t>
            </w:r>
          </w:p>
        </w:tc>
        <w:tc>
          <w:tcPr>
            <w:tcW w:w="1290" w:type="dxa"/>
            <w:vAlign w:val="center"/>
          </w:tcPr>
          <w:p w:rsidR="004572C6" w:rsidRPr="0068489F" w:rsidRDefault="004572C6" w:rsidP="005E2868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65 906,00</w:t>
            </w:r>
          </w:p>
        </w:tc>
        <w:tc>
          <w:tcPr>
            <w:tcW w:w="975" w:type="dxa"/>
            <w:vAlign w:val="center"/>
          </w:tcPr>
          <w:p w:rsidR="004572C6" w:rsidRPr="0068489F" w:rsidRDefault="004572C6" w:rsidP="00E70EF4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1" w:type="dxa"/>
          </w:tcPr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</w:tc>
      </w:tr>
      <w:tr w:rsidR="004572C6" w:rsidRPr="00AB070C">
        <w:tc>
          <w:tcPr>
            <w:tcW w:w="2515" w:type="dxa"/>
            <w:gridSpan w:val="2"/>
          </w:tcPr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817" w:type="dxa"/>
          </w:tcPr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02" w:type="dxa"/>
          </w:tcPr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90" w:type="dxa"/>
            <w:vAlign w:val="center"/>
          </w:tcPr>
          <w:p w:rsidR="004572C6" w:rsidRPr="0068489F" w:rsidRDefault="004572C6" w:rsidP="005E2868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65 906,00</w:t>
            </w:r>
          </w:p>
        </w:tc>
        <w:tc>
          <w:tcPr>
            <w:tcW w:w="1290" w:type="dxa"/>
            <w:vAlign w:val="center"/>
          </w:tcPr>
          <w:p w:rsidR="004572C6" w:rsidRPr="0068489F" w:rsidRDefault="004572C6" w:rsidP="005E2868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65906,49</w:t>
            </w:r>
          </w:p>
        </w:tc>
        <w:tc>
          <w:tcPr>
            <w:tcW w:w="1290" w:type="dxa"/>
            <w:vAlign w:val="center"/>
          </w:tcPr>
          <w:p w:rsidR="004572C6" w:rsidRPr="0068489F" w:rsidRDefault="004572C6" w:rsidP="005E2868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65 906,00</w:t>
            </w:r>
          </w:p>
        </w:tc>
        <w:tc>
          <w:tcPr>
            <w:tcW w:w="975" w:type="dxa"/>
            <w:vAlign w:val="center"/>
          </w:tcPr>
          <w:p w:rsidR="004572C6" w:rsidRPr="0068489F" w:rsidRDefault="004572C6" w:rsidP="00E70EF4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91" w:type="dxa"/>
          </w:tcPr>
          <w:p w:rsidR="004572C6" w:rsidRPr="0068489F" w:rsidRDefault="004572C6" w:rsidP="00E70EF4">
            <w:pPr>
              <w:ind w:left="-84" w:right="-72"/>
              <w:rPr>
                <w:rFonts w:ascii="Courier New" w:hAnsi="Courier New" w:cs="Courier New"/>
              </w:rPr>
            </w:pPr>
          </w:p>
        </w:tc>
      </w:tr>
    </w:tbl>
    <w:p w:rsidR="004572C6" w:rsidRDefault="004572C6" w:rsidP="001D433E">
      <w:pPr>
        <w:rPr>
          <w:rFonts w:ascii="Courier New" w:hAnsi="Courier New" w:cs="Courier New"/>
          <w:b/>
          <w:bCs/>
          <w:sz w:val="22"/>
          <w:szCs w:val="22"/>
        </w:rPr>
      </w:pPr>
    </w:p>
    <w:p w:rsidR="004572C6" w:rsidRPr="00A63247" w:rsidRDefault="004572C6" w:rsidP="009208C1">
      <w:pPr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 xml:space="preserve">Доклад о реализации подпрограммы </w:t>
      </w:r>
    </w:p>
    <w:p w:rsidR="004572C6" w:rsidRPr="00AB070C" w:rsidRDefault="004572C6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2"/>
        <w:gridCol w:w="2332"/>
        <w:gridCol w:w="1475"/>
        <w:gridCol w:w="1397"/>
        <w:gridCol w:w="1624"/>
      </w:tblGrid>
      <w:tr w:rsidR="004572C6" w:rsidRPr="00AB070C">
        <w:trPr>
          <w:trHeight w:val="550"/>
        </w:trPr>
        <w:tc>
          <w:tcPr>
            <w:tcW w:w="2742" w:type="dxa"/>
            <w:vMerge w:val="restart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№№п.п., цели, задачи, мероприятий в соответствии с подпрограммой</w:t>
            </w:r>
          </w:p>
        </w:tc>
        <w:tc>
          <w:tcPr>
            <w:tcW w:w="2332" w:type="dxa"/>
            <w:vMerge w:val="restart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496" w:type="dxa"/>
            <w:gridSpan w:val="3"/>
          </w:tcPr>
          <w:p w:rsidR="004572C6" w:rsidRPr="00AB070C" w:rsidRDefault="004572C6" w:rsidP="00223DB9">
            <w:pPr>
              <w:jc w:val="center"/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572C6" w:rsidRPr="00AB070C">
        <w:trPr>
          <w:trHeight w:val="270"/>
        </w:trPr>
        <w:tc>
          <w:tcPr>
            <w:tcW w:w="2742" w:type="dxa"/>
            <w:vMerge/>
            <w:vAlign w:val="center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2332" w:type="dxa"/>
            <w:vMerge/>
            <w:vAlign w:val="center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75" w:type="dxa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397" w:type="dxa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24" w:type="dxa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>сировано</w:t>
            </w:r>
          </w:p>
        </w:tc>
      </w:tr>
      <w:tr w:rsidR="004572C6" w:rsidRPr="00AB070C">
        <w:trPr>
          <w:trHeight w:val="1979"/>
        </w:trPr>
        <w:tc>
          <w:tcPr>
            <w:tcW w:w="2742" w:type="dxa"/>
            <w:vAlign w:val="center"/>
          </w:tcPr>
          <w:p w:rsidR="004572C6" w:rsidRPr="00AB070C" w:rsidRDefault="004572C6" w:rsidP="00617211">
            <w:pPr>
              <w:rPr>
                <w:rFonts w:ascii="Courier New" w:hAnsi="Courier New" w:cs="Courier New"/>
              </w:rPr>
            </w:pPr>
            <w:r w:rsidRPr="006065B1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6065B1">
              <w:rPr>
                <w:rFonts w:ascii="Courier New" w:hAnsi="Courier New" w:cs="Courier New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6065B1">
              <w:rPr>
                <w:rFonts w:ascii="Courier New" w:hAnsi="Courier New" w:cs="Courier New"/>
                <w:sz w:val="22"/>
                <w:szCs w:val="22"/>
              </w:rPr>
              <w:t>тинском муниципальном образовании</w:t>
            </w:r>
          </w:p>
        </w:tc>
        <w:tc>
          <w:tcPr>
            <w:tcW w:w="2332" w:type="dxa"/>
            <w:vAlign w:val="center"/>
          </w:tcPr>
          <w:p w:rsidR="004572C6" w:rsidRDefault="004572C6" w:rsidP="006065B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электрической энергии за уличное освещение;</w:t>
            </w:r>
          </w:p>
          <w:p w:rsidR="004572C6" w:rsidRPr="00AB070C" w:rsidRDefault="004572C6" w:rsidP="006065B1">
            <w:pPr>
              <w:rPr>
                <w:rFonts w:ascii="Courier New" w:hAnsi="Courier New" w:cs="Courier New"/>
              </w:rPr>
            </w:pPr>
          </w:p>
        </w:tc>
        <w:tc>
          <w:tcPr>
            <w:tcW w:w="1475" w:type="dxa"/>
            <w:vAlign w:val="center"/>
          </w:tcPr>
          <w:p w:rsidR="004572C6" w:rsidRPr="0068489F" w:rsidRDefault="004572C6" w:rsidP="005E2868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65 906,00</w:t>
            </w:r>
          </w:p>
        </w:tc>
        <w:tc>
          <w:tcPr>
            <w:tcW w:w="1397" w:type="dxa"/>
            <w:vAlign w:val="center"/>
          </w:tcPr>
          <w:p w:rsidR="004572C6" w:rsidRPr="0068489F" w:rsidRDefault="004572C6" w:rsidP="005E2868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65906,49</w:t>
            </w:r>
          </w:p>
        </w:tc>
        <w:tc>
          <w:tcPr>
            <w:tcW w:w="1624" w:type="dxa"/>
            <w:vAlign w:val="center"/>
          </w:tcPr>
          <w:p w:rsidR="004572C6" w:rsidRPr="0068489F" w:rsidRDefault="004572C6" w:rsidP="005E2868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65 906,00</w:t>
            </w:r>
          </w:p>
        </w:tc>
      </w:tr>
      <w:tr w:rsidR="004572C6" w:rsidRPr="00AB070C">
        <w:trPr>
          <w:trHeight w:val="270"/>
        </w:trPr>
        <w:tc>
          <w:tcPr>
            <w:tcW w:w="5074" w:type="dxa"/>
            <w:gridSpan w:val="2"/>
          </w:tcPr>
          <w:p w:rsidR="004572C6" w:rsidRPr="009208C1" w:rsidRDefault="004572C6" w:rsidP="00617211">
            <w:pPr>
              <w:rPr>
                <w:rFonts w:ascii="Courier New" w:hAnsi="Courier New" w:cs="Courier New"/>
              </w:rPr>
            </w:pPr>
            <w:r w:rsidRPr="009208C1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75" w:type="dxa"/>
            <w:vAlign w:val="center"/>
          </w:tcPr>
          <w:p w:rsidR="004572C6" w:rsidRPr="0068489F" w:rsidRDefault="004572C6" w:rsidP="005E2868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65 906,00</w:t>
            </w:r>
          </w:p>
        </w:tc>
        <w:tc>
          <w:tcPr>
            <w:tcW w:w="1397" w:type="dxa"/>
            <w:vAlign w:val="center"/>
          </w:tcPr>
          <w:p w:rsidR="004572C6" w:rsidRPr="0068489F" w:rsidRDefault="004572C6" w:rsidP="005E2868">
            <w:pPr>
              <w:pStyle w:val="ConsPlusNormal"/>
              <w:widowControl/>
              <w:ind w:left="-84" w:right="-72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65906,49</w:t>
            </w:r>
          </w:p>
        </w:tc>
        <w:tc>
          <w:tcPr>
            <w:tcW w:w="1624" w:type="dxa"/>
            <w:vAlign w:val="center"/>
          </w:tcPr>
          <w:p w:rsidR="004572C6" w:rsidRPr="0068489F" w:rsidRDefault="004572C6" w:rsidP="005E2868">
            <w:pPr>
              <w:pStyle w:val="ConsPlusNormal"/>
              <w:widowControl/>
              <w:ind w:left="-84" w:right="-7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65 906,00</w:t>
            </w:r>
          </w:p>
        </w:tc>
      </w:tr>
    </w:tbl>
    <w:p w:rsidR="004572C6" w:rsidRDefault="004572C6" w:rsidP="001B459C">
      <w:pPr>
        <w:pStyle w:val="ConsPlusNormal"/>
        <w:widowControl/>
        <w:ind w:left="540" w:firstLine="0"/>
        <w:jc w:val="center"/>
        <w:rPr>
          <w:rFonts w:cs="Times New Roman"/>
          <w:b/>
          <w:bCs/>
          <w:sz w:val="28"/>
          <w:szCs w:val="28"/>
        </w:rPr>
      </w:pPr>
    </w:p>
    <w:p w:rsidR="004572C6" w:rsidRPr="009208C1" w:rsidRDefault="004572C6" w:rsidP="001B459C">
      <w:pPr>
        <w:pStyle w:val="ConsPlusNormal"/>
        <w:widowControl/>
        <w:ind w:left="540" w:firstLine="0"/>
        <w:jc w:val="center"/>
        <w:rPr>
          <w:sz w:val="30"/>
          <w:szCs w:val="30"/>
        </w:rPr>
      </w:pPr>
      <w:r w:rsidRPr="009208C1">
        <w:rPr>
          <w:sz w:val="30"/>
          <w:szCs w:val="30"/>
        </w:rPr>
        <w:t xml:space="preserve">Подпрограмма 2 «Обеспечение населения </w:t>
      </w:r>
      <w:r>
        <w:rPr>
          <w:sz w:val="30"/>
          <w:szCs w:val="30"/>
        </w:rPr>
        <w:t>качественной питьевой водой на территории Кос</w:t>
      </w:r>
      <w:r w:rsidRPr="009208C1">
        <w:rPr>
          <w:sz w:val="30"/>
          <w:szCs w:val="30"/>
        </w:rPr>
        <w:t>тинского муниципального образования на 201</w:t>
      </w:r>
      <w:r>
        <w:rPr>
          <w:sz w:val="30"/>
          <w:szCs w:val="30"/>
        </w:rPr>
        <w:t>7</w:t>
      </w:r>
      <w:r w:rsidRPr="009208C1">
        <w:rPr>
          <w:sz w:val="30"/>
          <w:szCs w:val="30"/>
        </w:rPr>
        <w:t xml:space="preserve"> год»</w:t>
      </w:r>
    </w:p>
    <w:p w:rsidR="004572C6" w:rsidRPr="009208C1" w:rsidRDefault="004572C6" w:rsidP="00617211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4572C6" w:rsidRPr="002C075C" w:rsidRDefault="004572C6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>
        <w:rPr>
          <w:sz w:val="24"/>
          <w:szCs w:val="24"/>
        </w:rPr>
        <w:t>7</w:t>
      </w:r>
      <w:r w:rsidRPr="002C075C">
        <w:rPr>
          <w:sz w:val="24"/>
          <w:szCs w:val="24"/>
        </w:rPr>
        <w:t xml:space="preserve"> год.</w:t>
      </w:r>
    </w:p>
    <w:p w:rsidR="004572C6" w:rsidRDefault="004572C6" w:rsidP="00032C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121"/>
        <w:gridCol w:w="900"/>
        <w:gridCol w:w="1620"/>
        <w:gridCol w:w="1800"/>
        <w:gridCol w:w="1080"/>
      </w:tblGrid>
      <w:tr w:rsidR="004572C6">
        <w:tc>
          <w:tcPr>
            <w:tcW w:w="2127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1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00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20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800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080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нено</w:t>
            </w:r>
          </w:p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>
        <w:tc>
          <w:tcPr>
            <w:tcW w:w="2127" w:type="dxa"/>
          </w:tcPr>
          <w:p w:rsidR="004572C6" w:rsidRPr="00C01F5E" w:rsidRDefault="004572C6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качественной питьевой водой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121" w:type="dxa"/>
          </w:tcPr>
          <w:p w:rsidR="004572C6" w:rsidRDefault="004572C6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Default="004572C6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Pr="00C01F5E" w:rsidRDefault="004572C6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00" w:type="dxa"/>
            <w:vAlign w:val="center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74 247,00</w:t>
            </w:r>
          </w:p>
        </w:tc>
        <w:tc>
          <w:tcPr>
            <w:tcW w:w="1800" w:type="dxa"/>
            <w:vAlign w:val="center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74 246,50</w:t>
            </w:r>
          </w:p>
        </w:tc>
        <w:tc>
          <w:tcPr>
            <w:tcW w:w="1080" w:type="dxa"/>
            <w:vAlign w:val="center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4572C6" w:rsidRDefault="004572C6" w:rsidP="0061721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572C6" w:rsidRDefault="004572C6" w:rsidP="00617211">
      <w:pPr>
        <w:pStyle w:val="ConsPlusNormal"/>
        <w:widowControl/>
        <w:ind w:firstLine="0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4572C6" w:rsidRPr="00A63247" w:rsidRDefault="004572C6" w:rsidP="009208C1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4572C6" w:rsidRPr="002C075C" w:rsidRDefault="004572C6" w:rsidP="0061721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417"/>
        <w:gridCol w:w="1560"/>
        <w:gridCol w:w="1701"/>
        <w:gridCol w:w="1559"/>
        <w:gridCol w:w="821"/>
      </w:tblGrid>
      <w:tr w:rsidR="004572C6" w:rsidRPr="002C075C">
        <w:trPr>
          <w:cantSplit/>
          <w:trHeight w:val="240"/>
        </w:trPr>
        <w:tc>
          <w:tcPr>
            <w:tcW w:w="2552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0" w:type="dxa"/>
            <w:gridSpan w:val="2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4572C6" w:rsidRPr="002C075C">
        <w:trPr>
          <w:cantSplit/>
          <w:trHeight w:val="240"/>
        </w:trPr>
        <w:tc>
          <w:tcPr>
            <w:tcW w:w="2552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821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 w:rsidRPr="002C075C">
        <w:trPr>
          <w:cantSplit/>
          <w:trHeight w:val="2243"/>
        </w:trPr>
        <w:tc>
          <w:tcPr>
            <w:tcW w:w="2552" w:type="dxa"/>
            <w:vAlign w:val="center"/>
          </w:tcPr>
          <w:p w:rsidR="004572C6" w:rsidRPr="003825FF" w:rsidRDefault="004572C6" w:rsidP="009208C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качественной питьевой водой на 2016 год»</w:t>
            </w:r>
          </w:p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4572C6" w:rsidRPr="002C075C" w:rsidRDefault="004572C6" w:rsidP="00223DB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572C6" w:rsidRPr="00C01F5E" w:rsidRDefault="004572C6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74 247,00</w:t>
            </w:r>
          </w:p>
        </w:tc>
        <w:tc>
          <w:tcPr>
            <w:tcW w:w="1701" w:type="dxa"/>
            <w:vAlign w:val="center"/>
          </w:tcPr>
          <w:p w:rsidR="004572C6" w:rsidRPr="00C01F5E" w:rsidRDefault="004572C6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74 266,50</w:t>
            </w:r>
          </w:p>
        </w:tc>
        <w:tc>
          <w:tcPr>
            <w:tcW w:w="1559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-0,50</w:t>
            </w:r>
          </w:p>
        </w:tc>
        <w:tc>
          <w:tcPr>
            <w:tcW w:w="821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572C6" w:rsidRDefault="004572C6" w:rsidP="00C55606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4572C6" w:rsidRPr="00A63247" w:rsidRDefault="004572C6" w:rsidP="00E85EDE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4572C6" w:rsidRPr="00C55606" w:rsidRDefault="004572C6" w:rsidP="00C55606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1"/>
        <w:gridCol w:w="1917"/>
        <w:gridCol w:w="1157"/>
        <w:gridCol w:w="1411"/>
        <w:gridCol w:w="1478"/>
        <w:gridCol w:w="876"/>
        <w:gridCol w:w="864"/>
      </w:tblGrid>
      <w:tr w:rsidR="004572C6" w:rsidRPr="002C075C">
        <w:trPr>
          <w:cantSplit/>
          <w:trHeight w:val="240"/>
        </w:trPr>
        <w:tc>
          <w:tcPr>
            <w:tcW w:w="1846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77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91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64" w:type="dxa"/>
            <w:gridSpan w:val="4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4572C6" w:rsidRPr="002C075C">
        <w:trPr>
          <w:cantSplit/>
          <w:trHeight w:val="240"/>
        </w:trPr>
        <w:tc>
          <w:tcPr>
            <w:tcW w:w="1846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977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23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8" w:type="dxa"/>
            <w:gridSpan w:val="2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4572C6" w:rsidRPr="002C075C">
        <w:trPr>
          <w:cantSplit/>
          <w:trHeight w:val="748"/>
        </w:trPr>
        <w:tc>
          <w:tcPr>
            <w:tcW w:w="1846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977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53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888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 w:rsidRPr="002C075C">
        <w:trPr>
          <w:cantSplit/>
          <w:trHeight w:val="217"/>
        </w:trPr>
        <w:tc>
          <w:tcPr>
            <w:tcW w:w="1846" w:type="dxa"/>
            <w:vAlign w:val="center"/>
          </w:tcPr>
          <w:p w:rsidR="004572C6" w:rsidRPr="002C075C" w:rsidRDefault="004572C6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77" w:type="dxa"/>
            <w:vAlign w:val="center"/>
          </w:tcPr>
          <w:p w:rsidR="004572C6" w:rsidRPr="002C075C" w:rsidRDefault="004572C6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91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53" w:type="dxa"/>
            <w:vAlign w:val="center"/>
          </w:tcPr>
          <w:p w:rsidR="004572C6" w:rsidRPr="002C075C" w:rsidRDefault="004572C6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23" w:type="dxa"/>
            <w:vAlign w:val="center"/>
          </w:tcPr>
          <w:p w:rsidR="004572C6" w:rsidRPr="002C075C" w:rsidRDefault="004572C6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88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572C6" w:rsidRPr="002C075C">
        <w:trPr>
          <w:cantSplit/>
          <w:trHeight w:val="2243"/>
        </w:trPr>
        <w:tc>
          <w:tcPr>
            <w:tcW w:w="1846" w:type="dxa"/>
            <w:vAlign w:val="center"/>
          </w:tcPr>
          <w:p w:rsidR="004572C6" w:rsidRPr="002C075C" w:rsidRDefault="004572C6" w:rsidP="00FF5E78">
            <w:pPr>
              <w:rPr>
                <w:rFonts w:ascii="Courier New" w:hAnsi="Courier New" w:cs="Courier New"/>
              </w:rPr>
            </w:pPr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FF5E78">
              <w:rPr>
                <w:rFonts w:ascii="Courier New" w:hAnsi="Courier New" w:cs="Courier New"/>
                <w:sz w:val="22"/>
                <w:szCs w:val="22"/>
              </w:rPr>
              <w:t>тинского муниципаль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FF5E78">
              <w:rPr>
                <w:rFonts w:ascii="Courier New" w:hAnsi="Courier New" w:cs="Courier New"/>
                <w:sz w:val="22"/>
                <w:szCs w:val="22"/>
              </w:rPr>
              <w:t>ного образования качественной питьевой водой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977" w:type="dxa"/>
            <w:vAlign w:val="center"/>
          </w:tcPr>
          <w:p w:rsidR="004572C6" w:rsidRPr="002C075C" w:rsidRDefault="004572C6" w:rsidP="00FF5E78">
            <w:pPr>
              <w:rPr>
                <w:rFonts w:ascii="Courier New" w:hAnsi="Courier New" w:cs="Courier New"/>
              </w:rPr>
            </w:pPr>
            <w:r w:rsidRPr="00C55606">
              <w:rPr>
                <w:rFonts w:ascii="Courier New" w:hAnsi="Courier New" w:cs="Courier New"/>
                <w:sz w:val="22"/>
                <w:szCs w:val="22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191" w:type="dxa"/>
            <w:vAlign w:val="center"/>
          </w:tcPr>
          <w:p w:rsidR="004572C6" w:rsidRDefault="004572C6" w:rsidP="00C5560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 и областной бюджет</w:t>
            </w:r>
          </w:p>
          <w:p w:rsidR="004572C6" w:rsidRDefault="004572C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Default="004572C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Default="004572C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Default="004572C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Default="004572C6" w:rsidP="00C5560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Pr="002C075C" w:rsidRDefault="004572C6" w:rsidP="00C556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4572C6" w:rsidRPr="00C01F5E" w:rsidRDefault="004572C6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74 247,00</w:t>
            </w:r>
          </w:p>
        </w:tc>
        <w:tc>
          <w:tcPr>
            <w:tcW w:w="1523" w:type="dxa"/>
            <w:vAlign w:val="center"/>
          </w:tcPr>
          <w:p w:rsidR="004572C6" w:rsidRPr="00C01F5E" w:rsidRDefault="004572C6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74 266,50</w:t>
            </w:r>
          </w:p>
        </w:tc>
        <w:tc>
          <w:tcPr>
            <w:tcW w:w="900" w:type="dxa"/>
            <w:vAlign w:val="center"/>
          </w:tcPr>
          <w:p w:rsidR="004572C6" w:rsidRPr="002C075C" w:rsidRDefault="004572C6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-0,50</w:t>
            </w:r>
          </w:p>
        </w:tc>
        <w:tc>
          <w:tcPr>
            <w:tcW w:w="888" w:type="dxa"/>
            <w:vAlign w:val="center"/>
          </w:tcPr>
          <w:p w:rsidR="004572C6" w:rsidRPr="002C075C" w:rsidRDefault="004572C6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572C6" w:rsidRPr="00C55606" w:rsidRDefault="004572C6" w:rsidP="00C55606">
      <w:pPr>
        <w:pStyle w:val="ConsPlusNormal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FF5E78">
        <w:rPr>
          <w:rFonts w:ascii="Courier New" w:hAnsi="Courier New" w:cs="Courier New"/>
          <w:b/>
          <w:bCs/>
          <w:sz w:val="22"/>
          <w:szCs w:val="22"/>
        </w:rPr>
        <w:tab/>
      </w:r>
      <w:r w:rsidRPr="00FF5E78">
        <w:rPr>
          <w:rFonts w:ascii="Courier New" w:hAnsi="Courier New" w:cs="Courier New"/>
          <w:b/>
          <w:bCs/>
          <w:sz w:val="22"/>
          <w:szCs w:val="22"/>
        </w:rPr>
        <w:tab/>
      </w:r>
      <w:r w:rsidRPr="00FF5E78">
        <w:rPr>
          <w:rFonts w:ascii="Courier New" w:hAnsi="Courier New" w:cs="Courier New"/>
          <w:b/>
          <w:bCs/>
          <w:sz w:val="22"/>
          <w:szCs w:val="22"/>
        </w:rPr>
        <w:tab/>
      </w:r>
      <w:r w:rsidRPr="00FF5E78">
        <w:rPr>
          <w:rFonts w:ascii="Courier New" w:hAnsi="Courier New" w:cs="Courier New"/>
          <w:b/>
          <w:bCs/>
          <w:sz w:val="22"/>
          <w:szCs w:val="22"/>
        </w:rPr>
        <w:tab/>
      </w:r>
      <w:r w:rsidRPr="00FF5E78">
        <w:rPr>
          <w:rFonts w:ascii="Courier New" w:hAnsi="Courier New" w:cs="Courier New"/>
          <w:b/>
          <w:bCs/>
          <w:sz w:val="22"/>
          <w:szCs w:val="22"/>
        </w:rPr>
        <w:tab/>
      </w:r>
      <w:r w:rsidRPr="00FF5E78">
        <w:rPr>
          <w:rFonts w:ascii="Courier New" w:hAnsi="Courier New" w:cs="Courier New"/>
          <w:b/>
          <w:bCs/>
          <w:sz w:val="22"/>
          <w:szCs w:val="22"/>
        </w:rPr>
        <w:tab/>
      </w:r>
    </w:p>
    <w:p w:rsidR="004572C6" w:rsidRPr="00AB070C" w:rsidRDefault="004572C6" w:rsidP="00617211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A63247">
        <w:rPr>
          <w:sz w:val="30"/>
          <w:szCs w:val="30"/>
        </w:rPr>
        <w:t>Отчет о ходе  финансирования и выполнения мероприятий подпрограммы за 201</w:t>
      </w:r>
      <w:r>
        <w:rPr>
          <w:sz w:val="30"/>
          <w:szCs w:val="30"/>
        </w:rPr>
        <w:t>7</w:t>
      </w:r>
      <w:r w:rsidRPr="00A63247">
        <w:rPr>
          <w:sz w:val="30"/>
          <w:szCs w:val="30"/>
        </w:rPr>
        <w:t xml:space="preserve"> год.</w:t>
      </w:r>
    </w:p>
    <w:p w:rsidR="004572C6" w:rsidRPr="00AB070C" w:rsidRDefault="004572C6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9"/>
        <w:gridCol w:w="1394"/>
        <w:gridCol w:w="736"/>
        <w:gridCol w:w="502"/>
        <w:gridCol w:w="1199"/>
        <w:gridCol w:w="1222"/>
        <w:gridCol w:w="1222"/>
        <w:gridCol w:w="1043"/>
        <w:gridCol w:w="733"/>
      </w:tblGrid>
      <w:tr w:rsidR="004572C6" w:rsidRPr="00AB070C">
        <w:trPr>
          <w:cantSplit/>
          <w:trHeight w:val="1134"/>
        </w:trPr>
        <w:tc>
          <w:tcPr>
            <w:tcW w:w="1519" w:type="dxa"/>
          </w:tcPr>
          <w:p w:rsidR="004572C6" w:rsidRPr="0068489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№№п.п., цели, задачи, мероприя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тий в соответст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вии с программой</w:t>
            </w:r>
          </w:p>
        </w:tc>
        <w:tc>
          <w:tcPr>
            <w:tcW w:w="1394" w:type="dxa"/>
          </w:tcPr>
          <w:p w:rsidR="004572C6" w:rsidRPr="0068489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Наименова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ние цели, задачи, 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ного мероприя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</w:tc>
        <w:tc>
          <w:tcPr>
            <w:tcW w:w="736" w:type="dxa"/>
          </w:tcPr>
          <w:p w:rsidR="004572C6" w:rsidRPr="0068489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Пла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вый срок ис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ния меро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тия ме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сяц, квар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тал</w:t>
            </w:r>
          </w:p>
        </w:tc>
        <w:tc>
          <w:tcPr>
            <w:tcW w:w="502" w:type="dxa"/>
            <w:textDirection w:val="btLr"/>
          </w:tcPr>
          <w:p w:rsidR="004572C6" w:rsidRPr="0068489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99" w:type="dxa"/>
          </w:tcPr>
          <w:p w:rsidR="004572C6" w:rsidRPr="0068489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рования, предусмотренный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22" w:type="dxa"/>
          </w:tcPr>
          <w:p w:rsidR="004572C6" w:rsidRPr="0068489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Выполне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но за отчетный период (руб.)</w:t>
            </w:r>
          </w:p>
        </w:tc>
        <w:tc>
          <w:tcPr>
            <w:tcW w:w="1222" w:type="dxa"/>
          </w:tcPr>
          <w:p w:rsidR="004572C6" w:rsidRPr="0068489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043" w:type="dxa"/>
          </w:tcPr>
          <w:p w:rsidR="004572C6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Сте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пень и резуль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таты выпол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нения программного меро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прия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тия, причи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ны невыполнения (при нали</w:t>
            </w:r>
          </w:p>
          <w:p w:rsidR="004572C6" w:rsidRPr="0068489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чи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33" w:type="dxa"/>
            <w:textDirection w:val="btLr"/>
          </w:tcPr>
          <w:p w:rsidR="004572C6" w:rsidRPr="0068489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4572C6" w:rsidRPr="0068489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4572C6" w:rsidRPr="00AB070C">
        <w:trPr>
          <w:cantSplit/>
          <w:trHeight w:val="2218"/>
        </w:trPr>
        <w:tc>
          <w:tcPr>
            <w:tcW w:w="1519" w:type="dxa"/>
            <w:vAlign w:val="center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«Обеспече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ние населения Костинс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кого муниципа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льного образования качествен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ной питьевой водой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394" w:type="dxa"/>
            <w:vAlign w:val="center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Обеспече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ние населения качествен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ной питьевой водой</w:t>
            </w:r>
          </w:p>
        </w:tc>
        <w:tc>
          <w:tcPr>
            <w:tcW w:w="736" w:type="dxa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02" w:type="dxa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99" w:type="dxa"/>
            <w:vAlign w:val="center"/>
          </w:tcPr>
          <w:p w:rsidR="004572C6" w:rsidRPr="00746524" w:rsidRDefault="004572C6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74247,00</w:t>
            </w:r>
          </w:p>
        </w:tc>
        <w:tc>
          <w:tcPr>
            <w:tcW w:w="1222" w:type="dxa"/>
            <w:vAlign w:val="center"/>
          </w:tcPr>
          <w:p w:rsidR="004572C6" w:rsidRPr="00746524" w:rsidRDefault="004572C6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74246,50</w:t>
            </w:r>
          </w:p>
        </w:tc>
        <w:tc>
          <w:tcPr>
            <w:tcW w:w="1222" w:type="dxa"/>
            <w:vAlign w:val="center"/>
          </w:tcPr>
          <w:p w:rsidR="004572C6" w:rsidRPr="00746524" w:rsidRDefault="004572C6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74247,00</w:t>
            </w:r>
          </w:p>
        </w:tc>
        <w:tc>
          <w:tcPr>
            <w:tcW w:w="1043" w:type="dxa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4572C6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3" w:type="dxa"/>
            <w:textDirection w:val="btLr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тинского МО</w:t>
            </w:r>
          </w:p>
        </w:tc>
      </w:tr>
      <w:tr w:rsidR="004572C6" w:rsidRPr="00AB070C">
        <w:trPr>
          <w:trHeight w:val="231"/>
        </w:trPr>
        <w:tc>
          <w:tcPr>
            <w:tcW w:w="2913" w:type="dxa"/>
            <w:gridSpan w:val="2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736" w:type="dxa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02" w:type="dxa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99" w:type="dxa"/>
            <w:vAlign w:val="center"/>
          </w:tcPr>
          <w:p w:rsidR="004572C6" w:rsidRPr="00746524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74247,00</w:t>
            </w:r>
          </w:p>
        </w:tc>
        <w:tc>
          <w:tcPr>
            <w:tcW w:w="1222" w:type="dxa"/>
            <w:vAlign w:val="center"/>
          </w:tcPr>
          <w:p w:rsidR="004572C6" w:rsidRPr="00746524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74246,50</w:t>
            </w:r>
          </w:p>
        </w:tc>
        <w:tc>
          <w:tcPr>
            <w:tcW w:w="1222" w:type="dxa"/>
            <w:vAlign w:val="center"/>
          </w:tcPr>
          <w:p w:rsidR="004572C6" w:rsidRPr="00746524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74247,00</w:t>
            </w:r>
          </w:p>
        </w:tc>
        <w:tc>
          <w:tcPr>
            <w:tcW w:w="1043" w:type="dxa"/>
            <w:vAlign w:val="center"/>
          </w:tcPr>
          <w:p w:rsidR="004572C6" w:rsidRPr="00746524" w:rsidRDefault="004572C6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3" w:type="dxa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</w:tc>
      </w:tr>
      <w:tr w:rsidR="004572C6" w:rsidRPr="00AB070C">
        <w:tc>
          <w:tcPr>
            <w:tcW w:w="2913" w:type="dxa"/>
            <w:gridSpan w:val="2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736" w:type="dxa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02" w:type="dxa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99" w:type="dxa"/>
            <w:vAlign w:val="center"/>
          </w:tcPr>
          <w:p w:rsidR="004572C6" w:rsidRPr="00746524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74247,00</w:t>
            </w:r>
          </w:p>
        </w:tc>
        <w:tc>
          <w:tcPr>
            <w:tcW w:w="1222" w:type="dxa"/>
            <w:vAlign w:val="center"/>
          </w:tcPr>
          <w:p w:rsidR="004572C6" w:rsidRPr="00746524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74246,50</w:t>
            </w:r>
          </w:p>
        </w:tc>
        <w:tc>
          <w:tcPr>
            <w:tcW w:w="1222" w:type="dxa"/>
            <w:vAlign w:val="center"/>
          </w:tcPr>
          <w:p w:rsidR="004572C6" w:rsidRPr="00746524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74247,00</w:t>
            </w:r>
          </w:p>
        </w:tc>
        <w:tc>
          <w:tcPr>
            <w:tcW w:w="1043" w:type="dxa"/>
            <w:vAlign w:val="center"/>
          </w:tcPr>
          <w:p w:rsidR="004572C6" w:rsidRPr="00746524" w:rsidRDefault="004572C6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3" w:type="dxa"/>
          </w:tcPr>
          <w:p w:rsidR="004572C6" w:rsidRPr="00746524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</w:tc>
      </w:tr>
    </w:tbl>
    <w:p w:rsidR="004572C6" w:rsidRDefault="004572C6" w:rsidP="00617211">
      <w:pPr>
        <w:rPr>
          <w:rFonts w:ascii="Courier New" w:hAnsi="Courier New" w:cs="Courier New"/>
          <w:b/>
          <w:bCs/>
          <w:sz w:val="22"/>
          <w:szCs w:val="22"/>
        </w:rPr>
      </w:pPr>
    </w:p>
    <w:p w:rsidR="004572C6" w:rsidRPr="00A63247" w:rsidRDefault="004572C6" w:rsidP="00746524">
      <w:pPr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 xml:space="preserve">Доклад о реализации подпрограммы </w:t>
      </w:r>
    </w:p>
    <w:p w:rsidR="004572C6" w:rsidRPr="00AB070C" w:rsidRDefault="004572C6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1"/>
        <w:gridCol w:w="2856"/>
        <w:gridCol w:w="1429"/>
        <w:gridCol w:w="1607"/>
        <w:gridCol w:w="1607"/>
      </w:tblGrid>
      <w:tr w:rsidR="004572C6" w:rsidRPr="00AB070C">
        <w:trPr>
          <w:trHeight w:val="244"/>
        </w:trPr>
        <w:tc>
          <w:tcPr>
            <w:tcW w:w="2071" w:type="dxa"/>
            <w:vMerge w:val="restart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№№п.п., цели, задачи, мероприятий в соответствии с подпрограммой</w:t>
            </w:r>
          </w:p>
        </w:tc>
        <w:tc>
          <w:tcPr>
            <w:tcW w:w="2856" w:type="dxa"/>
            <w:vMerge w:val="restart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643" w:type="dxa"/>
            <w:gridSpan w:val="3"/>
          </w:tcPr>
          <w:p w:rsidR="004572C6" w:rsidRPr="00AB070C" w:rsidRDefault="004572C6" w:rsidP="00223DB9">
            <w:pPr>
              <w:jc w:val="center"/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572C6" w:rsidRPr="00AB070C">
        <w:trPr>
          <w:trHeight w:val="270"/>
        </w:trPr>
        <w:tc>
          <w:tcPr>
            <w:tcW w:w="2071" w:type="dxa"/>
            <w:vMerge/>
            <w:vAlign w:val="center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2856" w:type="dxa"/>
            <w:vMerge/>
            <w:vAlign w:val="center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29" w:type="dxa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607" w:type="dxa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07" w:type="dxa"/>
          </w:tcPr>
          <w:p w:rsidR="004572C6" w:rsidRPr="00AB070C" w:rsidRDefault="004572C6" w:rsidP="00223DB9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4572C6" w:rsidRPr="00AB070C">
        <w:trPr>
          <w:trHeight w:val="1477"/>
        </w:trPr>
        <w:tc>
          <w:tcPr>
            <w:tcW w:w="2071" w:type="dxa"/>
            <w:vAlign w:val="center"/>
          </w:tcPr>
          <w:p w:rsidR="004572C6" w:rsidRPr="00746524" w:rsidRDefault="004572C6" w:rsidP="00C55606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«Обеспечение населения Костинского муниципального образования качественной питьевой водой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856" w:type="dxa"/>
            <w:vAlign w:val="center"/>
          </w:tcPr>
          <w:p w:rsidR="004572C6" w:rsidRPr="00746524" w:rsidRDefault="004572C6" w:rsidP="00C55606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429" w:type="dxa"/>
            <w:vAlign w:val="center"/>
          </w:tcPr>
          <w:p w:rsidR="004572C6" w:rsidRPr="00746524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74247,00</w:t>
            </w:r>
          </w:p>
        </w:tc>
        <w:tc>
          <w:tcPr>
            <w:tcW w:w="1607" w:type="dxa"/>
            <w:vAlign w:val="center"/>
          </w:tcPr>
          <w:p w:rsidR="004572C6" w:rsidRPr="00746524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74246,50</w:t>
            </w:r>
          </w:p>
        </w:tc>
        <w:tc>
          <w:tcPr>
            <w:tcW w:w="1607" w:type="dxa"/>
            <w:vAlign w:val="center"/>
          </w:tcPr>
          <w:p w:rsidR="004572C6" w:rsidRPr="00746524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74247,00</w:t>
            </w:r>
          </w:p>
        </w:tc>
      </w:tr>
      <w:tr w:rsidR="004572C6" w:rsidRPr="00AB070C">
        <w:trPr>
          <w:trHeight w:val="270"/>
        </w:trPr>
        <w:tc>
          <w:tcPr>
            <w:tcW w:w="4927" w:type="dxa"/>
            <w:gridSpan w:val="2"/>
          </w:tcPr>
          <w:p w:rsidR="004572C6" w:rsidRPr="0068489F" w:rsidRDefault="004572C6" w:rsidP="00223DB9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29" w:type="dxa"/>
            <w:vAlign w:val="center"/>
          </w:tcPr>
          <w:p w:rsidR="004572C6" w:rsidRPr="00746524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74247,00</w:t>
            </w:r>
          </w:p>
        </w:tc>
        <w:tc>
          <w:tcPr>
            <w:tcW w:w="1607" w:type="dxa"/>
            <w:vAlign w:val="center"/>
          </w:tcPr>
          <w:p w:rsidR="004572C6" w:rsidRPr="00746524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74246,50</w:t>
            </w:r>
          </w:p>
        </w:tc>
        <w:tc>
          <w:tcPr>
            <w:tcW w:w="1607" w:type="dxa"/>
            <w:vAlign w:val="center"/>
          </w:tcPr>
          <w:p w:rsidR="004572C6" w:rsidRPr="00746524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74247,00</w:t>
            </w:r>
          </w:p>
        </w:tc>
      </w:tr>
    </w:tbl>
    <w:p w:rsidR="004572C6" w:rsidRDefault="004572C6" w:rsidP="00617211">
      <w:pPr>
        <w:pStyle w:val="ConsPlusNormal"/>
        <w:widowControl/>
        <w:rPr>
          <w:rFonts w:cs="Times New Roman"/>
          <w:b/>
          <w:bCs/>
          <w:sz w:val="28"/>
          <w:szCs w:val="28"/>
        </w:rPr>
      </w:pPr>
    </w:p>
    <w:p w:rsidR="004572C6" w:rsidRDefault="004572C6" w:rsidP="00617211">
      <w:pPr>
        <w:rPr>
          <w:rFonts w:ascii="Courier New" w:hAnsi="Courier New" w:cs="Courier New"/>
          <w:sz w:val="22"/>
          <w:szCs w:val="22"/>
        </w:rPr>
      </w:pPr>
    </w:p>
    <w:p w:rsidR="004572C6" w:rsidRPr="00A57CC1" w:rsidRDefault="004572C6" w:rsidP="00F8439D">
      <w:pPr>
        <w:pStyle w:val="ConsPlusNormal"/>
        <w:widowControl/>
        <w:ind w:left="540" w:firstLine="0"/>
        <w:jc w:val="center"/>
        <w:rPr>
          <w:sz w:val="28"/>
          <w:szCs w:val="28"/>
        </w:rPr>
      </w:pPr>
      <w:r w:rsidRPr="00A57CC1">
        <w:rPr>
          <w:sz w:val="30"/>
          <w:szCs w:val="30"/>
        </w:rPr>
        <w:t>Подпрограмма 3 «Организация и содержание мест захоронения на территории Костинского муниципального образования на 201</w:t>
      </w:r>
      <w:r>
        <w:rPr>
          <w:sz w:val="30"/>
          <w:szCs w:val="30"/>
        </w:rPr>
        <w:t>7</w:t>
      </w:r>
      <w:r w:rsidRPr="00A57CC1">
        <w:rPr>
          <w:sz w:val="30"/>
          <w:szCs w:val="30"/>
        </w:rPr>
        <w:t xml:space="preserve"> год</w:t>
      </w:r>
      <w:r w:rsidRPr="00A57CC1">
        <w:rPr>
          <w:sz w:val="28"/>
          <w:szCs w:val="28"/>
        </w:rPr>
        <w:t>»</w:t>
      </w:r>
    </w:p>
    <w:p w:rsidR="004572C6" w:rsidRDefault="004572C6" w:rsidP="00F8439D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</w:p>
    <w:p w:rsidR="004572C6" w:rsidRDefault="004572C6" w:rsidP="00F8439D">
      <w:pPr>
        <w:pStyle w:val="ConsPlusNormal"/>
        <w:widowControl/>
        <w:ind w:left="540" w:firstLine="0"/>
        <w:jc w:val="center"/>
        <w:rPr>
          <w:rFonts w:cs="Times New Roman"/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>
        <w:rPr>
          <w:sz w:val="24"/>
          <w:szCs w:val="24"/>
        </w:rPr>
        <w:t>7</w:t>
      </w:r>
      <w:r w:rsidRPr="002C075C">
        <w:rPr>
          <w:sz w:val="24"/>
          <w:szCs w:val="24"/>
        </w:rPr>
        <w:t xml:space="preserve"> год</w:t>
      </w:r>
    </w:p>
    <w:p w:rsidR="004572C6" w:rsidRPr="002C075C" w:rsidRDefault="004572C6" w:rsidP="00F8439D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.</w:t>
      </w:r>
    </w:p>
    <w:p w:rsidR="004572C6" w:rsidRDefault="004572C6" w:rsidP="00EA0C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9"/>
        <w:gridCol w:w="1925"/>
        <w:gridCol w:w="1250"/>
        <w:gridCol w:w="1429"/>
        <w:gridCol w:w="1785"/>
        <w:gridCol w:w="1072"/>
      </w:tblGrid>
      <w:tr w:rsidR="004572C6">
        <w:tc>
          <w:tcPr>
            <w:tcW w:w="2127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41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60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440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800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080" w:type="dxa"/>
          </w:tcPr>
          <w:p w:rsidR="004572C6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ено</w:t>
            </w:r>
          </w:p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>
        <w:trPr>
          <w:trHeight w:val="2186"/>
        </w:trPr>
        <w:tc>
          <w:tcPr>
            <w:tcW w:w="2127" w:type="dxa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941" w:type="dxa"/>
          </w:tcPr>
          <w:p w:rsidR="004572C6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Костинского муниципаль-ного образования</w:t>
            </w:r>
          </w:p>
        </w:tc>
        <w:tc>
          <w:tcPr>
            <w:tcW w:w="1260" w:type="dxa"/>
            <w:vAlign w:val="center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  <w:tc>
          <w:tcPr>
            <w:tcW w:w="1800" w:type="dxa"/>
            <w:vAlign w:val="center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080" w:type="dxa"/>
            <w:vAlign w:val="center"/>
          </w:tcPr>
          <w:p w:rsidR="004572C6" w:rsidRPr="00C01F5E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4572C6" w:rsidRDefault="004572C6" w:rsidP="00F8439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572C6" w:rsidRDefault="004572C6" w:rsidP="00F8439D">
      <w:pPr>
        <w:pStyle w:val="ConsPlusNormal"/>
        <w:widowControl/>
        <w:ind w:firstLine="0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4572C6" w:rsidRPr="00A63247" w:rsidRDefault="004572C6" w:rsidP="00EE7A1F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4572C6" w:rsidRPr="002C075C" w:rsidRDefault="004572C6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3"/>
        <w:gridCol w:w="2857"/>
        <w:gridCol w:w="1050"/>
        <w:gridCol w:w="1398"/>
        <w:gridCol w:w="1398"/>
        <w:gridCol w:w="1050"/>
        <w:gridCol w:w="1038"/>
      </w:tblGrid>
      <w:tr w:rsidR="004572C6" w:rsidRPr="002C075C">
        <w:trPr>
          <w:cantSplit/>
          <w:trHeight w:val="240"/>
        </w:trPr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4572C6" w:rsidRPr="002C075C">
        <w:trPr>
          <w:cantSplit/>
          <w:trHeight w:val="240"/>
        </w:trPr>
        <w:tc>
          <w:tcPr>
            <w:tcW w:w="7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29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 w:rsidRPr="002C075C">
        <w:trPr>
          <w:cantSplit/>
          <w:trHeight w:val="240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C6" w:rsidRPr="002C075C" w:rsidRDefault="004572C6" w:rsidP="0058255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572C6" w:rsidRDefault="004572C6" w:rsidP="00F8439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72C6" w:rsidRDefault="004572C6" w:rsidP="00F8439D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4572C6" w:rsidRDefault="004572C6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</w:t>
      </w:r>
    </w:p>
    <w:p w:rsidR="004572C6" w:rsidRPr="002C075C" w:rsidRDefault="004572C6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Таблица 3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78"/>
        <w:gridCol w:w="1952"/>
        <w:gridCol w:w="1043"/>
        <w:gridCol w:w="1304"/>
        <w:gridCol w:w="1305"/>
        <w:gridCol w:w="1175"/>
        <w:gridCol w:w="637"/>
      </w:tblGrid>
      <w:tr w:rsidR="004572C6" w:rsidRPr="002C075C">
        <w:trPr>
          <w:cantSplit/>
          <w:trHeight w:val="240"/>
        </w:trPr>
        <w:tc>
          <w:tcPr>
            <w:tcW w:w="2078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52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043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Источ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сирования</w:t>
            </w:r>
          </w:p>
        </w:tc>
        <w:tc>
          <w:tcPr>
            <w:tcW w:w="4421" w:type="dxa"/>
            <w:gridSpan w:val="4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4572C6" w:rsidRPr="002C075C">
        <w:trPr>
          <w:cantSplit/>
          <w:trHeight w:val="240"/>
        </w:trPr>
        <w:tc>
          <w:tcPr>
            <w:tcW w:w="2078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952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043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305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812" w:type="dxa"/>
            <w:gridSpan w:val="2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4572C6" w:rsidRPr="002C075C">
        <w:trPr>
          <w:cantSplit/>
          <w:trHeight w:val="272"/>
        </w:trPr>
        <w:tc>
          <w:tcPr>
            <w:tcW w:w="2078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952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043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305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37" w:type="dxa"/>
            <w:vMerge w:val="restart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4572C6" w:rsidRPr="002C075C">
        <w:trPr>
          <w:cantSplit/>
          <w:trHeight w:val="345"/>
        </w:trPr>
        <w:tc>
          <w:tcPr>
            <w:tcW w:w="2078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952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043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Align w:val="center"/>
          </w:tcPr>
          <w:p w:rsidR="004572C6" w:rsidRPr="002C075C" w:rsidRDefault="004572C6" w:rsidP="00223DB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1305" w:type="dxa"/>
            <w:vAlign w:val="center"/>
          </w:tcPr>
          <w:p w:rsidR="004572C6" w:rsidRPr="002C075C" w:rsidRDefault="004572C6" w:rsidP="00223DB9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1175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dxa"/>
            <w:vMerge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</w:p>
        </w:tc>
      </w:tr>
      <w:tr w:rsidR="004572C6" w:rsidRPr="002C075C">
        <w:trPr>
          <w:cantSplit/>
          <w:trHeight w:val="217"/>
        </w:trPr>
        <w:tc>
          <w:tcPr>
            <w:tcW w:w="2078" w:type="dxa"/>
            <w:vAlign w:val="center"/>
          </w:tcPr>
          <w:p w:rsidR="004572C6" w:rsidRPr="002C075C" w:rsidRDefault="004572C6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52" w:type="dxa"/>
            <w:vAlign w:val="center"/>
          </w:tcPr>
          <w:p w:rsidR="004572C6" w:rsidRPr="002C075C" w:rsidRDefault="004572C6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43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4" w:type="dxa"/>
            <w:vAlign w:val="center"/>
          </w:tcPr>
          <w:p w:rsidR="004572C6" w:rsidRPr="002C075C" w:rsidRDefault="004572C6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05" w:type="dxa"/>
            <w:vAlign w:val="center"/>
          </w:tcPr>
          <w:p w:rsidR="004572C6" w:rsidRPr="002C075C" w:rsidRDefault="004572C6" w:rsidP="00223DB9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75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37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572C6" w:rsidRPr="002C075C">
        <w:trPr>
          <w:cantSplit/>
          <w:trHeight w:val="1314"/>
        </w:trPr>
        <w:tc>
          <w:tcPr>
            <w:tcW w:w="2078" w:type="dxa"/>
            <w:vAlign w:val="center"/>
          </w:tcPr>
          <w:p w:rsidR="004572C6" w:rsidRPr="002C075C" w:rsidRDefault="004572C6" w:rsidP="00223DB9">
            <w:pPr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>тинского муниципального образования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952" w:type="dxa"/>
            <w:vAlign w:val="center"/>
          </w:tcPr>
          <w:p w:rsidR="004572C6" w:rsidRPr="002C075C" w:rsidRDefault="004572C6" w:rsidP="00F843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043" w:type="dxa"/>
            <w:vAlign w:val="center"/>
          </w:tcPr>
          <w:p w:rsidR="004572C6" w:rsidRPr="002C075C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ный бюджет</w:t>
            </w:r>
          </w:p>
        </w:tc>
        <w:tc>
          <w:tcPr>
            <w:tcW w:w="1304" w:type="dxa"/>
            <w:vAlign w:val="center"/>
          </w:tcPr>
          <w:p w:rsidR="004572C6" w:rsidRPr="002C075C" w:rsidRDefault="004572C6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1305" w:type="dxa"/>
            <w:vAlign w:val="center"/>
          </w:tcPr>
          <w:p w:rsidR="004572C6" w:rsidRPr="002C075C" w:rsidRDefault="004572C6" w:rsidP="0049647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1175" w:type="dxa"/>
            <w:vAlign w:val="center"/>
          </w:tcPr>
          <w:p w:rsidR="004572C6" w:rsidRPr="00C61226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637" w:type="dxa"/>
            <w:vAlign w:val="center"/>
          </w:tcPr>
          <w:p w:rsidR="004572C6" w:rsidRPr="00C61226" w:rsidRDefault="004572C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4572C6" w:rsidRDefault="004572C6" w:rsidP="00223DB9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4572C6" w:rsidRPr="00A63247" w:rsidRDefault="004572C6" w:rsidP="00EE7A1F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 финансирования и выполнения мероприятий подпрограммы за 201</w:t>
      </w:r>
      <w:r>
        <w:rPr>
          <w:sz w:val="30"/>
          <w:szCs w:val="30"/>
        </w:rPr>
        <w:t>7</w:t>
      </w:r>
      <w:r w:rsidRPr="00A63247">
        <w:rPr>
          <w:sz w:val="30"/>
          <w:szCs w:val="30"/>
        </w:rPr>
        <w:t xml:space="preserve"> год.</w:t>
      </w:r>
    </w:p>
    <w:p w:rsidR="004572C6" w:rsidRPr="00AB070C" w:rsidRDefault="004572C6" w:rsidP="00EE7A1F">
      <w:pPr>
        <w:pStyle w:val="ConsPlusNormal"/>
        <w:widowControl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4572C6" w:rsidRPr="00AB070C" w:rsidRDefault="004572C6" w:rsidP="00F8439D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0"/>
        <w:gridCol w:w="1394"/>
        <w:gridCol w:w="1022"/>
        <w:gridCol w:w="526"/>
        <w:gridCol w:w="1146"/>
        <w:gridCol w:w="1146"/>
        <w:gridCol w:w="1145"/>
        <w:gridCol w:w="906"/>
        <w:gridCol w:w="765"/>
      </w:tblGrid>
      <w:tr w:rsidR="004572C6" w:rsidRPr="00EE7A1F">
        <w:trPr>
          <w:cantSplit/>
          <w:trHeight w:val="1134"/>
        </w:trPr>
        <w:tc>
          <w:tcPr>
            <w:tcW w:w="1520" w:type="dxa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№№п.п., цели, задачи, мероприятий в соответствии с программой</w:t>
            </w:r>
          </w:p>
        </w:tc>
        <w:tc>
          <w:tcPr>
            <w:tcW w:w="1394" w:type="dxa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022" w:type="dxa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26" w:type="dxa"/>
            <w:textDirection w:val="btLr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46" w:type="dxa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Объем финансирования, предусмотренный на 201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452502">
              <w:rPr>
                <w:rFonts w:ascii="Courier New" w:hAnsi="Courier New" w:cs="Courier New"/>
                <w:sz w:val="18"/>
                <w:szCs w:val="18"/>
              </w:rPr>
              <w:t xml:space="preserve"> год, (руб.)</w:t>
            </w:r>
          </w:p>
        </w:tc>
        <w:tc>
          <w:tcPr>
            <w:tcW w:w="1146" w:type="dxa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Выполнено за отчетный период (руб.)</w:t>
            </w:r>
          </w:p>
        </w:tc>
        <w:tc>
          <w:tcPr>
            <w:tcW w:w="1145" w:type="dxa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Профинансировано за отчетный период (руб.)</w:t>
            </w:r>
          </w:p>
        </w:tc>
        <w:tc>
          <w:tcPr>
            <w:tcW w:w="906" w:type="dxa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Степень и резуль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452502">
              <w:rPr>
                <w:rFonts w:ascii="Courier New" w:hAnsi="Courier New" w:cs="Courier New"/>
                <w:sz w:val="18"/>
                <w:szCs w:val="18"/>
              </w:rPr>
              <w:t>таты выполнения программного мероприятия, причины невыполнения (при наличи)</w:t>
            </w:r>
          </w:p>
        </w:tc>
        <w:tc>
          <w:tcPr>
            <w:tcW w:w="765" w:type="dxa"/>
            <w:textDirection w:val="btLr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452502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250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4572C6" w:rsidRPr="00EE7A1F">
        <w:trPr>
          <w:cantSplit/>
          <w:trHeight w:val="1134"/>
        </w:trPr>
        <w:tc>
          <w:tcPr>
            <w:tcW w:w="1520" w:type="dxa"/>
            <w:vAlign w:val="center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 xml:space="preserve">«Организация и содержание мест захоронения на территории </w:t>
            </w:r>
            <w:r>
              <w:rPr>
                <w:rFonts w:ascii="Courier New" w:hAnsi="Courier New" w:cs="Courier New"/>
                <w:sz w:val="18"/>
                <w:szCs w:val="18"/>
              </w:rPr>
              <w:t>Кос</w:t>
            </w:r>
            <w:r w:rsidRPr="00452502">
              <w:rPr>
                <w:rFonts w:ascii="Courier New" w:hAnsi="Courier New" w:cs="Courier New"/>
                <w:sz w:val="18"/>
                <w:szCs w:val="18"/>
              </w:rPr>
              <w:t>тинского муниципального образования на 201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452502">
              <w:rPr>
                <w:rFonts w:ascii="Courier New" w:hAnsi="Courier New" w:cs="Courier New"/>
                <w:sz w:val="18"/>
                <w:szCs w:val="18"/>
              </w:rPr>
              <w:t xml:space="preserve"> год»</w:t>
            </w:r>
          </w:p>
        </w:tc>
        <w:tc>
          <w:tcPr>
            <w:tcW w:w="1394" w:type="dxa"/>
            <w:vAlign w:val="center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022" w:type="dxa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201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452502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26" w:type="dxa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МБ</w:t>
            </w:r>
          </w:p>
        </w:tc>
        <w:tc>
          <w:tcPr>
            <w:tcW w:w="1146" w:type="dxa"/>
            <w:vAlign w:val="center"/>
          </w:tcPr>
          <w:p w:rsidR="004572C6" w:rsidRPr="002C075C" w:rsidRDefault="004572C6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1146" w:type="dxa"/>
            <w:vAlign w:val="center"/>
          </w:tcPr>
          <w:p w:rsidR="004572C6" w:rsidRPr="002C075C" w:rsidRDefault="004572C6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1145" w:type="dxa"/>
            <w:vAlign w:val="center"/>
          </w:tcPr>
          <w:p w:rsidR="004572C6" w:rsidRPr="002C075C" w:rsidRDefault="004572C6" w:rsidP="00E70EF4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906" w:type="dxa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4572C6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4572C6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65" w:type="dxa"/>
            <w:textDirection w:val="btLr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  <w:r w:rsidRPr="0045250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Кос</w:t>
            </w:r>
            <w:r w:rsidRPr="00452502">
              <w:rPr>
                <w:rFonts w:ascii="Courier New" w:hAnsi="Courier New" w:cs="Courier New"/>
                <w:sz w:val="22"/>
                <w:szCs w:val="22"/>
              </w:rPr>
              <w:t>тинского МО</w:t>
            </w:r>
          </w:p>
        </w:tc>
      </w:tr>
      <w:tr w:rsidR="004572C6" w:rsidRPr="00EE7A1F">
        <w:trPr>
          <w:trHeight w:val="231"/>
        </w:trPr>
        <w:tc>
          <w:tcPr>
            <w:tcW w:w="2914" w:type="dxa"/>
            <w:gridSpan w:val="2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Итого:</w:t>
            </w:r>
          </w:p>
        </w:tc>
        <w:tc>
          <w:tcPr>
            <w:tcW w:w="1022" w:type="dxa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4572C6" w:rsidRPr="002C075C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1146" w:type="dxa"/>
            <w:vAlign w:val="center"/>
          </w:tcPr>
          <w:p w:rsidR="004572C6" w:rsidRPr="002C075C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1145" w:type="dxa"/>
            <w:vAlign w:val="center"/>
          </w:tcPr>
          <w:p w:rsidR="004572C6" w:rsidRPr="002C075C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906" w:type="dxa"/>
          </w:tcPr>
          <w:p w:rsidR="004572C6" w:rsidRPr="008B5A7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B5A7F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</w:tc>
      </w:tr>
      <w:tr w:rsidR="004572C6" w:rsidRPr="00EE7A1F">
        <w:tc>
          <w:tcPr>
            <w:tcW w:w="2914" w:type="dxa"/>
            <w:gridSpan w:val="2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В том числе МБ:</w:t>
            </w:r>
          </w:p>
        </w:tc>
        <w:tc>
          <w:tcPr>
            <w:tcW w:w="1022" w:type="dxa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4572C6" w:rsidRPr="002C075C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1146" w:type="dxa"/>
            <w:vAlign w:val="center"/>
          </w:tcPr>
          <w:p w:rsidR="004572C6" w:rsidRPr="002C075C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1145" w:type="dxa"/>
            <w:vAlign w:val="center"/>
          </w:tcPr>
          <w:p w:rsidR="004572C6" w:rsidRPr="002C075C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906" w:type="dxa"/>
          </w:tcPr>
          <w:p w:rsidR="004572C6" w:rsidRPr="008B5A7F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B5A7F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765" w:type="dxa"/>
          </w:tcPr>
          <w:p w:rsidR="004572C6" w:rsidRPr="00452502" w:rsidRDefault="004572C6" w:rsidP="00E70EF4">
            <w:pPr>
              <w:ind w:left="-56" w:right="-81"/>
              <w:jc w:val="center"/>
              <w:rPr>
                <w:rFonts w:ascii="Courier New" w:hAnsi="Courier New" w:cs="Courier New"/>
              </w:rPr>
            </w:pPr>
          </w:p>
        </w:tc>
      </w:tr>
    </w:tbl>
    <w:p w:rsidR="004572C6" w:rsidRPr="00EE7A1F" w:rsidRDefault="004572C6" w:rsidP="00F8439D">
      <w:pPr>
        <w:rPr>
          <w:rFonts w:ascii="Courier New" w:hAnsi="Courier New" w:cs="Courier New"/>
          <w:b/>
          <w:bCs/>
          <w:sz w:val="22"/>
          <w:szCs w:val="22"/>
        </w:rPr>
      </w:pPr>
    </w:p>
    <w:p w:rsidR="004572C6" w:rsidRPr="00A63247" w:rsidRDefault="004572C6" w:rsidP="007066CA">
      <w:pPr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 xml:space="preserve">Доклад о реализации подпрограммы </w:t>
      </w:r>
    </w:p>
    <w:p w:rsidR="004572C6" w:rsidRDefault="004572C6" w:rsidP="00F8439D">
      <w:pPr>
        <w:rPr>
          <w:sz w:val="20"/>
          <w:szCs w:val="20"/>
        </w:rPr>
      </w:pPr>
    </w:p>
    <w:p w:rsidR="004572C6" w:rsidRPr="00AB070C" w:rsidRDefault="004572C6" w:rsidP="00F8439D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500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2289"/>
        <w:gridCol w:w="1619"/>
        <w:gridCol w:w="1485"/>
        <w:gridCol w:w="1490"/>
      </w:tblGrid>
      <w:tr w:rsidR="004572C6" w:rsidRPr="007066CA">
        <w:trPr>
          <w:trHeight w:val="550"/>
        </w:trPr>
        <w:tc>
          <w:tcPr>
            <w:tcW w:w="2693" w:type="dxa"/>
            <w:vMerge w:val="restart"/>
          </w:tcPr>
          <w:p w:rsidR="004572C6" w:rsidRPr="007066CA" w:rsidRDefault="004572C6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подпрограммой</w:t>
            </w:r>
          </w:p>
        </w:tc>
        <w:tc>
          <w:tcPr>
            <w:tcW w:w="2289" w:type="dxa"/>
            <w:vMerge w:val="restart"/>
          </w:tcPr>
          <w:p w:rsidR="004572C6" w:rsidRPr="007066CA" w:rsidRDefault="004572C6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594" w:type="dxa"/>
            <w:gridSpan w:val="3"/>
          </w:tcPr>
          <w:p w:rsidR="004572C6" w:rsidRPr="007066CA" w:rsidRDefault="004572C6" w:rsidP="00223DB9">
            <w:pPr>
              <w:jc w:val="center"/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572C6" w:rsidRPr="00AB070C">
        <w:trPr>
          <w:trHeight w:val="270"/>
        </w:trPr>
        <w:tc>
          <w:tcPr>
            <w:tcW w:w="2693" w:type="dxa"/>
            <w:vMerge/>
            <w:vAlign w:val="center"/>
          </w:tcPr>
          <w:p w:rsidR="004572C6" w:rsidRPr="007066CA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2289" w:type="dxa"/>
            <w:vMerge/>
            <w:vAlign w:val="center"/>
          </w:tcPr>
          <w:p w:rsidR="004572C6" w:rsidRPr="007066CA" w:rsidRDefault="004572C6" w:rsidP="00223DB9">
            <w:pPr>
              <w:rPr>
                <w:rFonts w:ascii="Courier New" w:hAnsi="Courier New" w:cs="Courier New"/>
              </w:rPr>
            </w:pPr>
          </w:p>
        </w:tc>
        <w:tc>
          <w:tcPr>
            <w:tcW w:w="1619" w:type="dxa"/>
          </w:tcPr>
          <w:p w:rsidR="004572C6" w:rsidRPr="007066CA" w:rsidRDefault="004572C6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85" w:type="dxa"/>
          </w:tcPr>
          <w:p w:rsidR="004572C6" w:rsidRPr="007066CA" w:rsidRDefault="004572C6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490" w:type="dxa"/>
          </w:tcPr>
          <w:p w:rsidR="004572C6" w:rsidRPr="007066CA" w:rsidRDefault="004572C6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4572C6" w:rsidRPr="00AB070C">
        <w:trPr>
          <w:trHeight w:val="1477"/>
        </w:trPr>
        <w:tc>
          <w:tcPr>
            <w:tcW w:w="2693" w:type="dxa"/>
            <w:vAlign w:val="center"/>
          </w:tcPr>
          <w:p w:rsidR="004572C6" w:rsidRPr="007066CA" w:rsidRDefault="004572C6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«Организация и содержание мест захоронения на территории Костинского муниципального образования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289" w:type="dxa"/>
            <w:vAlign w:val="center"/>
          </w:tcPr>
          <w:p w:rsidR="004572C6" w:rsidRPr="007066CA" w:rsidRDefault="004572C6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</w:p>
        </w:tc>
        <w:tc>
          <w:tcPr>
            <w:tcW w:w="1619" w:type="dxa"/>
            <w:vAlign w:val="center"/>
          </w:tcPr>
          <w:p w:rsidR="004572C6" w:rsidRPr="002C075C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1485" w:type="dxa"/>
            <w:vAlign w:val="center"/>
          </w:tcPr>
          <w:p w:rsidR="004572C6" w:rsidRPr="002C075C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1490" w:type="dxa"/>
            <w:vAlign w:val="center"/>
          </w:tcPr>
          <w:p w:rsidR="004572C6" w:rsidRPr="002C075C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</w:tr>
      <w:tr w:rsidR="004572C6" w:rsidRPr="00AB070C">
        <w:trPr>
          <w:trHeight w:val="270"/>
        </w:trPr>
        <w:tc>
          <w:tcPr>
            <w:tcW w:w="4982" w:type="dxa"/>
            <w:gridSpan w:val="2"/>
          </w:tcPr>
          <w:p w:rsidR="004572C6" w:rsidRPr="007066CA" w:rsidRDefault="004572C6" w:rsidP="00223DB9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619" w:type="dxa"/>
            <w:vAlign w:val="center"/>
          </w:tcPr>
          <w:p w:rsidR="004572C6" w:rsidRPr="002C075C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1485" w:type="dxa"/>
            <w:vAlign w:val="center"/>
          </w:tcPr>
          <w:p w:rsidR="004572C6" w:rsidRPr="002C075C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1490" w:type="dxa"/>
            <w:vAlign w:val="center"/>
          </w:tcPr>
          <w:p w:rsidR="004572C6" w:rsidRPr="002C075C" w:rsidRDefault="004572C6" w:rsidP="005E2868">
            <w:pPr>
              <w:pStyle w:val="ConsPlusNormal"/>
              <w:widowControl/>
              <w:ind w:left="-56" w:right="-8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</w:tr>
    </w:tbl>
    <w:p w:rsidR="004572C6" w:rsidRDefault="004572C6" w:rsidP="00F8439D">
      <w:pPr>
        <w:pStyle w:val="ConsPlusNormal"/>
        <w:widowControl/>
        <w:rPr>
          <w:rFonts w:cs="Times New Roman"/>
          <w:b/>
          <w:bCs/>
          <w:sz w:val="28"/>
          <w:szCs w:val="28"/>
        </w:rPr>
      </w:pPr>
    </w:p>
    <w:sectPr w:rsidR="004572C6" w:rsidSect="00BE2CD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C1F"/>
    <w:rsid w:val="00000A61"/>
    <w:rsid w:val="00006361"/>
    <w:rsid w:val="000120B5"/>
    <w:rsid w:val="000157DC"/>
    <w:rsid w:val="00032C6E"/>
    <w:rsid w:val="000466D0"/>
    <w:rsid w:val="000A5FDB"/>
    <w:rsid w:val="000D382B"/>
    <w:rsid w:val="001451B4"/>
    <w:rsid w:val="00153135"/>
    <w:rsid w:val="0016051B"/>
    <w:rsid w:val="001A2F7A"/>
    <w:rsid w:val="001B459C"/>
    <w:rsid w:val="001D048F"/>
    <w:rsid w:val="001D23FF"/>
    <w:rsid w:val="001D433E"/>
    <w:rsid w:val="00202637"/>
    <w:rsid w:val="002142B9"/>
    <w:rsid w:val="00216486"/>
    <w:rsid w:val="00222CE1"/>
    <w:rsid w:val="00223DB9"/>
    <w:rsid w:val="00262CFF"/>
    <w:rsid w:val="00296E21"/>
    <w:rsid w:val="002A38A0"/>
    <w:rsid w:val="002C075C"/>
    <w:rsid w:val="002D4E31"/>
    <w:rsid w:val="002E5C61"/>
    <w:rsid w:val="002F709D"/>
    <w:rsid w:val="00305F8F"/>
    <w:rsid w:val="00343726"/>
    <w:rsid w:val="003536B5"/>
    <w:rsid w:val="00353E9E"/>
    <w:rsid w:val="00376F80"/>
    <w:rsid w:val="003825FF"/>
    <w:rsid w:val="0039100F"/>
    <w:rsid w:val="003B11EF"/>
    <w:rsid w:val="003B3F27"/>
    <w:rsid w:val="003D3956"/>
    <w:rsid w:val="003E5207"/>
    <w:rsid w:val="00403FCC"/>
    <w:rsid w:val="004406C3"/>
    <w:rsid w:val="004510B9"/>
    <w:rsid w:val="00452502"/>
    <w:rsid w:val="00456F79"/>
    <w:rsid w:val="004572C6"/>
    <w:rsid w:val="0046569E"/>
    <w:rsid w:val="00473276"/>
    <w:rsid w:val="004800E8"/>
    <w:rsid w:val="0049647E"/>
    <w:rsid w:val="004C47C8"/>
    <w:rsid w:val="004C4ACA"/>
    <w:rsid w:val="004D0FB6"/>
    <w:rsid w:val="004F720F"/>
    <w:rsid w:val="0055479C"/>
    <w:rsid w:val="00560702"/>
    <w:rsid w:val="00562433"/>
    <w:rsid w:val="005716C9"/>
    <w:rsid w:val="0058255E"/>
    <w:rsid w:val="005D2104"/>
    <w:rsid w:val="005D356E"/>
    <w:rsid w:val="005E2868"/>
    <w:rsid w:val="005F15BB"/>
    <w:rsid w:val="005F1C0A"/>
    <w:rsid w:val="005F79D3"/>
    <w:rsid w:val="006065B1"/>
    <w:rsid w:val="00615B86"/>
    <w:rsid w:val="00617211"/>
    <w:rsid w:val="00636317"/>
    <w:rsid w:val="00682176"/>
    <w:rsid w:val="0068489F"/>
    <w:rsid w:val="006964C4"/>
    <w:rsid w:val="006B1F8C"/>
    <w:rsid w:val="006F0F2F"/>
    <w:rsid w:val="006F3A75"/>
    <w:rsid w:val="007047C9"/>
    <w:rsid w:val="007066CA"/>
    <w:rsid w:val="00742DAD"/>
    <w:rsid w:val="00746524"/>
    <w:rsid w:val="00802CB5"/>
    <w:rsid w:val="00812778"/>
    <w:rsid w:val="00847E73"/>
    <w:rsid w:val="008606B2"/>
    <w:rsid w:val="0087598A"/>
    <w:rsid w:val="0089297B"/>
    <w:rsid w:val="008B5A7F"/>
    <w:rsid w:val="008B6550"/>
    <w:rsid w:val="008C1231"/>
    <w:rsid w:val="008E3A5D"/>
    <w:rsid w:val="008E62EA"/>
    <w:rsid w:val="0090513D"/>
    <w:rsid w:val="009053BC"/>
    <w:rsid w:val="00906EE5"/>
    <w:rsid w:val="009208C1"/>
    <w:rsid w:val="0093067B"/>
    <w:rsid w:val="009620E7"/>
    <w:rsid w:val="00970440"/>
    <w:rsid w:val="009956B9"/>
    <w:rsid w:val="009A440A"/>
    <w:rsid w:val="009C6F3F"/>
    <w:rsid w:val="00A15AC2"/>
    <w:rsid w:val="00A34D5B"/>
    <w:rsid w:val="00A57CC1"/>
    <w:rsid w:val="00A63247"/>
    <w:rsid w:val="00AB070C"/>
    <w:rsid w:val="00AB09DF"/>
    <w:rsid w:val="00AB0D8F"/>
    <w:rsid w:val="00AE131C"/>
    <w:rsid w:val="00AE5536"/>
    <w:rsid w:val="00AF4535"/>
    <w:rsid w:val="00AF7D17"/>
    <w:rsid w:val="00B53C3A"/>
    <w:rsid w:val="00B55C1F"/>
    <w:rsid w:val="00B5694F"/>
    <w:rsid w:val="00B658F9"/>
    <w:rsid w:val="00B67AFB"/>
    <w:rsid w:val="00B82F8D"/>
    <w:rsid w:val="00B909AB"/>
    <w:rsid w:val="00B97DCC"/>
    <w:rsid w:val="00BD3FE2"/>
    <w:rsid w:val="00BE2CD0"/>
    <w:rsid w:val="00C01F5E"/>
    <w:rsid w:val="00C14987"/>
    <w:rsid w:val="00C24F07"/>
    <w:rsid w:val="00C2788F"/>
    <w:rsid w:val="00C46FFB"/>
    <w:rsid w:val="00C546C7"/>
    <w:rsid w:val="00C55606"/>
    <w:rsid w:val="00C61226"/>
    <w:rsid w:val="00CA2AC1"/>
    <w:rsid w:val="00CA6118"/>
    <w:rsid w:val="00CC5834"/>
    <w:rsid w:val="00CD4D3C"/>
    <w:rsid w:val="00D01CA8"/>
    <w:rsid w:val="00D149C7"/>
    <w:rsid w:val="00D34DBC"/>
    <w:rsid w:val="00D65DC8"/>
    <w:rsid w:val="00DE0EC9"/>
    <w:rsid w:val="00E31383"/>
    <w:rsid w:val="00E34917"/>
    <w:rsid w:val="00E37765"/>
    <w:rsid w:val="00E56809"/>
    <w:rsid w:val="00E70EF4"/>
    <w:rsid w:val="00E85EDE"/>
    <w:rsid w:val="00E91590"/>
    <w:rsid w:val="00EA0C73"/>
    <w:rsid w:val="00EE7A1F"/>
    <w:rsid w:val="00F20E1D"/>
    <w:rsid w:val="00F223E7"/>
    <w:rsid w:val="00F27920"/>
    <w:rsid w:val="00F465CE"/>
    <w:rsid w:val="00F542F8"/>
    <w:rsid w:val="00F8439D"/>
    <w:rsid w:val="00F94854"/>
    <w:rsid w:val="00FD7ED8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C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FDB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5FDB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F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5F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B53C3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53C3A"/>
    <w:pPr>
      <w:ind w:firstLine="720"/>
    </w:pPr>
    <w:rPr>
      <w:rFonts w:ascii="Calibri" w:eastAsia="Calibri" w:hAnsi="Calibri" w:cs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42DAD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53C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locked/>
    <w:rsid w:val="00B53C3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53C3A"/>
    <w:pPr>
      <w:ind w:firstLine="708"/>
      <w:jc w:val="both"/>
    </w:pPr>
    <w:rPr>
      <w:rFonts w:ascii="Calibri" w:eastAsia="Calibri" w:hAnsi="Calibri" w:cs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742D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B53C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3C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510B9"/>
    <w:rPr>
      <w:color w:val="auto"/>
      <w:u w:val="single"/>
    </w:rPr>
  </w:style>
  <w:style w:type="table" w:styleId="TableGrid">
    <w:name w:val="Table Grid"/>
    <w:basedOn w:val="TableNormal"/>
    <w:uiPriority w:val="99"/>
    <w:rsid w:val="000A5F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locked/>
    <w:rsid w:val="000A5FD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A5FDB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42DAD"/>
    <w:rPr>
      <w:rFonts w:ascii="Times New Roman" w:hAnsi="Times New Roman" w:cs="Times New Roman"/>
      <w:sz w:val="2"/>
      <w:szCs w:val="2"/>
    </w:rPr>
  </w:style>
  <w:style w:type="character" w:customStyle="1" w:styleId="10">
    <w:name w:val="Текст выноски Знак1"/>
    <w:basedOn w:val="DefaultParagraphFont"/>
    <w:uiPriority w:val="99"/>
    <w:semiHidden/>
    <w:rsid w:val="000A5FDB"/>
    <w:rPr>
      <w:rFonts w:ascii="Segoe UI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rsid w:val="000A5FD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A5FD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A5FD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0A5F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F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rsid w:val="000A5F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420</TotalTime>
  <Pages>7</Pages>
  <Words>1619</Words>
  <Characters>9233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105</cp:revision>
  <cp:lastPrinted>2018-03-28T07:47:00Z</cp:lastPrinted>
  <dcterms:created xsi:type="dcterms:W3CDTF">2017-03-22T05:39:00Z</dcterms:created>
  <dcterms:modified xsi:type="dcterms:W3CDTF">2018-03-28T07:48:00Z</dcterms:modified>
</cp:coreProperties>
</file>