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71" w:rsidRPr="005E15D7" w:rsidRDefault="00827E71" w:rsidP="005E15D7">
      <w:pPr>
        <w:tabs>
          <w:tab w:val="left" w:pos="93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5D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27E71" w:rsidRPr="005E15D7" w:rsidRDefault="00827E71" w:rsidP="005E15D7">
      <w:pPr>
        <w:tabs>
          <w:tab w:val="left" w:pos="93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5D7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827E71" w:rsidRPr="005E15D7" w:rsidRDefault="00827E71" w:rsidP="005E15D7">
      <w:pPr>
        <w:pStyle w:val="Subtitle"/>
        <w:spacing w:before="0" w:after="0"/>
        <w:ind w:right="21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5E15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АДМИНИСТРАЦИЯ</w:t>
      </w:r>
    </w:p>
    <w:p w:rsidR="00827E71" w:rsidRPr="005E15D7" w:rsidRDefault="00827E71" w:rsidP="005E15D7">
      <w:pPr>
        <w:pStyle w:val="Subtitle"/>
        <w:spacing w:before="0" w:after="0"/>
        <w:ind w:right="21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5E15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КОСТИНСКОГО МУНИЦИПАЛЬНОГО ОБРАЗОВАНИЯ</w:t>
      </w:r>
    </w:p>
    <w:p w:rsidR="00827E71" w:rsidRPr="005E15D7" w:rsidRDefault="00827E71" w:rsidP="005E15D7">
      <w:pPr>
        <w:pStyle w:val="Subtitle"/>
        <w:spacing w:before="0" w:after="0"/>
        <w:ind w:right="2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 xml:space="preserve">  </w:t>
      </w:r>
      <w:r w:rsidRPr="005E15D7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ПОСТАНОВЛЕНИЕ</w:t>
      </w:r>
    </w:p>
    <w:p w:rsidR="00827E71" w:rsidRDefault="00827E71" w:rsidP="00EA05A3">
      <w:pPr>
        <w:jc w:val="center"/>
        <w:rPr>
          <w:rFonts w:ascii="Times New Roman" w:hAnsi="Times New Roman" w:cs="Times New Roman"/>
          <w:spacing w:val="180"/>
          <w:sz w:val="24"/>
          <w:szCs w:val="24"/>
        </w:rPr>
      </w:pPr>
      <w:r>
        <w:rPr>
          <w:spacing w:val="180"/>
        </w:rPr>
        <w:t>*******************************</w:t>
      </w:r>
    </w:p>
    <w:p w:rsidR="00827E71" w:rsidRPr="00F17C3E" w:rsidRDefault="00827E71" w:rsidP="00BD0CF7">
      <w:pPr>
        <w:ind w:firstLine="0"/>
        <w:jc w:val="center"/>
        <w:rPr>
          <w:rFonts w:ascii="Arial" w:hAnsi="Arial" w:cs="Arial"/>
          <w:color w:val="333333"/>
          <w:sz w:val="16"/>
          <w:szCs w:val="16"/>
          <w:lang w:eastAsia="ru-RU"/>
        </w:rPr>
      </w:pPr>
    </w:p>
    <w:tbl>
      <w:tblPr>
        <w:tblW w:w="5000" w:type="pct"/>
        <w:tblInd w:w="-106" w:type="dxa"/>
        <w:tblLook w:val="0000"/>
      </w:tblPr>
      <w:tblGrid>
        <w:gridCol w:w="6120"/>
        <w:gridCol w:w="3450"/>
      </w:tblGrid>
      <w:tr w:rsidR="00827E71" w:rsidRPr="005E15D7">
        <w:trPr>
          <w:trHeight w:val="189"/>
        </w:trPr>
        <w:tc>
          <w:tcPr>
            <w:tcW w:w="6120" w:type="dxa"/>
            <w:vAlign w:val="bottom"/>
          </w:tcPr>
          <w:p w:rsidR="00827E71" w:rsidRPr="005E15D7" w:rsidRDefault="00827E71" w:rsidP="004C308B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D7">
              <w:rPr>
                <w:rFonts w:ascii="Times New Roman" w:hAnsi="Times New Roman" w:cs="Times New Roman"/>
                <w:sz w:val="24"/>
                <w:szCs w:val="24"/>
              </w:rPr>
              <w:t>665125, п.Костино,  ул. Новая, 31А</w:t>
            </w:r>
          </w:p>
        </w:tc>
        <w:tc>
          <w:tcPr>
            <w:tcW w:w="3450" w:type="dxa"/>
            <w:vAlign w:val="bottom"/>
          </w:tcPr>
          <w:p w:rsidR="00827E71" w:rsidRPr="005E15D7" w:rsidRDefault="00827E71" w:rsidP="004C308B">
            <w:pPr>
              <w:ind w:right="-5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D7">
              <w:rPr>
                <w:rFonts w:ascii="Times New Roman" w:hAnsi="Times New Roman" w:cs="Times New Roman"/>
                <w:sz w:val="24"/>
                <w:szCs w:val="24"/>
              </w:rPr>
              <w:t>тел.: 8(395-57) 7-72-19</w:t>
            </w:r>
          </w:p>
        </w:tc>
      </w:tr>
      <w:tr w:rsidR="00827E71" w:rsidRPr="005E15D7">
        <w:trPr>
          <w:trHeight w:val="310"/>
        </w:trPr>
        <w:tc>
          <w:tcPr>
            <w:tcW w:w="6120" w:type="dxa"/>
            <w:vAlign w:val="bottom"/>
          </w:tcPr>
          <w:p w:rsidR="00827E71" w:rsidRPr="005E15D7" w:rsidRDefault="00827E71" w:rsidP="004C308B">
            <w:pPr>
              <w:pStyle w:val="BodyText"/>
              <w:tabs>
                <w:tab w:val="left" w:pos="0"/>
              </w:tabs>
              <w:spacing w:before="120" w:after="0"/>
            </w:pPr>
            <w:r w:rsidRPr="005E15D7">
              <w:t xml:space="preserve">      от  «</w:t>
            </w:r>
            <w:r>
              <w:t xml:space="preserve"> 24 </w:t>
            </w:r>
            <w:r w:rsidRPr="005E15D7">
              <w:t>» марта  2015г. №</w:t>
            </w:r>
            <w:r>
              <w:t xml:space="preserve"> 20</w:t>
            </w:r>
          </w:p>
        </w:tc>
        <w:tc>
          <w:tcPr>
            <w:tcW w:w="3450" w:type="dxa"/>
            <w:vAlign w:val="bottom"/>
          </w:tcPr>
          <w:p w:rsidR="00827E71" w:rsidRPr="005E15D7" w:rsidRDefault="00827E71" w:rsidP="004C308B">
            <w:pPr>
              <w:pStyle w:val="BodyText"/>
              <w:tabs>
                <w:tab w:val="left" w:pos="0"/>
              </w:tabs>
            </w:pPr>
            <w:r>
              <w:t xml:space="preserve"> </w:t>
            </w:r>
            <w:hyperlink r:id="rId5" w:history="1">
              <w:r w:rsidRPr="005E15D7">
                <w:rPr>
                  <w:rStyle w:val="Hyperlink"/>
                  <w:lang w:val="en-US"/>
                </w:rPr>
                <w:t>kostino</w:t>
              </w:r>
              <w:r w:rsidRPr="005E15D7">
                <w:rPr>
                  <w:rStyle w:val="Hyperlink"/>
                </w:rPr>
                <w:t>-</w:t>
              </w:r>
              <w:r w:rsidRPr="005E15D7">
                <w:rPr>
                  <w:rStyle w:val="Hyperlink"/>
                  <w:lang w:val="en-US"/>
                </w:rPr>
                <w:t>adm</w:t>
              </w:r>
              <w:r w:rsidRPr="005E15D7">
                <w:rPr>
                  <w:rStyle w:val="Hyperlink"/>
                </w:rPr>
                <w:t>@</w:t>
              </w:r>
              <w:r w:rsidRPr="005E15D7">
                <w:rPr>
                  <w:rStyle w:val="Hyperlink"/>
                  <w:lang w:val="en-US"/>
                </w:rPr>
                <w:t>mail</w:t>
              </w:r>
              <w:r w:rsidRPr="005E15D7">
                <w:rPr>
                  <w:rStyle w:val="Hyperlink"/>
                </w:rPr>
                <w:t>.</w:t>
              </w:r>
              <w:r w:rsidRPr="005E15D7">
                <w:rPr>
                  <w:rStyle w:val="Hyperlink"/>
                  <w:lang w:val="en-US"/>
                </w:rPr>
                <w:t>ru</w:t>
              </w:r>
            </w:hyperlink>
          </w:p>
        </w:tc>
      </w:tr>
    </w:tbl>
    <w:p w:rsidR="00827E71" w:rsidRPr="005E3136" w:rsidRDefault="00827E71" w:rsidP="00BD401C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313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27E71" w:rsidRPr="005E3136" w:rsidRDefault="00827E71" w:rsidP="00553185">
      <w:pPr>
        <w:shd w:val="clear" w:color="auto" w:fill="FFFFFF"/>
        <w:tabs>
          <w:tab w:val="left" w:pos="5760"/>
          <w:tab w:val="left" w:pos="6120"/>
        </w:tabs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E3136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«О порядке представления и рассмотрения обращения гражданина, замещавшего должность муниципальной службы,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на условиях гражданско-правового договора (гражданско-правовых договоров)»</w:t>
      </w:r>
    </w:p>
    <w:p w:rsidR="00827E71" w:rsidRPr="005E3136" w:rsidRDefault="00827E71" w:rsidP="005E3136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136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25.12.2008 № 273-ФЗ «О противодействии коррупции»</w:t>
      </w:r>
    </w:p>
    <w:p w:rsidR="00827E71" w:rsidRDefault="00827E71" w:rsidP="00EF0E1D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3136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5E313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27E71" w:rsidRPr="005E3136" w:rsidRDefault="00827E71" w:rsidP="00EF0E1D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136">
        <w:rPr>
          <w:rFonts w:ascii="Times New Roman" w:hAnsi="Times New Roman" w:cs="Times New Roman"/>
          <w:sz w:val="24"/>
          <w:szCs w:val="24"/>
          <w:lang w:eastAsia="ru-RU"/>
        </w:rPr>
        <w:br/>
        <w:t>          1. Утвердить Положение о порядке представления и рассмотрения обращения гражданина, замещавшего должность муниципальной службы,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на условиях гражданско-правового договора (гражданско-правовых договоров).</w:t>
      </w:r>
    </w:p>
    <w:p w:rsidR="00827E71" w:rsidRPr="005E3136" w:rsidRDefault="00827E71" w:rsidP="00BD401C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E3136">
        <w:rPr>
          <w:rFonts w:ascii="Times New Roman" w:hAnsi="Times New Roman" w:cs="Times New Roman"/>
          <w:sz w:val="24"/>
          <w:szCs w:val="24"/>
          <w:lang w:eastAsia="ru-RU"/>
        </w:rPr>
        <w:t>          2. Настоящее постановление вступает в силу со дня его принятия.</w:t>
      </w:r>
    </w:p>
    <w:p w:rsidR="00827E71" w:rsidRPr="005E3136" w:rsidRDefault="00827E71" w:rsidP="00D27C16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136">
        <w:rPr>
          <w:rFonts w:ascii="Times New Roman" w:hAnsi="Times New Roman" w:cs="Times New Roman"/>
          <w:sz w:val="24"/>
          <w:szCs w:val="24"/>
          <w:lang w:eastAsia="ru-RU"/>
        </w:rPr>
        <w:t xml:space="preserve">         3.Опубликовать настоящее постановление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печатном средстве массовой информации «Вестник Костинского сельского поселения» и</w:t>
      </w:r>
      <w:r w:rsidRPr="005E3136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Костин</w:t>
      </w:r>
      <w:r w:rsidRPr="005E3136">
        <w:rPr>
          <w:rFonts w:ascii="Times New Roman" w:hAnsi="Times New Roman" w:cs="Times New Roman"/>
          <w:sz w:val="24"/>
          <w:szCs w:val="24"/>
          <w:lang w:eastAsia="ru-RU"/>
        </w:rPr>
        <w:t>ского муниципального образования в сети Интернет.</w:t>
      </w:r>
    </w:p>
    <w:p w:rsidR="00827E71" w:rsidRPr="005E3136" w:rsidRDefault="00827E71" w:rsidP="00BD401C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E3136">
        <w:rPr>
          <w:rFonts w:ascii="Times New Roman" w:hAnsi="Times New Roman" w:cs="Times New Roman"/>
          <w:sz w:val="24"/>
          <w:szCs w:val="24"/>
          <w:lang w:eastAsia="ru-RU"/>
        </w:rPr>
        <w:t xml:space="preserve">         4. Контроль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</w:t>
      </w:r>
      <w:r w:rsidRPr="005E3136">
        <w:rPr>
          <w:rFonts w:ascii="Times New Roman" w:hAnsi="Times New Roman" w:cs="Times New Roman"/>
          <w:sz w:val="24"/>
          <w:szCs w:val="24"/>
          <w:lang w:eastAsia="ru-RU"/>
        </w:rPr>
        <w:t>олнением данного постановления оставляю за собой.</w:t>
      </w:r>
    </w:p>
    <w:p w:rsidR="00827E71" w:rsidRDefault="00827E71" w:rsidP="005E313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E71" w:rsidRDefault="00827E71" w:rsidP="005E313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E71" w:rsidRPr="005E3136" w:rsidRDefault="00827E71" w:rsidP="005E313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5E3136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Костин</w:t>
      </w:r>
      <w:r w:rsidRPr="005E3136">
        <w:rPr>
          <w:rFonts w:ascii="Times New Roman" w:hAnsi="Times New Roman" w:cs="Times New Roman"/>
          <w:sz w:val="24"/>
          <w:szCs w:val="24"/>
          <w:lang w:eastAsia="ru-RU"/>
        </w:rPr>
        <w:t xml:space="preserve">ского </w:t>
      </w:r>
    </w:p>
    <w:p w:rsidR="00827E71" w:rsidRPr="005E3136" w:rsidRDefault="00827E71" w:rsidP="005E313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5E3136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Г.И.Воронова</w:t>
      </w:r>
    </w:p>
    <w:p w:rsidR="00827E71" w:rsidRDefault="00827E71" w:rsidP="00343941">
      <w:pPr>
        <w:shd w:val="clear" w:color="auto" w:fill="FFFFFF"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7E71" w:rsidRDefault="00827E71" w:rsidP="00343941">
      <w:pPr>
        <w:shd w:val="clear" w:color="auto" w:fill="FFFFFF"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7E71" w:rsidRDefault="00827E71" w:rsidP="00343941">
      <w:pPr>
        <w:shd w:val="clear" w:color="auto" w:fill="FFFFFF"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E313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27E71" w:rsidRDefault="00827E71" w:rsidP="00343941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E71" w:rsidRPr="00343941" w:rsidRDefault="00827E71" w:rsidP="00343941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43941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827E71" w:rsidRPr="00343941" w:rsidRDefault="00827E71" w:rsidP="00343941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43941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43941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</w:p>
    <w:p w:rsidR="00827E71" w:rsidRPr="00343941" w:rsidRDefault="00827E71" w:rsidP="00343941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Костинского муниципального образования </w:t>
      </w:r>
    </w:p>
    <w:p w:rsidR="00827E71" w:rsidRPr="00343941" w:rsidRDefault="00827E71" w:rsidP="00343941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«24»  марта 2015 №20 </w:t>
      </w:r>
    </w:p>
    <w:p w:rsidR="00827E71" w:rsidRPr="00A05F16" w:rsidRDefault="00827E71" w:rsidP="00BD401C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E3136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5E31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05F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27E71" w:rsidRPr="00A05F16" w:rsidRDefault="00827E71" w:rsidP="00553185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05F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порядке представления и рассмотрения обращения гражданина, замещавшего должность муниципальной службы, о даче согласия на замещение на условиях трудового договора должности в организации и (или) на выполнение в данной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Pr="00A05F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организации работы (оказание данной организации услуги) на условиях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граж</w:t>
      </w:r>
      <w:r w:rsidRPr="00A05F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данско-правового договора (гражданско-правовых договоров)</w:t>
      </w:r>
    </w:p>
    <w:p w:rsidR="00827E71" w:rsidRPr="00A05F16" w:rsidRDefault="00827E71" w:rsidP="00343941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5F16">
        <w:rPr>
          <w:rFonts w:ascii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827E71" w:rsidRPr="00A05F16" w:rsidRDefault="00827E71" w:rsidP="00343941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F16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представления и рассмотрения обращения гражданина Российской Федерации, замещавшего в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Костин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t>ского муниципального образования должность муниципальной  службы, о даче согласия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государственных или муниципальных служащих и урегулированию конфликта интересов (далее – обращение).</w:t>
      </w:r>
    </w:p>
    <w:p w:rsidR="00827E71" w:rsidRPr="00A05F16" w:rsidRDefault="00827E71" w:rsidP="00BD401C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F16">
        <w:rPr>
          <w:rFonts w:ascii="Times New Roman" w:hAnsi="Times New Roman" w:cs="Times New Roman"/>
          <w:sz w:val="24"/>
          <w:szCs w:val="24"/>
          <w:lang w:eastAsia="ru-RU"/>
        </w:rPr>
        <w:t xml:space="preserve">1.2. Гражданин Российской Федерации, замещавший в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Костин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t>ского муниципального образования должность муниципальной  службы (далее - гражданин),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827E71" w:rsidRPr="00A05F16" w:rsidRDefault="00827E71" w:rsidP="00BD401C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F16">
        <w:rPr>
          <w:rFonts w:ascii="Times New Roman" w:hAnsi="Times New Roman" w:cs="Times New Roman"/>
          <w:sz w:val="24"/>
          <w:szCs w:val="24"/>
          <w:lang w:eastAsia="ru-RU"/>
        </w:rPr>
        <w:t>2. Порядок представления обращения</w:t>
      </w:r>
    </w:p>
    <w:p w:rsidR="00827E71" w:rsidRPr="00A05F16" w:rsidRDefault="00827E71" w:rsidP="00BD401C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F16">
        <w:rPr>
          <w:rFonts w:ascii="Times New Roman" w:hAnsi="Times New Roman" w:cs="Times New Roman"/>
          <w:sz w:val="24"/>
          <w:szCs w:val="24"/>
          <w:lang w:eastAsia="ru-RU"/>
        </w:rPr>
        <w:t xml:space="preserve">2.1. Гражданин для получения согласия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представляет в Администрацию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Костин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t>ского муниципального образования письменное обращение, составленное по форме согласно приложению 1 к настоящему Положению. Обращение может быть направлено по почте.</w:t>
      </w:r>
    </w:p>
    <w:p w:rsidR="00827E71" w:rsidRPr="00A05F16" w:rsidRDefault="00827E71" w:rsidP="00DC7A43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F16">
        <w:rPr>
          <w:rFonts w:ascii="Times New Roman" w:hAnsi="Times New Roman" w:cs="Times New Roman"/>
          <w:sz w:val="24"/>
          <w:szCs w:val="24"/>
          <w:lang w:eastAsia="ru-RU"/>
        </w:rPr>
        <w:t>2.2. К обращению прилагаются имеющиеся у гражданина документы: копия     трудовой книжки, копия должностного регламента по ранее замещаемой должности муниципальной службы, проект трудового договора (проект  гражданско-правового договора).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27E71" w:rsidRPr="00A05F16" w:rsidRDefault="00827E71" w:rsidP="00BD401C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F16">
        <w:rPr>
          <w:rFonts w:ascii="Times New Roman" w:hAnsi="Times New Roman" w:cs="Times New Roman"/>
          <w:sz w:val="24"/>
          <w:szCs w:val="24"/>
          <w:lang w:eastAsia="ru-RU"/>
        </w:rPr>
        <w:t>3. Порядок рассмотрения обращения</w:t>
      </w:r>
    </w:p>
    <w:p w:rsidR="00827E71" w:rsidRPr="00A05F16" w:rsidRDefault="00827E71" w:rsidP="00BD401C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F16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3.1. Поступившее в Администрацию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Костин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t>ского муниципального образования обращение гражданина регистрируется в установленном порядке.</w:t>
      </w:r>
    </w:p>
    <w:p w:rsidR="00827E71" w:rsidRPr="00A05F16" w:rsidRDefault="00827E71" w:rsidP="00BD401C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F16">
        <w:rPr>
          <w:rFonts w:ascii="Times New Roman" w:hAnsi="Times New Roman" w:cs="Times New Roman"/>
          <w:sz w:val="24"/>
          <w:szCs w:val="24"/>
          <w:lang w:eastAsia="ru-RU"/>
        </w:rPr>
        <w:t xml:space="preserve">3.2. Должностное лицо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Костин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t xml:space="preserve">ского муниципального образования, делает запись о поступлении обращения в журнале учета обращений, который ведется по форме согласно приложению 2 к настоящему Положению, и не позднее следующего дня со дня поступления передает обращение с прилагаемыми документами председателю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Костин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t>ского муниципального образования и урегулированию конфликта интересов для организации подготовки к заседанию комиссии.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 3.3. В случае необходимости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Костин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t xml:space="preserve">ского муниципального образования в течение трех рабочих дней со дня получения обращения осуществляет сбор документов (служебный контракт, должностной регламент по ранее замещаемой гражданином должности муниципальной службы, иные материалы личного дела) и передает обращение с документами председателю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Костин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t xml:space="preserve">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t>го поселения и урегулированию конфликта интересов для организации подготовки к заседанию комиссии.</w:t>
      </w:r>
    </w:p>
    <w:p w:rsidR="00827E71" w:rsidRPr="00A05F16" w:rsidRDefault="00827E71" w:rsidP="00BD401C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F16">
        <w:rPr>
          <w:rFonts w:ascii="Times New Roman" w:hAnsi="Times New Roman" w:cs="Times New Roman"/>
          <w:sz w:val="24"/>
          <w:szCs w:val="24"/>
          <w:lang w:eastAsia="ru-RU"/>
        </w:rPr>
        <w:t xml:space="preserve">3.4. Рассмотрение обращения и информирование гражданина о результатах его рассмотрения осуществляются в течение семи дней со дня поступления обращения в соответствии с Положением о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Костин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t xml:space="preserve">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t xml:space="preserve">ского поселения и урегулированию конфликта интересов, утвержденным постановлением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Костин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t xml:space="preserve">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Pr="00721AAB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721AAB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21AAB">
        <w:rPr>
          <w:rFonts w:ascii="Times New Roman" w:hAnsi="Times New Roman" w:cs="Times New Roman"/>
          <w:sz w:val="24"/>
          <w:szCs w:val="24"/>
          <w:lang w:eastAsia="ru-RU"/>
        </w:rPr>
        <w:t>.2015г. № 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21AAB">
        <w:rPr>
          <w:rFonts w:ascii="Times New Roman" w:hAnsi="Times New Roman" w:cs="Times New Roman"/>
          <w:sz w:val="24"/>
          <w:szCs w:val="24"/>
          <w:lang w:eastAsia="ru-RU"/>
        </w:rPr>
        <w:t>. О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t xml:space="preserve"> принятом решении гражданину направляется письменное уведомление в течение одного рабочего дня и проводится его устное уведомление в течение трех рабочих дней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 дня принятия комиссией решения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7E71" w:rsidRDefault="00827E71" w:rsidP="00A05F16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E71" w:rsidRDefault="00827E71" w:rsidP="00A05F16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E71" w:rsidRDefault="00827E71" w:rsidP="00A05F16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E71" w:rsidRDefault="00827E71" w:rsidP="00A05F16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E71" w:rsidRDefault="00827E71" w:rsidP="00A05F16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E71" w:rsidRDefault="00827E71" w:rsidP="00A05F16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E71" w:rsidRDefault="00827E71" w:rsidP="00A05F16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E71" w:rsidRDefault="00827E71" w:rsidP="00A05F16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E71" w:rsidRDefault="00827E71" w:rsidP="00A05F16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E71" w:rsidRDefault="00827E71" w:rsidP="00A05F16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E71" w:rsidRDefault="00827E71" w:rsidP="00A05F16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E71" w:rsidRDefault="00827E71" w:rsidP="00A05F16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E71" w:rsidRDefault="00827E71" w:rsidP="00A05F16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E71" w:rsidRDefault="00827E71" w:rsidP="00A05F16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E71" w:rsidRPr="00A05F16" w:rsidRDefault="00827E71" w:rsidP="009A0B3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t>Приложение N 1</w:t>
      </w:r>
    </w:p>
    <w:p w:rsidR="00827E71" w:rsidRPr="00A05F16" w:rsidRDefault="00827E71" w:rsidP="00C63B1C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Костин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t>ского</w:t>
      </w:r>
    </w:p>
    <w:p w:rsidR="00827E71" w:rsidRDefault="00827E71" w:rsidP="00C63B1C">
      <w:pPr>
        <w:pStyle w:val="NoSpacing"/>
        <w:tabs>
          <w:tab w:val="left" w:pos="360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муниципального образования </w:t>
      </w:r>
    </w:p>
    <w:p w:rsidR="00827E71" w:rsidRDefault="00827E71" w:rsidP="00C63B1C">
      <w:pPr>
        <w:pStyle w:val="NoSpacing"/>
        <w:tabs>
          <w:tab w:val="left" w:pos="360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от 24»  марта 2015г.  №20                                                                                                                                                                                                                        </w:t>
      </w:r>
    </w:p>
    <w:p w:rsidR="00827E71" w:rsidRDefault="00827E71" w:rsidP="00C63B1C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t xml:space="preserve">Главе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827E71" w:rsidRPr="00A05F16" w:rsidRDefault="00827E71" w:rsidP="00C63B1C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Костин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 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t>от</w:t>
      </w:r>
    </w:p>
    <w:p w:rsidR="00827E71" w:rsidRPr="005E3136" w:rsidRDefault="00827E71" w:rsidP="00BD401C">
      <w:pPr>
        <w:shd w:val="clear" w:color="auto" w:fill="FFFFFF"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E313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827E71" w:rsidRPr="00A05F16" w:rsidRDefault="00827E71" w:rsidP="00A05F16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</w:t>
      </w:r>
      <w:r w:rsidRPr="00A05F16">
        <w:rPr>
          <w:rFonts w:ascii="Times New Roman" w:hAnsi="Times New Roman" w:cs="Times New Roman"/>
          <w:sz w:val="18"/>
          <w:szCs w:val="18"/>
          <w:lang w:eastAsia="ru-RU"/>
        </w:rPr>
        <w:t>(Ф.И.О., адрес места жительства, телефон)</w:t>
      </w:r>
    </w:p>
    <w:p w:rsidR="00827E71" w:rsidRDefault="00827E71" w:rsidP="009A0B30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3136">
        <w:rPr>
          <w:rFonts w:ascii="Times New Roman" w:hAnsi="Times New Roman" w:cs="Times New Roman"/>
          <w:sz w:val="28"/>
          <w:szCs w:val="28"/>
          <w:lang w:eastAsia="ru-RU"/>
        </w:rPr>
        <w:t>ОБРАЩЕНИЕ</w:t>
      </w:r>
    </w:p>
    <w:p w:rsidR="00827E71" w:rsidRPr="009A0B30" w:rsidRDefault="00827E71" w:rsidP="009A0B30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313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</w:t>
      </w:r>
    </w:p>
    <w:p w:rsidR="00827E71" w:rsidRPr="005E3136" w:rsidRDefault="00827E71" w:rsidP="00BD401C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A05F16">
        <w:rPr>
          <w:rFonts w:ascii="Times New Roman" w:hAnsi="Times New Roman" w:cs="Times New Roman"/>
          <w:sz w:val="24"/>
          <w:szCs w:val="24"/>
          <w:lang w:eastAsia="ru-RU"/>
        </w:rPr>
        <w:t>Я, </w:t>
      </w:r>
      <w:r w:rsidRPr="00A05F16">
        <w:rPr>
          <w:rFonts w:ascii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5E313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27E71" w:rsidRPr="009A0B30" w:rsidRDefault="00827E71" w:rsidP="00BD401C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5E313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t>замещающий(ая) (замещавший(ая) должность </w:t>
      </w:r>
      <w:r w:rsidRPr="00A05F16">
        <w:rPr>
          <w:rFonts w:ascii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          </w:t>
      </w:r>
      <w:r w:rsidRPr="005E3136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        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05F16">
        <w:rPr>
          <w:rFonts w:ascii="Times New Roman" w:hAnsi="Times New Roman" w:cs="Times New Roman"/>
          <w:sz w:val="18"/>
          <w:szCs w:val="18"/>
          <w:lang w:eastAsia="ru-RU"/>
        </w:rPr>
        <w:t>(наименование должности)</w:t>
      </w:r>
    </w:p>
    <w:p w:rsidR="00827E71" w:rsidRPr="005E3136" w:rsidRDefault="00827E71" w:rsidP="00BD401C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A05F16">
        <w:rPr>
          <w:rFonts w:ascii="Times New Roman" w:hAnsi="Times New Roman" w:cs="Times New Roman"/>
          <w:sz w:val="24"/>
          <w:szCs w:val="24"/>
          <w:lang w:eastAsia="ru-RU"/>
        </w:rPr>
        <w:t xml:space="preserve">в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Костин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t xml:space="preserve">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t xml:space="preserve"> увольняюсь (был(а) уволен(а) с муниципальной службы "__" ___________ 20____ г.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br/>
        <w:t>В мои должностные (служебные) обязанности входят (входили) следующие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br/>
        <w:t>функции:</w:t>
      </w:r>
      <w:r w:rsidRPr="00A05F1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0B3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5E3136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________________________________________________________________,</w:t>
      </w:r>
    </w:p>
    <w:p w:rsidR="00827E71" w:rsidRDefault="00827E71" w:rsidP="009A0B30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05F16">
        <w:rPr>
          <w:rFonts w:ascii="Times New Roman" w:hAnsi="Times New Roman" w:cs="Times New Roman"/>
          <w:sz w:val="18"/>
          <w:szCs w:val="18"/>
          <w:lang w:eastAsia="ru-RU"/>
        </w:rPr>
        <w:t>(указать, какие)</w:t>
      </w:r>
    </w:p>
    <w:p w:rsidR="00827E71" w:rsidRPr="009A0B30" w:rsidRDefault="00827E71" w:rsidP="009A0B30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9A0B3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5E3136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________________________________________________________________.</w:t>
      </w:r>
    </w:p>
    <w:p w:rsidR="00827E71" w:rsidRPr="00A05F16" w:rsidRDefault="00827E71" w:rsidP="00BD401C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05F16">
        <w:rPr>
          <w:rFonts w:ascii="Times New Roman" w:hAnsi="Times New Roman" w:cs="Times New Roman"/>
          <w:sz w:val="18"/>
          <w:szCs w:val="18"/>
          <w:lang w:eastAsia="ru-RU"/>
        </w:rPr>
        <w:t>(указать, какие)</w:t>
      </w:r>
    </w:p>
    <w:p w:rsidR="00827E71" w:rsidRPr="00A05F16" w:rsidRDefault="00827E71" w:rsidP="009A0B30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05F16">
        <w:rPr>
          <w:rFonts w:ascii="Times New Roman" w:hAnsi="Times New Roman" w:cs="Times New Roman"/>
          <w:sz w:val="24"/>
          <w:szCs w:val="24"/>
          <w:lang w:eastAsia="ru-RU"/>
        </w:rPr>
        <w:t>В дальнейшем планирую замещать должность (выполнять работу на условиях гражданско-правового договора</w:t>
      </w:r>
      <w:r w:rsidRPr="005E3136">
        <w:rPr>
          <w:rFonts w:ascii="Times New Roman" w:hAnsi="Times New Roman" w:cs="Times New Roman"/>
          <w:sz w:val="28"/>
          <w:szCs w:val="28"/>
          <w:lang w:eastAsia="ru-RU"/>
        </w:rPr>
        <w:t>) </w:t>
      </w:r>
      <w:r w:rsidRPr="005E3136">
        <w:rPr>
          <w:rFonts w:ascii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                                                                        </w:t>
      </w:r>
      <w:r w:rsidRPr="00A05F16">
        <w:rPr>
          <w:rFonts w:ascii="Times New Roman" w:hAnsi="Times New Roman" w:cs="Times New Roman"/>
          <w:sz w:val="18"/>
          <w:szCs w:val="18"/>
          <w:lang w:eastAsia="ru-RU"/>
        </w:rPr>
        <w:t>(наименование должности/вид работы, вид договора)</w:t>
      </w:r>
    </w:p>
    <w:p w:rsidR="00827E71" w:rsidRDefault="00827E71" w:rsidP="00BD401C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9A0B3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9A0B3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</w:t>
      </w:r>
      <w:r w:rsidRPr="00A05F16">
        <w:rPr>
          <w:rFonts w:ascii="Times New Roman" w:hAnsi="Times New Roman" w:cs="Times New Roman"/>
          <w:sz w:val="18"/>
          <w:szCs w:val="18"/>
          <w:lang w:eastAsia="ru-RU"/>
        </w:rPr>
        <w:t>(наименование организации, юридический адрес, телефон)</w:t>
      </w:r>
    </w:p>
    <w:p w:rsidR="00827E71" w:rsidRPr="009A0B30" w:rsidRDefault="00827E71" w:rsidP="009A0B30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9A0B30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12 Федерального закона "О противодействии</w:t>
      </w:r>
      <w:r w:rsidRPr="005E3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0B30">
        <w:rPr>
          <w:rFonts w:ascii="Times New Roman" w:hAnsi="Times New Roman" w:cs="Times New Roman"/>
          <w:sz w:val="24"/>
          <w:szCs w:val="24"/>
          <w:lang w:eastAsia="ru-RU"/>
        </w:rPr>
        <w:t>коррупции"</w:t>
      </w:r>
      <w:r w:rsidRPr="005E3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0B30">
        <w:rPr>
          <w:rFonts w:ascii="Times New Roman" w:hAnsi="Times New Roman" w:cs="Times New Roman"/>
          <w:sz w:val="24"/>
          <w:szCs w:val="24"/>
          <w:lang w:eastAsia="ru-RU"/>
        </w:rPr>
        <w:t>прошу дать мне согласие на замещение должности (выполнение работы на условиях гражданско-правового договора) в </w:t>
      </w:r>
      <w:r w:rsidRPr="009A0B3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9A0B30">
        <w:rPr>
          <w:rFonts w:ascii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827E71" w:rsidRPr="009A0B30" w:rsidRDefault="00827E71" w:rsidP="00BD401C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9A0B30"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</w:p>
    <w:p w:rsidR="00827E71" w:rsidRPr="009A0B30" w:rsidRDefault="00827E71" w:rsidP="009A0B3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9A0B30">
        <w:rPr>
          <w:rFonts w:ascii="Times New Roman" w:hAnsi="Times New Roman" w:cs="Times New Roman"/>
          <w:sz w:val="24"/>
          <w:szCs w:val="24"/>
          <w:lang w:eastAsia="ru-RU"/>
        </w:rPr>
        <w:t>1) копия трудовой книжки;</w:t>
      </w:r>
    </w:p>
    <w:p w:rsidR="00827E71" w:rsidRPr="009A0B30" w:rsidRDefault="00827E71" w:rsidP="009A0B3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9A0B30">
        <w:rPr>
          <w:rFonts w:ascii="Times New Roman" w:hAnsi="Times New Roman" w:cs="Times New Roman"/>
          <w:sz w:val="24"/>
          <w:szCs w:val="24"/>
          <w:lang w:eastAsia="ru-RU"/>
        </w:rPr>
        <w:t>2) копия должностного регламента по ранее замещаемой должности муниципальной службы;</w:t>
      </w:r>
    </w:p>
    <w:p w:rsidR="00827E71" w:rsidRPr="009A0B30" w:rsidRDefault="00827E71" w:rsidP="009A0B3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9A0B30">
        <w:rPr>
          <w:rFonts w:ascii="Times New Roman" w:hAnsi="Times New Roman" w:cs="Times New Roman"/>
          <w:sz w:val="24"/>
          <w:szCs w:val="24"/>
          <w:lang w:eastAsia="ru-RU"/>
        </w:rPr>
        <w:t>3) проект трудового договора (проект гражданско-правового договора).</w:t>
      </w:r>
    </w:p>
    <w:p w:rsidR="00827E71" w:rsidRPr="00A05F16" w:rsidRDefault="00827E71" w:rsidP="00BD401C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5E3136">
        <w:rPr>
          <w:rFonts w:ascii="Times New Roman" w:hAnsi="Times New Roman" w:cs="Times New Roman"/>
          <w:sz w:val="28"/>
          <w:szCs w:val="28"/>
          <w:lang w:eastAsia="ru-RU"/>
        </w:rPr>
        <w:t>_______________                                         _______________________________</w:t>
      </w:r>
      <w:r w:rsidRPr="005E31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05F16">
        <w:rPr>
          <w:rFonts w:ascii="Times New Roman" w:hAnsi="Times New Roman" w:cs="Times New Roman"/>
          <w:sz w:val="18"/>
          <w:szCs w:val="18"/>
          <w:lang w:eastAsia="ru-RU"/>
        </w:rPr>
        <w:t>(дата)                                                                                           (подпись, фамилия и инициалы)</w:t>
      </w: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  <w:r w:rsidRPr="005E3136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Default="00827E71" w:rsidP="009A0B30">
      <w:pPr>
        <w:pStyle w:val="NoSpacing"/>
        <w:rPr>
          <w:sz w:val="28"/>
          <w:szCs w:val="28"/>
          <w:lang w:eastAsia="ru-RU"/>
        </w:rPr>
      </w:pPr>
    </w:p>
    <w:p w:rsidR="00827E71" w:rsidRPr="009A0B30" w:rsidRDefault="00827E71" w:rsidP="009A0B30">
      <w:pPr>
        <w:pStyle w:val="NoSpacing"/>
        <w:rPr>
          <w:rFonts w:ascii="Times New Roman" w:hAnsi="Times New Roman" w:cs="Times New Roman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9A0B30">
        <w:rPr>
          <w:rFonts w:ascii="Times New Roman" w:hAnsi="Times New Roman" w:cs="Times New Roman"/>
          <w:lang w:eastAsia="ru-RU"/>
        </w:rPr>
        <w:t>Приложение N 2</w:t>
      </w:r>
    </w:p>
    <w:p w:rsidR="00827E71" w:rsidRPr="009A0B30" w:rsidRDefault="00827E71" w:rsidP="009A0B30">
      <w:pPr>
        <w:pStyle w:val="NoSpacing"/>
        <w:rPr>
          <w:rFonts w:ascii="Times New Roman" w:hAnsi="Times New Roman" w:cs="Times New Roman"/>
          <w:lang w:eastAsia="ru-RU"/>
        </w:rPr>
      </w:pPr>
      <w:r w:rsidRPr="009A0B30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</w:t>
      </w:r>
      <w:r w:rsidRPr="009A0B30">
        <w:rPr>
          <w:rFonts w:ascii="Times New Roman" w:hAnsi="Times New Roman" w:cs="Times New Roman"/>
          <w:lang w:eastAsia="ru-RU"/>
        </w:rPr>
        <w:t xml:space="preserve"> к постановлению</w:t>
      </w:r>
    </w:p>
    <w:p w:rsidR="00827E71" w:rsidRPr="009A0B30" w:rsidRDefault="00827E71" w:rsidP="009A0B30">
      <w:pPr>
        <w:pStyle w:val="NoSpacing"/>
        <w:rPr>
          <w:rFonts w:ascii="Times New Roman" w:hAnsi="Times New Roman" w:cs="Times New Roman"/>
          <w:lang w:eastAsia="ru-RU"/>
        </w:rPr>
      </w:pPr>
      <w:r w:rsidRPr="009A0B30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а</w:t>
      </w:r>
      <w:r w:rsidRPr="009A0B30">
        <w:rPr>
          <w:rFonts w:ascii="Times New Roman" w:hAnsi="Times New Roman" w:cs="Times New Roman"/>
          <w:lang w:eastAsia="ru-RU"/>
        </w:rPr>
        <w:t xml:space="preserve">дминистрации </w:t>
      </w:r>
      <w:r>
        <w:rPr>
          <w:rFonts w:ascii="Times New Roman" w:hAnsi="Times New Roman" w:cs="Times New Roman"/>
          <w:lang w:eastAsia="ru-RU"/>
        </w:rPr>
        <w:t>Костинс</w:t>
      </w:r>
      <w:r w:rsidRPr="009A0B30">
        <w:rPr>
          <w:rFonts w:ascii="Times New Roman" w:hAnsi="Times New Roman" w:cs="Times New Roman"/>
          <w:lang w:eastAsia="ru-RU"/>
        </w:rPr>
        <w:t>кого</w:t>
      </w:r>
    </w:p>
    <w:p w:rsidR="00827E71" w:rsidRPr="009A0B30" w:rsidRDefault="00827E71" w:rsidP="009A0B30">
      <w:pPr>
        <w:pStyle w:val="NoSpacing"/>
        <w:rPr>
          <w:rFonts w:ascii="Times New Roman" w:hAnsi="Times New Roman" w:cs="Times New Roman"/>
          <w:lang w:eastAsia="ru-RU"/>
        </w:rPr>
      </w:pPr>
      <w:r w:rsidRPr="009A0B30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муниципального образования</w:t>
      </w:r>
    </w:p>
    <w:p w:rsidR="00827E71" w:rsidRPr="009A0B30" w:rsidRDefault="00827E71" w:rsidP="009A0B30">
      <w:pPr>
        <w:pStyle w:val="NoSpacing"/>
        <w:rPr>
          <w:rFonts w:ascii="Times New Roman" w:hAnsi="Times New Roman" w:cs="Times New Roman"/>
          <w:lang w:eastAsia="ru-RU"/>
        </w:rPr>
      </w:pPr>
      <w:r w:rsidRPr="009A0B30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от 24 марта  2015 № 20</w:t>
      </w:r>
    </w:p>
    <w:p w:rsidR="00827E71" w:rsidRPr="009A0B30" w:rsidRDefault="00827E71" w:rsidP="00BD401C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0B30">
        <w:rPr>
          <w:rFonts w:ascii="Times New Roman" w:hAnsi="Times New Roman" w:cs="Times New Roman"/>
          <w:sz w:val="24"/>
          <w:szCs w:val="24"/>
          <w:lang w:eastAsia="ru-RU"/>
        </w:rPr>
        <w:t>ЖУРНАЛ</w:t>
      </w:r>
    </w:p>
    <w:p w:rsidR="00827E71" w:rsidRPr="009A0B30" w:rsidRDefault="00827E71" w:rsidP="009A0B30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0B30">
        <w:rPr>
          <w:rFonts w:ascii="Times New Roman" w:hAnsi="Times New Roman" w:cs="Times New Roman"/>
          <w:sz w:val="24"/>
          <w:szCs w:val="24"/>
          <w:lang w:eastAsia="ru-RU"/>
        </w:rPr>
        <w:t>уче</w:t>
      </w:r>
      <w:r>
        <w:rPr>
          <w:rFonts w:ascii="Times New Roman" w:hAnsi="Times New Roman" w:cs="Times New Roman"/>
          <w:sz w:val="24"/>
          <w:szCs w:val="24"/>
          <w:lang w:eastAsia="ru-RU"/>
        </w:rPr>
        <w:t>та обращений граждан, замещавших</w:t>
      </w:r>
      <w:r w:rsidRPr="009A0B30">
        <w:rPr>
          <w:rFonts w:ascii="Times New Roman" w:hAnsi="Times New Roman" w:cs="Times New Roman"/>
          <w:sz w:val="24"/>
          <w:szCs w:val="24"/>
          <w:lang w:eastAsia="ru-RU"/>
        </w:rPr>
        <w:t xml:space="preserve"> в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Костин</w:t>
      </w:r>
      <w:r w:rsidRPr="009A0B30">
        <w:rPr>
          <w:rFonts w:ascii="Times New Roman" w:hAnsi="Times New Roman" w:cs="Times New Roman"/>
          <w:sz w:val="24"/>
          <w:szCs w:val="24"/>
          <w:lang w:eastAsia="ru-RU"/>
        </w:rPr>
        <w:t xml:space="preserve">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</w:t>
      </w:r>
      <w:r w:rsidRPr="009A0B30">
        <w:rPr>
          <w:rFonts w:ascii="Times New Roman" w:hAnsi="Times New Roman" w:cs="Times New Roman"/>
          <w:sz w:val="24"/>
          <w:szCs w:val="24"/>
          <w:lang w:eastAsia="ru-RU"/>
        </w:rPr>
        <w:t>ского поселения должности муниципальной службы,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25"/>
        <w:gridCol w:w="1800"/>
        <w:gridCol w:w="1620"/>
        <w:gridCol w:w="2160"/>
        <w:gridCol w:w="1800"/>
        <w:gridCol w:w="1440"/>
      </w:tblGrid>
      <w:tr w:rsidR="00827E71" w:rsidRPr="00F8030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E71" w:rsidRPr="009A0B30" w:rsidRDefault="00827E71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827E71" w:rsidRPr="009A0B30" w:rsidRDefault="00827E71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E71" w:rsidRPr="009A0B30" w:rsidRDefault="00827E71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поступления обращения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E71" w:rsidRPr="009A0B30" w:rsidRDefault="00827E71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 гражданина, от которого поступило обращение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E71" w:rsidRPr="009A0B30" w:rsidRDefault="00827E71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 муниципальной  службы замещаемая гражданином до увольнения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E71" w:rsidRPr="009A0B30" w:rsidRDefault="00827E71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должностного лица, сделавшего запись в журнале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E71" w:rsidRPr="009A0B30" w:rsidRDefault="00827E71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лица сделавшего запись в журнале</w:t>
            </w:r>
          </w:p>
        </w:tc>
      </w:tr>
      <w:tr w:rsidR="00827E71" w:rsidRPr="00F8030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E71" w:rsidRPr="009A0B30" w:rsidRDefault="00827E71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E71" w:rsidRPr="009A0B30" w:rsidRDefault="00827E71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E71" w:rsidRPr="009A0B30" w:rsidRDefault="00827E71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E71" w:rsidRPr="009A0B30" w:rsidRDefault="00827E71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E71" w:rsidRPr="009A0B30" w:rsidRDefault="00827E71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E71" w:rsidRPr="009A0B30" w:rsidRDefault="00827E71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7E71" w:rsidRPr="00F8030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E71" w:rsidRPr="009A0B30" w:rsidRDefault="00827E71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7E71" w:rsidRPr="009A0B30" w:rsidRDefault="00827E71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7E71" w:rsidRPr="009A0B30" w:rsidRDefault="00827E71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7E71" w:rsidRPr="009A0B30" w:rsidRDefault="00827E71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7E71" w:rsidRPr="009A0B30" w:rsidRDefault="00827E71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7E71" w:rsidRPr="009A0B30" w:rsidRDefault="00827E71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7E71" w:rsidRPr="009A0B30" w:rsidRDefault="00827E71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7E71" w:rsidRPr="009A0B30" w:rsidRDefault="00827E71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7E71" w:rsidRPr="009A0B30" w:rsidRDefault="00827E71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7E71" w:rsidRPr="009A0B30" w:rsidRDefault="00827E71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7E71" w:rsidRPr="009A0B30" w:rsidRDefault="00827E71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E71" w:rsidRPr="009A0B30" w:rsidRDefault="00827E71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E71" w:rsidRPr="009A0B30" w:rsidRDefault="00827E71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E71" w:rsidRPr="009A0B30" w:rsidRDefault="00827E71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E71" w:rsidRPr="009A0B30" w:rsidRDefault="00827E71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E71" w:rsidRPr="009A0B30" w:rsidRDefault="00827E71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7E71" w:rsidRPr="009A0B30" w:rsidRDefault="00827E71" w:rsidP="009746E0">
      <w:pPr>
        <w:rPr>
          <w:rFonts w:ascii="Times New Roman" w:hAnsi="Times New Roman" w:cs="Times New Roman"/>
          <w:sz w:val="24"/>
          <w:szCs w:val="24"/>
        </w:rPr>
      </w:pPr>
    </w:p>
    <w:p w:rsidR="00827E71" w:rsidRPr="005E3136" w:rsidRDefault="00827E71" w:rsidP="009746E0">
      <w:pPr>
        <w:rPr>
          <w:rFonts w:ascii="Times New Roman" w:hAnsi="Times New Roman" w:cs="Times New Roman"/>
          <w:sz w:val="28"/>
          <w:szCs w:val="28"/>
        </w:rPr>
      </w:pPr>
    </w:p>
    <w:p w:rsidR="00827E71" w:rsidRPr="005E3136" w:rsidRDefault="00827E71" w:rsidP="009746E0">
      <w:pPr>
        <w:rPr>
          <w:rFonts w:ascii="Times New Roman" w:hAnsi="Times New Roman" w:cs="Times New Roman"/>
          <w:sz w:val="28"/>
          <w:szCs w:val="28"/>
        </w:rPr>
      </w:pPr>
    </w:p>
    <w:p w:rsidR="00827E71" w:rsidRPr="005E3136" w:rsidRDefault="00827E71" w:rsidP="009746E0">
      <w:pPr>
        <w:rPr>
          <w:rFonts w:ascii="Times New Roman" w:hAnsi="Times New Roman" w:cs="Times New Roman"/>
          <w:sz w:val="28"/>
          <w:szCs w:val="28"/>
        </w:rPr>
      </w:pPr>
    </w:p>
    <w:p w:rsidR="00827E71" w:rsidRPr="005E3136" w:rsidRDefault="00827E71" w:rsidP="009746E0">
      <w:pPr>
        <w:rPr>
          <w:rFonts w:ascii="Times New Roman" w:hAnsi="Times New Roman" w:cs="Times New Roman"/>
          <w:sz w:val="28"/>
          <w:szCs w:val="28"/>
        </w:rPr>
      </w:pPr>
    </w:p>
    <w:p w:rsidR="00827E71" w:rsidRPr="005E3136" w:rsidRDefault="00827E71" w:rsidP="009746E0">
      <w:pPr>
        <w:rPr>
          <w:rFonts w:ascii="Times New Roman" w:hAnsi="Times New Roman" w:cs="Times New Roman"/>
          <w:sz w:val="28"/>
          <w:szCs w:val="28"/>
        </w:rPr>
      </w:pPr>
    </w:p>
    <w:p w:rsidR="00827E71" w:rsidRPr="005E3136" w:rsidRDefault="00827E71" w:rsidP="004D467F">
      <w:pPr>
        <w:shd w:val="clear" w:color="auto" w:fill="FFFFFF"/>
        <w:rPr>
          <w:rStyle w:val="js-message-subject"/>
          <w:rFonts w:ascii="Times New Roman" w:hAnsi="Times New Roman" w:cs="Times New Roman"/>
          <w:sz w:val="28"/>
          <w:szCs w:val="28"/>
        </w:rPr>
      </w:pPr>
    </w:p>
    <w:sectPr w:rsidR="00827E71" w:rsidRPr="005E3136" w:rsidSect="002E44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18D8"/>
    <w:multiLevelType w:val="multilevel"/>
    <w:tmpl w:val="B4CC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C3E"/>
    <w:rsid w:val="000047A9"/>
    <w:rsid w:val="00057488"/>
    <w:rsid w:val="000A5C07"/>
    <w:rsid w:val="000D2CB5"/>
    <w:rsid w:val="000E3C53"/>
    <w:rsid w:val="00144C14"/>
    <w:rsid w:val="001452E4"/>
    <w:rsid w:val="0024646A"/>
    <w:rsid w:val="002B12B5"/>
    <w:rsid w:val="002B701D"/>
    <w:rsid w:val="002D3352"/>
    <w:rsid w:val="002E4446"/>
    <w:rsid w:val="00343941"/>
    <w:rsid w:val="00352C91"/>
    <w:rsid w:val="003A7C64"/>
    <w:rsid w:val="003D1347"/>
    <w:rsid w:val="00436B57"/>
    <w:rsid w:val="00442E17"/>
    <w:rsid w:val="00445F03"/>
    <w:rsid w:val="00446A71"/>
    <w:rsid w:val="00480240"/>
    <w:rsid w:val="004C308B"/>
    <w:rsid w:val="004D467F"/>
    <w:rsid w:val="00526D9F"/>
    <w:rsid w:val="00553185"/>
    <w:rsid w:val="005E15D7"/>
    <w:rsid w:val="005E3136"/>
    <w:rsid w:val="006B3795"/>
    <w:rsid w:val="006C7FD0"/>
    <w:rsid w:val="00721AAB"/>
    <w:rsid w:val="00731104"/>
    <w:rsid w:val="00785597"/>
    <w:rsid w:val="007F36F3"/>
    <w:rsid w:val="00817DFD"/>
    <w:rsid w:val="00824229"/>
    <w:rsid w:val="00827E71"/>
    <w:rsid w:val="008C654D"/>
    <w:rsid w:val="008E51CE"/>
    <w:rsid w:val="009746E0"/>
    <w:rsid w:val="009A0B30"/>
    <w:rsid w:val="009C7FFC"/>
    <w:rsid w:val="00A00269"/>
    <w:rsid w:val="00A05F16"/>
    <w:rsid w:val="00AE6905"/>
    <w:rsid w:val="00B71B88"/>
    <w:rsid w:val="00B909AC"/>
    <w:rsid w:val="00B94529"/>
    <w:rsid w:val="00BC1FE0"/>
    <w:rsid w:val="00BD0CF7"/>
    <w:rsid w:val="00BD401C"/>
    <w:rsid w:val="00C11D5B"/>
    <w:rsid w:val="00C53DCE"/>
    <w:rsid w:val="00C63B1C"/>
    <w:rsid w:val="00CD0BED"/>
    <w:rsid w:val="00CE632C"/>
    <w:rsid w:val="00D06875"/>
    <w:rsid w:val="00D27C16"/>
    <w:rsid w:val="00DC7A43"/>
    <w:rsid w:val="00DE17B3"/>
    <w:rsid w:val="00E61EE3"/>
    <w:rsid w:val="00EA05A3"/>
    <w:rsid w:val="00ED0381"/>
    <w:rsid w:val="00ED2C34"/>
    <w:rsid w:val="00EF0E1D"/>
    <w:rsid w:val="00F12C61"/>
    <w:rsid w:val="00F17C3E"/>
    <w:rsid w:val="00F32614"/>
    <w:rsid w:val="00F36D09"/>
    <w:rsid w:val="00F61CAA"/>
    <w:rsid w:val="00F80305"/>
    <w:rsid w:val="00FB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52C91"/>
    <w:pPr>
      <w:ind w:firstLine="360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C9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2C9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2C9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2C9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2C91"/>
    <w:pPr>
      <w:spacing w:before="200" w:after="80"/>
      <w:ind w:firstLine="0"/>
      <w:outlineLvl w:val="4"/>
    </w:pPr>
    <w:rPr>
      <w:rFonts w:ascii="Cambria" w:eastAsia="Times New Roman" w:hAnsi="Cambria" w:cs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2C91"/>
    <w:pPr>
      <w:spacing w:before="280" w:after="100"/>
      <w:ind w:firstLine="0"/>
      <w:outlineLvl w:val="5"/>
    </w:pPr>
    <w:rPr>
      <w:rFonts w:ascii="Cambria" w:eastAsia="Times New Roman" w:hAnsi="Cambria" w:cs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2C91"/>
    <w:pPr>
      <w:spacing w:before="320" w:after="100"/>
      <w:ind w:firstLine="0"/>
      <w:outlineLvl w:val="6"/>
    </w:pPr>
    <w:rPr>
      <w:rFonts w:ascii="Cambria" w:eastAsia="Times New Roman" w:hAnsi="Cambria" w:cs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2C91"/>
    <w:pPr>
      <w:spacing w:before="320" w:after="100"/>
      <w:ind w:firstLine="0"/>
      <w:outlineLvl w:val="7"/>
    </w:pPr>
    <w:rPr>
      <w:rFonts w:ascii="Cambria" w:eastAsia="Times New Roman" w:hAnsi="Cambria" w:cs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2C91"/>
    <w:pPr>
      <w:spacing w:before="320" w:after="100"/>
      <w:ind w:firstLine="0"/>
      <w:outlineLvl w:val="8"/>
    </w:pPr>
    <w:rPr>
      <w:rFonts w:ascii="Cambria" w:eastAsia="Times New Roman" w:hAnsi="Cambria" w:cs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2C91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2C91"/>
    <w:rPr>
      <w:rFonts w:ascii="Cambria" w:hAnsi="Cambria" w:cs="Cambria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52C91"/>
    <w:rPr>
      <w:rFonts w:ascii="Cambria" w:hAnsi="Cambria" w:cs="Cambria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2C91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52C91"/>
    <w:rPr>
      <w:rFonts w:ascii="Cambria" w:hAnsi="Cambria" w:cs="Cambria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52C91"/>
    <w:rPr>
      <w:rFonts w:ascii="Cambria" w:hAnsi="Cambria" w:cs="Cambria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52C91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52C91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52C91"/>
    <w:rPr>
      <w:rFonts w:ascii="Cambria" w:hAnsi="Cambria" w:cs="Cambria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52C9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352C9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352C91"/>
    <w:rPr>
      <w:rFonts w:ascii="Cambria" w:hAnsi="Cambria" w:cs="Cambria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352C9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52C91"/>
    <w:rPr>
      <w:rFonts w:ascii="Calibri" w:cs="Calibri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352C91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352C91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352C9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352C91"/>
  </w:style>
  <w:style w:type="paragraph" w:styleId="ListParagraph">
    <w:name w:val="List Paragraph"/>
    <w:basedOn w:val="Normal"/>
    <w:uiPriority w:val="99"/>
    <w:qFormat/>
    <w:rsid w:val="00352C91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352C91"/>
    <w:rPr>
      <w:rFonts w:ascii="Cambria" w:eastAsia="Times New Roman" w:hAnsi="Cambria" w:cs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352C91"/>
    <w:rPr>
      <w:rFonts w:ascii="Cambria" w:hAnsi="Cambria" w:cs="Cambria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52C9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52C91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352C91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352C91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99"/>
    <w:qFormat/>
    <w:rsid w:val="00352C91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352C91"/>
    <w:rPr>
      <w:b/>
      <w:bCs/>
      <w:color w:val="auto"/>
      <w:u w:val="single" w:color="9BBB59"/>
    </w:rPr>
  </w:style>
  <w:style w:type="character" w:styleId="BookTitle">
    <w:name w:val="Book Title"/>
    <w:basedOn w:val="DefaultParagraphFont"/>
    <w:uiPriority w:val="99"/>
    <w:qFormat/>
    <w:rsid w:val="00352C91"/>
    <w:rPr>
      <w:rFonts w:ascii="Cambria" w:hAnsi="Cambria" w:cs="Cambria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352C91"/>
    <w:pPr>
      <w:outlineLvl w:val="9"/>
    </w:pPr>
  </w:style>
  <w:style w:type="paragraph" w:styleId="NormalWeb">
    <w:name w:val="Normal (Web)"/>
    <w:basedOn w:val="Normal"/>
    <w:uiPriority w:val="99"/>
    <w:rsid w:val="00F17C3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Normal"/>
    <w:uiPriority w:val="99"/>
    <w:rsid w:val="00F17C3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F17C3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17C3E"/>
    <w:rPr>
      <w:color w:val="0000FF"/>
      <w:u w:val="single"/>
    </w:rPr>
  </w:style>
  <w:style w:type="character" w:customStyle="1" w:styleId="menutext">
    <w:name w:val="menutext"/>
    <w:basedOn w:val="DefaultParagraphFont"/>
    <w:uiPriority w:val="99"/>
    <w:rsid w:val="00F17C3E"/>
  </w:style>
  <w:style w:type="character" w:customStyle="1" w:styleId="apple-converted-space">
    <w:name w:val="apple-converted-space"/>
    <w:basedOn w:val="DefaultParagraphFont"/>
    <w:uiPriority w:val="99"/>
    <w:rsid w:val="00F17C3E"/>
  </w:style>
  <w:style w:type="paragraph" w:styleId="BalloonText">
    <w:name w:val="Balloon Text"/>
    <w:basedOn w:val="Normal"/>
    <w:link w:val="BalloonTextChar"/>
    <w:uiPriority w:val="99"/>
    <w:semiHidden/>
    <w:rsid w:val="00F17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C3E"/>
    <w:rPr>
      <w:rFonts w:ascii="Tahoma" w:hAnsi="Tahoma" w:cs="Tahoma"/>
      <w:sz w:val="16"/>
      <w:szCs w:val="16"/>
      <w:lang w:val="ru-RU"/>
    </w:rPr>
  </w:style>
  <w:style w:type="paragraph" w:customStyle="1" w:styleId="consplusnormal">
    <w:name w:val="consplusnormal"/>
    <w:basedOn w:val="Normal"/>
    <w:uiPriority w:val="99"/>
    <w:rsid w:val="00BD401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Normal"/>
    <w:uiPriority w:val="99"/>
    <w:rsid w:val="00BD401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message-subject">
    <w:name w:val="js-message-subject"/>
    <w:basedOn w:val="DefaultParagraphFont"/>
    <w:uiPriority w:val="99"/>
    <w:rsid w:val="004D467F"/>
  </w:style>
  <w:style w:type="character" w:customStyle="1" w:styleId="b-message-headname">
    <w:name w:val="b-message-head__name"/>
    <w:basedOn w:val="DefaultParagraphFont"/>
    <w:uiPriority w:val="99"/>
    <w:rsid w:val="004D467F"/>
  </w:style>
  <w:style w:type="character" w:customStyle="1" w:styleId="b-message-heademail">
    <w:name w:val="b-message-head__email"/>
    <w:basedOn w:val="DefaultParagraphFont"/>
    <w:uiPriority w:val="99"/>
    <w:rsid w:val="004D467F"/>
  </w:style>
  <w:style w:type="character" w:customStyle="1" w:styleId="b-message-headcontactcomma">
    <w:name w:val="b-message-head__contact__comma"/>
    <w:basedOn w:val="DefaultParagraphFont"/>
    <w:uiPriority w:val="99"/>
    <w:rsid w:val="004D467F"/>
  </w:style>
  <w:style w:type="paragraph" w:customStyle="1" w:styleId="s3">
    <w:name w:val="s_3"/>
    <w:basedOn w:val="Normal"/>
    <w:uiPriority w:val="99"/>
    <w:rsid w:val="000E3C5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0E3C5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locked/>
    <w:rsid w:val="007F36F3"/>
    <w:pPr>
      <w:spacing w:after="12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4C14"/>
    <w:rPr>
      <w:lang w:eastAsia="en-US"/>
    </w:rPr>
  </w:style>
  <w:style w:type="character" w:customStyle="1" w:styleId="4">
    <w:name w:val="Знак Знак4"/>
    <w:uiPriority w:val="99"/>
    <w:locked/>
    <w:rsid w:val="00EA05A3"/>
    <w:rPr>
      <w:rFonts w:ascii="Arial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8375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650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3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8363">
                              <w:marLeft w:val="864"/>
                              <w:marRight w:val="3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3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038357">
                      <w:marLeft w:val="0"/>
                      <w:marRight w:val="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348">
                          <w:marLeft w:val="864"/>
                          <w:marRight w:val="19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38355">
                          <w:marLeft w:val="0"/>
                          <w:marRight w:val="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38374">
                      <w:marLeft w:val="0"/>
                      <w:marRight w:val="168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3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8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3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3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tino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</TotalTime>
  <Pages>6</Pages>
  <Words>1738</Words>
  <Characters>9910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35</cp:revision>
  <cp:lastPrinted>2015-03-27T08:22:00Z</cp:lastPrinted>
  <dcterms:created xsi:type="dcterms:W3CDTF">2015-01-29T01:59:00Z</dcterms:created>
  <dcterms:modified xsi:type="dcterms:W3CDTF">2015-03-27T08:25:00Z</dcterms:modified>
</cp:coreProperties>
</file>