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E6" w:rsidRDefault="00C31BE6" w:rsidP="0072335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31BE6" w:rsidRDefault="00C31BE6" w:rsidP="0072335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31BE6" w:rsidRDefault="00C31BE6" w:rsidP="00723359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31BE6" w:rsidRDefault="00C31BE6" w:rsidP="00723359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КОСТИНСКОГО МУНИЦИПАЛЬНОГО ОБРАЗОВАНИЯ</w:t>
      </w:r>
    </w:p>
    <w:p w:rsidR="00C31BE6" w:rsidRDefault="00C31BE6" w:rsidP="00723359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31BE6" w:rsidRDefault="00C31BE6" w:rsidP="00723359">
      <w:pPr>
        <w:spacing w:after="0" w:line="240" w:lineRule="auto"/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tbl>
      <w:tblPr>
        <w:tblW w:w="5000" w:type="pct"/>
        <w:tblInd w:w="2" w:type="dxa"/>
        <w:tblLook w:val="0000"/>
      </w:tblPr>
      <w:tblGrid>
        <w:gridCol w:w="6120"/>
        <w:gridCol w:w="3450"/>
      </w:tblGrid>
      <w:tr w:rsidR="00C31BE6" w:rsidRPr="00723359" w:rsidTr="00723359">
        <w:trPr>
          <w:trHeight w:val="189"/>
        </w:trPr>
        <w:tc>
          <w:tcPr>
            <w:tcW w:w="6121" w:type="dxa"/>
            <w:vAlign w:val="bottom"/>
          </w:tcPr>
          <w:p w:rsidR="00C31BE6" w:rsidRPr="00723359" w:rsidRDefault="00C31BE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23359">
              <w:rPr>
                <w:rFonts w:ascii="Times New Roman" w:hAnsi="Times New Roman" w:cs="Times New Roman"/>
                <w:sz w:val="24"/>
                <w:szCs w:val="24"/>
              </w:rPr>
              <w:t>665125, п. Костино,  ул. Новая, 31А</w:t>
            </w:r>
          </w:p>
        </w:tc>
        <w:tc>
          <w:tcPr>
            <w:tcW w:w="3450" w:type="dxa"/>
            <w:vAlign w:val="bottom"/>
          </w:tcPr>
          <w:p w:rsidR="00C31BE6" w:rsidRPr="00723359" w:rsidRDefault="00C31BE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23359">
              <w:rPr>
                <w:rFonts w:ascii="Times New Roman" w:hAnsi="Times New Roman" w:cs="Times New Roman"/>
                <w:sz w:val="24"/>
                <w:szCs w:val="24"/>
              </w:rPr>
              <w:t>тел.: 8(395-57) 7-72-19</w:t>
            </w:r>
          </w:p>
        </w:tc>
      </w:tr>
      <w:tr w:rsidR="00C31BE6" w:rsidRPr="00723359" w:rsidTr="00723359">
        <w:trPr>
          <w:trHeight w:val="310"/>
        </w:trPr>
        <w:tc>
          <w:tcPr>
            <w:tcW w:w="6121" w:type="dxa"/>
            <w:vAlign w:val="bottom"/>
          </w:tcPr>
          <w:p w:rsidR="00C31BE6" w:rsidRPr="00723359" w:rsidRDefault="00C31BE6">
            <w:pPr>
              <w:pStyle w:val="BodyText"/>
              <w:tabs>
                <w:tab w:val="left" w:pos="0"/>
              </w:tabs>
              <w:spacing w:before="120" w:after="0"/>
              <w:ind w:right="0"/>
              <w:rPr>
                <w:sz w:val="24"/>
                <w:szCs w:val="24"/>
              </w:rPr>
            </w:pPr>
            <w:r w:rsidRPr="00723359">
              <w:rPr>
                <w:sz w:val="24"/>
                <w:szCs w:val="24"/>
              </w:rPr>
              <w:t>от   «27» октября 2015г. №72</w:t>
            </w:r>
          </w:p>
        </w:tc>
        <w:tc>
          <w:tcPr>
            <w:tcW w:w="3450" w:type="dxa"/>
            <w:vAlign w:val="bottom"/>
          </w:tcPr>
          <w:p w:rsidR="00C31BE6" w:rsidRPr="00723359" w:rsidRDefault="00C31BE6">
            <w:pPr>
              <w:pStyle w:val="BodyText"/>
              <w:tabs>
                <w:tab w:val="left" w:pos="0"/>
              </w:tabs>
              <w:ind w:right="0"/>
              <w:rPr>
                <w:sz w:val="24"/>
                <w:szCs w:val="24"/>
              </w:rPr>
            </w:pPr>
            <w:hyperlink r:id="rId7" w:history="1">
              <w:r w:rsidRPr="00723359">
                <w:rPr>
                  <w:rStyle w:val="Hyperlink"/>
                  <w:sz w:val="24"/>
                  <w:szCs w:val="24"/>
                  <w:lang w:val="en-US"/>
                </w:rPr>
                <w:t>kostino</w:t>
              </w:r>
              <w:r w:rsidRPr="00723359">
                <w:rPr>
                  <w:rStyle w:val="Hyperlink"/>
                  <w:sz w:val="24"/>
                  <w:szCs w:val="24"/>
                </w:rPr>
                <w:t>-</w:t>
              </w:r>
              <w:r w:rsidRPr="00723359">
                <w:rPr>
                  <w:rStyle w:val="Hyperlink"/>
                  <w:sz w:val="24"/>
                  <w:szCs w:val="24"/>
                  <w:lang w:val="en-US"/>
                </w:rPr>
                <w:t>adm</w:t>
              </w:r>
              <w:r w:rsidRPr="00723359">
                <w:rPr>
                  <w:rStyle w:val="Hyperlink"/>
                  <w:sz w:val="24"/>
                  <w:szCs w:val="24"/>
                </w:rPr>
                <w:t>@</w:t>
              </w:r>
              <w:r w:rsidRPr="00723359">
                <w:rPr>
                  <w:rStyle w:val="Hyperlink"/>
                  <w:sz w:val="24"/>
                  <w:szCs w:val="24"/>
                  <w:lang w:val="en-US"/>
                </w:rPr>
                <w:t>mail</w:t>
              </w:r>
              <w:r w:rsidRPr="00723359">
                <w:rPr>
                  <w:rStyle w:val="Hyperlink"/>
                  <w:sz w:val="24"/>
                  <w:szCs w:val="24"/>
                </w:rPr>
                <w:t>.</w:t>
              </w:r>
              <w:r w:rsidRPr="00723359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C31BE6" w:rsidRPr="00723359" w:rsidRDefault="00C31BE6" w:rsidP="00717B6D">
      <w:pPr>
        <w:pStyle w:val="BodyText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23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E6" w:rsidRPr="005701CC" w:rsidRDefault="00C31BE6" w:rsidP="00EB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5701CC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</w:t>
      </w:r>
    </w:p>
    <w:p w:rsidR="00C31BE6" w:rsidRPr="005701CC" w:rsidRDefault="00C31BE6" w:rsidP="00EB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 и работ,</w:t>
      </w:r>
    </w:p>
    <w:p w:rsidR="00C31BE6" w:rsidRPr="005701CC" w:rsidRDefault="00C31BE6" w:rsidP="00EB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оказываемых и выполняемых муниципальными учреждениями</w:t>
      </w:r>
    </w:p>
    <w:p w:rsidR="00C31BE6" w:rsidRPr="005701CC" w:rsidRDefault="00C31BE6" w:rsidP="00EB2B4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Костинского муниципального образования</w:t>
      </w:r>
    </w:p>
    <w:p w:rsidR="00C31BE6" w:rsidRPr="005701CC" w:rsidRDefault="00C31BE6" w:rsidP="009F0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E6" w:rsidRPr="00777589" w:rsidRDefault="00C31BE6" w:rsidP="00777589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589">
        <w:rPr>
          <w:rFonts w:ascii="Times New Roman" w:hAnsi="Times New Roman" w:cs="Times New Roman"/>
          <w:sz w:val="24"/>
          <w:szCs w:val="24"/>
        </w:rPr>
        <w:t xml:space="preserve">В соответствии с п. 3.1 ст. 69.2 Бюджетного кодекса Российской Федерации, руководствуясь ст.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7758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26.02.2014 № 151 «</w:t>
      </w:r>
      <w:r w:rsidRPr="00777589">
        <w:rPr>
          <w:rFonts w:ascii="Times New Roman" w:hAnsi="Times New Roman" w:cs="Times New Roman"/>
          <w:sz w:val="24"/>
          <w:szCs w:val="24"/>
          <w:lang w:eastAsia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Pr="00777589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Костинского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Костинского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31BE6" w:rsidRPr="00777589" w:rsidRDefault="00C31BE6" w:rsidP="007775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31BE6" w:rsidRPr="00777589" w:rsidRDefault="00C31BE6" w:rsidP="00777589">
      <w:pPr>
        <w:pStyle w:val="ConsPlusDocLi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58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31BE6" w:rsidRPr="00777589" w:rsidRDefault="00C31BE6" w:rsidP="00777589">
      <w:pPr>
        <w:tabs>
          <w:tab w:val="left" w:pos="10772"/>
        </w:tabs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758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Костинского </w:t>
      </w:r>
      <w:r w:rsidRPr="007775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BE6" w:rsidRDefault="00C31BE6" w:rsidP="001D792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утратившими силу постановление Костинского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7A91">
        <w:rPr>
          <w:rFonts w:ascii="Times New Roman" w:hAnsi="Times New Roman" w:cs="Times New Roman"/>
          <w:sz w:val="24"/>
          <w:szCs w:val="24"/>
        </w:rPr>
        <w:t xml:space="preserve">от 29 ноября 2010 года № 52 «Об утверждении </w:t>
      </w:r>
      <w:hyperlink r:id="rId8" w:history="1">
        <w:r w:rsidRPr="001A7A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1A7A91">
        <w:rPr>
          <w:rFonts w:ascii="Times New Roman" w:hAnsi="Times New Roman" w:cs="Times New Roman"/>
          <w:sz w:val="24"/>
          <w:szCs w:val="24"/>
        </w:rPr>
        <w:t xml:space="preserve"> о порядке ведения Перечня муниципальных услуг (работ), оказываемых (выполняемых) муниципальными учреждениями Костинского муниципального образования.</w:t>
      </w:r>
    </w:p>
    <w:p w:rsidR="00C31BE6" w:rsidRPr="001D792D" w:rsidRDefault="00C31BE6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792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«Вестнике </w:t>
      </w:r>
      <w:r>
        <w:rPr>
          <w:rFonts w:ascii="Times New Roman" w:hAnsi="Times New Roman" w:cs="Times New Roman"/>
          <w:sz w:val="24"/>
          <w:szCs w:val="24"/>
        </w:rPr>
        <w:t>Костинского сельского</w:t>
      </w:r>
      <w:r w:rsidRPr="001D792D">
        <w:rPr>
          <w:rFonts w:ascii="Times New Roman" w:hAnsi="Times New Roman" w:cs="Times New Roman"/>
          <w:sz w:val="24"/>
          <w:szCs w:val="24"/>
        </w:rPr>
        <w:t xml:space="preserve"> поселения» и размещению на сайте в сети «Интернет».</w:t>
      </w:r>
    </w:p>
    <w:p w:rsidR="00C31BE6" w:rsidRDefault="00C31BE6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Pr="00284C02" w:rsidRDefault="00C31BE6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1D792D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 w:rsidRPr="00284C02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Костинского</w:t>
      </w:r>
      <w:r w:rsidRPr="00284C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                                               </w:t>
      </w:r>
      <w:r>
        <w:rPr>
          <w:rFonts w:ascii="Times New Roman" w:hAnsi="Times New Roman" w:cs="Times New Roman"/>
        </w:rPr>
        <w:t xml:space="preserve">                               Г.И. Воронова</w:t>
      </w:r>
    </w:p>
    <w:p w:rsidR="00C31BE6" w:rsidRPr="00284C02" w:rsidRDefault="00C31BE6" w:rsidP="001D792D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</w:p>
    <w:p w:rsidR="00C31BE6" w:rsidRPr="00777589" w:rsidRDefault="00C31BE6" w:rsidP="0077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BE6" w:rsidRPr="00777589" w:rsidRDefault="00C31BE6" w:rsidP="007775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BE6" w:rsidRPr="00777589" w:rsidRDefault="00C31BE6" w:rsidP="007775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1BE6" w:rsidRPr="00E85353" w:rsidRDefault="00C31BE6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>Утвержден</w:t>
      </w:r>
    </w:p>
    <w:p w:rsidR="00C31BE6" w:rsidRDefault="00C31BE6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Костинского</w:t>
      </w:r>
    </w:p>
    <w:p w:rsidR="00C31BE6" w:rsidRDefault="00C31BE6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31BE6" w:rsidRDefault="00C31BE6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27.10.2015 </w:t>
      </w:r>
      <w:r w:rsidRPr="00A94646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Pr="00A9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E6" w:rsidRDefault="00C31BE6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E85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3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C31BE6" w:rsidRDefault="00C31BE6" w:rsidP="00E85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b/>
          <w:bCs/>
          <w:sz w:val="24"/>
          <w:szCs w:val="24"/>
        </w:rPr>
        <w:t>КОСТИНСКОГО МУНИЦИПАЛЬНОГО ОБРАЗОВАНИЯ</w:t>
      </w:r>
    </w:p>
    <w:p w:rsidR="00C31BE6" w:rsidRDefault="00C31BE6" w:rsidP="00E85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E853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01CC">
        <w:rPr>
          <w:rFonts w:ascii="Times New Roman" w:hAnsi="Times New Roman" w:cs="Times New Roman"/>
          <w:sz w:val="24"/>
          <w:szCs w:val="24"/>
        </w:rPr>
        <w:t xml:space="preserve">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Костинского муниципального образования </w:t>
      </w:r>
      <w:r w:rsidRPr="005701CC">
        <w:rPr>
          <w:rFonts w:ascii="Times New Roman" w:hAnsi="Times New Roman" w:cs="Times New Roman"/>
          <w:sz w:val="24"/>
          <w:szCs w:val="24"/>
        </w:rPr>
        <w:t>(далее - Порядок), разработан в соответствии с Бюджетным кодексом Российской Федерации, постановлением Правительства Российской Федерации от 26.02.2014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151 «</w:t>
      </w:r>
      <w:r w:rsidRPr="005701CC">
        <w:rPr>
          <w:rFonts w:ascii="Times New Roman" w:hAnsi="Times New Roman" w:cs="Times New Roman"/>
          <w:sz w:val="24"/>
          <w:szCs w:val="24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(муниципальными учреждениями)»</w:t>
      </w:r>
      <w:r w:rsidRPr="005701CC">
        <w:rPr>
          <w:rFonts w:ascii="Times New Roman" w:hAnsi="Times New Roman" w:cs="Times New Roman"/>
          <w:sz w:val="24"/>
          <w:szCs w:val="24"/>
        </w:rPr>
        <w:t xml:space="preserve"> и устанавливает общие требования к формированию, ведению и утверждению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Костинского муниципального образования </w:t>
      </w:r>
      <w:r w:rsidRPr="005701CC">
        <w:rPr>
          <w:rFonts w:ascii="Times New Roman" w:hAnsi="Times New Roman" w:cs="Times New Roman"/>
          <w:sz w:val="24"/>
          <w:szCs w:val="24"/>
        </w:rPr>
        <w:t>(далее - ведомственные перечни) в целях составления муниципальных заданий на оказание муниципальных услуг и выполнение работ муниципальными учреждениями</w:t>
      </w:r>
      <w:r w:rsidRPr="0031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Костинского муниципального образования.</w:t>
      </w:r>
    </w:p>
    <w:p w:rsidR="00C31BE6" w:rsidRDefault="00C31BE6" w:rsidP="00315F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Ведомственные перечни, сформированные в соответствии с настоящим Порядком, утверждаются постановлением Костинского муниципального образования</w:t>
      </w:r>
    </w:p>
    <w:p w:rsidR="00C31BE6" w:rsidRPr="005701CC" w:rsidRDefault="00C31BE6" w:rsidP="00315F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. В ведомственные перечни в отношении каждой муниципальной услуги или работы </w:t>
      </w:r>
      <w:r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5701CC">
        <w:rPr>
          <w:rFonts w:ascii="Times New Roman" w:hAnsi="Times New Roman" w:cs="Times New Roman"/>
          <w:sz w:val="24"/>
          <w:szCs w:val="24"/>
        </w:rPr>
        <w:t>следующая информация: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0AD">
        <w:rPr>
          <w:rFonts w:ascii="Times New Roman" w:hAnsi="Times New Roman" w:cs="Times New Roman"/>
          <w:sz w:val="24"/>
          <w:szCs w:val="24"/>
        </w:rPr>
        <w:t>2)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310AD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Pr="007310AD">
        <w:rPr>
          <w:rFonts w:ascii="Times New Roman" w:hAnsi="Times New Roman" w:cs="Times New Roman"/>
          <w:sz w:val="24"/>
          <w:szCs w:val="24"/>
        </w:rPr>
        <w:t>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7310AD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>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01CC">
        <w:rPr>
          <w:rFonts w:ascii="Times New Roman" w:hAnsi="Times New Roman" w:cs="Times New Roman"/>
          <w:sz w:val="24"/>
          <w:szCs w:val="24"/>
        </w:rPr>
        <w:t>) содержание муниципальной услуги или работы;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01CC">
        <w:rPr>
          <w:rFonts w:ascii="Times New Roman" w:hAnsi="Times New Roman" w:cs="Times New Roman"/>
          <w:sz w:val="24"/>
          <w:szCs w:val="24"/>
        </w:rPr>
        <w:t>) условия (формы) оказания муниципальной услуги или выполнения работы;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701CC"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701CC">
        <w:rPr>
          <w:rFonts w:ascii="Times New Roman" w:hAnsi="Times New Roman" w:cs="Times New Roman"/>
          <w:sz w:val="24"/>
          <w:szCs w:val="24"/>
        </w:rPr>
        <w:t>) категории потребителей муниципальной услуги или работы;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наименования показателей, характеризующих качество и (или) объем муниципальной услуги (выполняемой работы)</w:t>
      </w:r>
      <w:r>
        <w:rPr>
          <w:rFonts w:ascii="Times New Roman" w:hAnsi="Times New Roman" w:cs="Times New Roman"/>
          <w:sz w:val="24"/>
          <w:szCs w:val="24"/>
        </w:rPr>
        <w:t>, и единицы их измерения</w:t>
      </w:r>
      <w:r w:rsidRPr="005701CC">
        <w:rPr>
          <w:rFonts w:ascii="Times New Roman" w:hAnsi="Times New Roman" w:cs="Times New Roman"/>
          <w:sz w:val="24"/>
          <w:szCs w:val="24"/>
        </w:rPr>
        <w:t>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701CC">
        <w:rPr>
          <w:rFonts w:ascii="Times New Roman" w:hAnsi="Times New Roman" w:cs="Times New Roman"/>
          <w:sz w:val="24"/>
          <w:szCs w:val="24"/>
        </w:rPr>
        <w:t>) указание на бесплатность или платность муниципальной услуги или работы;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701CC">
        <w:rPr>
          <w:rFonts w:ascii="Times New Roman" w:hAnsi="Times New Roman" w:cs="Times New Roman"/>
          <w:sz w:val="24"/>
          <w:szCs w:val="24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копии таких нормативных правовых актов.</w:t>
      </w:r>
    </w:p>
    <w:p w:rsidR="00C31BE6" w:rsidRPr="005701CC" w:rsidRDefault="00C31BE6" w:rsidP="00466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 xml:space="preserve">5. Информация, сформированная по каждой муниципальной услуге и 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 настоящего Порядка, образует реестровую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CC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D64">
        <w:rPr>
          <w:rFonts w:ascii="Times New Roman" w:hAnsi="Times New Roman" w:cs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8. Ведомственные перечни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5701CC">
        <w:rPr>
          <w:rFonts w:ascii="Times New Roman" w:hAnsi="Times New Roman" w:cs="Times New Roman"/>
          <w:sz w:val="24"/>
          <w:szCs w:val="24"/>
        </w:rPr>
        <w:t>.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Ведомственные перечни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9. Изменения в ведомственные перечни вносятся в случае:</w:t>
      </w: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5701CC">
        <w:rPr>
          <w:rFonts w:ascii="Times New Roman" w:hAnsi="Times New Roman" w:cs="Times New Roman"/>
          <w:sz w:val="24"/>
          <w:szCs w:val="24"/>
        </w:rPr>
        <w:t>несения изменений в базовые (отраслевые) перечни государственных и муниципальных услуг и работ, утвержденные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BE6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01CC">
        <w:rPr>
          <w:rFonts w:ascii="Times New Roman" w:hAnsi="Times New Roman" w:cs="Times New Roman"/>
          <w:sz w:val="24"/>
          <w:szCs w:val="24"/>
        </w:rPr>
        <w:t xml:space="preserve">точнения информации, сформированной по муниципальной услуге и 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1BE6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BE6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Pr="005701CC" w:rsidRDefault="00C31BE6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BE6" w:rsidRDefault="00C31BE6" w:rsidP="0055598C">
      <w:pPr>
        <w:pStyle w:val="western"/>
        <w:spacing w:after="0" w:afterAutospacing="0"/>
        <w:rPr>
          <w:rFonts w:ascii="Times New Roman" w:hAnsi="Times New Roman" w:cs="Times New Roman"/>
        </w:rPr>
      </w:pPr>
      <w:r w:rsidRPr="00E153E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Костинского</w:t>
      </w:r>
      <w:r w:rsidRPr="00E153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                                             </w:t>
      </w:r>
      <w:r>
        <w:rPr>
          <w:rFonts w:ascii="Times New Roman" w:hAnsi="Times New Roman" w:cs="Times New Roman"/>
        </w:rPr>
        <w:t xml:space="preserve">                               Г.И. Воронова</w:t>
      </w:r>
    </w:p>
    <w:p w:rsidR="00C31BE6" w:rsidRPr="00E153E0" w:rsidRDefault="00C31BE6" w:rsidP="0055598C">
      <w:pPr>
        <w:pStyle w:val="western"/>
        <w:spacing w:after="0" w:afterAutospacing="0"/>
        <w:rPr>
          <w:rFonts w:ascii="Times New Roman" w:hAnsi="Times New Roman" w:cs="Times New Roman"/>
        </w:rPr>
      </w:pPr>
    </w:p>
    <w:p w:rsidR="00C31BE6" w:rsidRDefault="00C31BE6" w:rsidP="00C41625">
      <w:pPr>
        <w:rPr>
          <w:lang w:eastAsia="ru-RU"/>
        </w:rPr>
      </w:pPr>
    </w:p>
    <w:sectPr w:rsidR="00C31BE6" w:rsidSect="00D1228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E6" w:rsidRDefault="00C31BE6" w:rsidP="007310AD">
      <w:pPr>
        <w:spacing w:after="0" w:line="240" w:lineRule="auto"/>
      </w:pPr>
      <w:r>
        <w:separator/>
      </w:r>
    </w:p>
  </w:endnote>
  <w:endnote w:type="continuationSeparator" w:id="1">
    <w:p w:rsidR="00C31BE6" w:rsidRDefault="00C31BE6" w:rsidP="0073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E6" w:rsidRDefault="00C31BE6" w:rsidP="007310AD">
      <w:pPr>
        <w:spacing w:after="0" w:line="240" w:lineRule="auto"/>
      </w:pPr>
      <w:r>
        <w:separator/>
      </w:r>
    </w:p>
  </w:footnote>
  <w:footnote w:type="continuationSeparator" w:id="1">
    <w:p w:rsidR="00C31BE6" w:rsidRDefault="00C31BE6" w:rsidP="0073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C13"/>
    <w:multiLevelType w:val="hybridMultilevel"/>
    <w:tmpl w:val="9498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63"/>
    <w:rsid w:val="000001D4"/>
    <w:rsid w:val="000054D1"/>
    <w:rsid w:val="000135D1"/>
    <w:rsid w:val="00013C16"/>
    <w:rsid w:val="000546A0"/>
    <w:rsid w:val="00073792"/>
    <w:rsid w:val="000C53AC"/>
    <w:rsid w:val="000C77B2"/>
    <w:rsid w:val="000E7344"/>
    <w:rsid w:val="000F16E5"/>
    <w:rsid w:val="000F55CC"/>
    <w:rsid w:val="000F7D0A"/>
    <w:rsid w:val="00105979"/>
    <w:rsid w:val="00117363"/>
    <w:rsid w:val="0013343E"/>
    <w:rsid w:val="00163CA1"/>
    <w:rsid w:val="0016673F"/>
    <w:rsid w:val="00190368"/>
    <w:rsid w:val="001A3410"/>
    <w:rsid w:val="001A7A91"/>
    <w:rsid w:val="001B5C9D"/>
    <w:rsid w:val="001C5C98"/>
    <w:rsid w:val="001D792D"/>
    <w:rsid w:val="001D7FAF"/>
    <w:rsid w:val="001F4D64"/>
    <w:rsid w:val="00204FD8"/>
    <w:rsid w:val="00222440"/>
    <w:rsid w:val="00236C0A"/>
    <w:rsid w:val="002541AE"/>
    <w:rsid w:val="0026662C"/>
    <w:rsid w:val="00281D00"/>
    <w:rsid w:val="00284C02"/>
    <w:rsid w:val="002943FD"/>
    <w:rsid w:val="002A5EC5"/>
    <w:rsid w:val="002C07EE"/>
    <w:rsid w:val="002C7BFE"/>
    <w:rsid w:val="00307870"/>
    <w:rsid w:val="00315FC7"/>
    <w:rsid w:val="00321FA3"/>
    <w:rsid w:val="00322A10"/>
    <w:rsid w:val="00327867"/>
    <w:rsid w:val="003502CB"/>
    <w:rsid w:val="003571AB"/>
    <w:rsid w:val="00360200"/>
    <w:rsid w:val="00376C5B"/>
    <w:rsid w:val="00384DFA"/>
    <w:rsid w:val="00395950"/>
    <w:rsid w:val="003A1A07"/>
    <w:rsid w:val="003B2AC9"/>
    <w:rsid w:val="00400D63"/>
    <w:rsid w:val="0041283B"/>
    <w:rsid w:val="00436AEF"/>
    <w:rsid w:val="00460BB9"/>
    <w:rsid w:val="00462371"/>
    <w:rsid w:val="004663BF"/>
    <w:rsid w:val="004E2123"/>
    <w:rsid w:val="00510470"/>
    <w:rsid w:val="005134D5"/>
    <w:rsid w:val="00517153"/>
    <w:rsid w:val="00532DB2"/>
    <w:rsid w:val="00541845"/>
    <w:rsid w:val="00542B76"/>
    <w:rsid w:val="0055598C"/>
    <w:rsid w:val="005701CC"/>
    <w:rsid w:val="00583C4E"/>
    <w:rsid w:val="005869EC"/>
    <w:rsid w:val="005C40E1"/>
    <w:rsid w:val="005E59A4"/>
    <w:rsid w:val="005F7EB7"/>
    <w:rsid w:val="0064250E"/>
    <w:rsid w:val="0065247B"/>
    <w:rsid w:val="006659B8"/>
    <w:rsid w:val="006A2439"/>
    <w:rsid w:val="006A5E01"/>
    <w:rsid w:val="00717B6D"/>
    <w:rsid w:val="00723359"/>
    <w:rsid w:val="00726B93"/>
    <w:rsid w:val="007310AD"/>
    <w:rsid w:val="00741569"/>
    <w:rsid w:val="00744930"/>
    <w:rsid w:val="00777589"/>
    <w:rsid w:val="0077797A"/>
    <w:rsid w:val="007A6C39"/>
    <w:rsid w:val="007C086A"/>
    <w:rsid w:val="007D644B"/>
    <w:rsid w:val="00804756"/>
    <w:rsid w:val="008063DE"/>
    <w:rsid w:val="00821D2C"/>
    <w:rsid w:val="00850D52"/>
    <w:rsid w:val="00853DB8"/>
    <w:rsid w:val="00873329"/>
    <w:rsid w:val="00880DAF"/>
    <w:rsid w:val="008B0258"/>
    <w:rsid w:val="008D1589"/>
    <w:rsid w:val="008E7556"/>
    <w:rsid w:val="00901907"/>
    <w:rsid w:val="00930F0C"/>
    <w:rsid w:val="00943D5F"/>
    <w:rsid w:val="0098708C"/>
    <w:rsid w:val="009F07F3"/>
    <w:rsid w:val="00A04863"/>
    <w:rsid w:val="00A30971"/>
    <w:rsid w:val="00A46EDC"/>
    <w:rsid w:val="00A94646"/>
    <w:rsid w:val="00A9581F"/>
    <w:rsid w:val="00AA558A"/>
    <w:rsid w:val="00AE5FFF"/>
    <w:rsid w:val="00AF377C"/>
    <w:rsid w:val="00B807D1"/>
    <w:rsid w:val="00B936F3"/>
    <w:rsid w:val="00B939EF"/>
    <w:rsid w:val="00B941D9"/>
    <w:rsid w:val="00B9559D"/>
    <w:rsid w:val="00BA1577"/>
    <w:rsid w:val="00BB37F8"/>
    <w:rsid w:val="00BB7B09"/>
    <w:rsid w:val="00BC65FB"/>
    <w:rsid w:val="00BD49D0"/>
    <w:rsid w:val="00BD5AD0"/>
    <w:rsid w:val="00BE0573"/>
    <w:rsid w:val="00C24EF1"/>
    <w:rsid w:val="00C305F7"/>
    <w:rsid w:val="00C31BE6"/>
    <w:rsid w:val="00C41625"/>
    <w:rsid w:val="00C62944"/>
    <w:rsid w:val="00C83490"/>
    <w:rsid w:val="00C920D2"/>
    <w:rsid w:val="00CB6A60"/>
    <w:rsid w:val="00CC7AA7"/>
    <w:rsid w:val="00CE00FA"/>
    <w:rsid w:val="00D04740"/>
    <w:rsid w:val="00D1228D"/>
    <w:rsid w:val="00D20996"/>
    <w:rsid w:val="00D372CB"/>
    <w:rsid w:val="00D402A6"/>
    <w:rsid w:val="00D4176F"/>
    <w:rsid w:val="00D825BD"/>
    <w:rsid w:val="00D8605D"/>
    <w:rsid w:val="00D94B82"/>
    <w:rsid w:val="00DC2088"/>
    <w:rsid w:val="00DC3144"/>
    <w:rsid w:val="00E14CC8"/>
    <w:rsid w:val="00E153E0"/>
    <w:rsid w:val="00E24E30"/>
    <w:rsid w:val="00E365AB"/>
    <w:rsid w:val="00E3663D"/>
    <w:rsid w:val="00E57343"/>
    <w:rsid w:val="00E77819"/>
    <w:rsid w:val="00E85353"/>
    <w:rsid w:val="00EB2B41"/>
    <w:rsid w:val="00EC4C3A"/>
    <w:rsid w:val="00EF659E"/>
    <w:rsid w:val="00F1374E"/>
    <w:rsid w:val="00F15614"/>
    <w:rsid w:val="00F676E8"/>
    <w:rsid w:val="00F7428B"/>
    <w:rsid w:val="00F859AA"/>
    <w:rsid w:val="00FC4165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63"/>
    <w:pPr>
      <w:spacing w:after="200" w:line="276" w:lineRule="auto"/>
    </w:pPr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41625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2440"/>
    <w:rPr>
      <w:rFonts w:ascii="Cambria" w:hAnsi="Cambria" w:cs="Cambria"/>
      <w:lang w:eastAsia="en-US"/>
    </w:rPr>
  </w:style>
  <w:style w:type="character" w:styleId="Hyperlink">
    <w:name w:val="Hyperlink"/>
    <w:basedOn w:val="DefaultParagraphFont"/>
    <w:uiPriority w:val="99"/>
    <w:semiHidden/>
    <w:rsid w:val="005701C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701CC"/>
    <w:pPr>
      <w:spacing w:after="120" w:line="240" w:lineRule="auto"/>
      <w:ind w:right="6095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1CC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701CC"/>
    <w:pPr>
      <w:spacing w:after="60" w:line="240" w:lineRule="auto"/>
      <w:ind w:right="6095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01CC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01C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1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01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30971"/>
    <w:pPr>
      <w:spacing w:after="120" w:line="240" w:lineRule="auto"/>
      <w:ind w:left="283" w:right="6095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097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30971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9F07F3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D6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7310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0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1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0AD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C416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"/>
    <w:basedOn w:val="Normal"/>
    <w:uiPriority w:val="99"/>
    <w:rsid w:val="00C4162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744930"/>
  </w:style>
  <w:style w:type="paragraph" w:customStyle="1" w:styleId="ConsPlusTitle">
    <w:name w:val="ConsPlusTitle"/>
    <w:uiPriority w:val="99"/>
    <w:rsid w:val="00EB2B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next w:val="Normal"/>
    <w:uiPriority w:val="99"/>
    <w:rsid w:val="00777589"/>
    <w:pPr>
      <w:widowControl w:val="0"/>
      <w:suppressAutoHyphens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western">
    <w:name w:val="western"/>
    <w:basedOn w:val="Normal"/>
    <w:uiPriority w:val="99"/>
    <w:rsid w:val="001D79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">
    <w:name w:val="Знак"/>
    <w:basedOn w:val="Normal"/>
    <w:link w:val="DefaultParagraphFont"/>
    <w:uiPriority w:val="99"/>
    <w:rsid w:val="0072335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3362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ino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797</TotalTime>
  <Pages>3</Pages>
  <Words>1150</Words>
  <Characters>6556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Галина Ивановна</dc:creator>
  <cp:keywords/>
  <dc:description/>
  <cp:lastModifiedBy>Админ</cp:lastModifiedBy>
  <cp:revision>49</cp:revision>
  <cp:lastPrinted>2015-10-28T08:34:00Z</cp:lastPrinted>
  <dcterms:created xsi:type="dcterms:W3CDTF">2015-09-07T01:42:00Z</dcterms:created>
  <dcterms:modified xsi:type="dcterms:W3CDTF">2015-10-28T08:35:00Z</dcterms:modified>
</cp:coreProperties>
</file>