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CA" w:rsidRDefault="001841CA" w:rsidP="00AC480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19.06.2017г. №18</w:t>
      </w:r>
    </w:p>
    <w:p w:rsidR="001841CA" w:rsidRPr="00F54E0F" w:rsidRDefault="001841CA" w:rsidP="00AC480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54E0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841CA" w:rsidRDefault="001841CA" w:rsidP="00AC480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54E0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841CA" w:rsidRDefault="001841CA" w:rsidP="00AC480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54E0F">
        <w:rPr>
          <w:rFonts w:ascii="Arial" w:hAnsi="Arial" w:cs="Arial"/>
          <w:b/>
          <w:bCs/>
          <w:color w:val="000000"/>
          <w:sz w:val="32"/>
          <w:szCs w:val="32"/>
        </w:rPr>
        <w:t>МУНИЦИПАЛЬН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ОЕ ОБРАЗОВАНИЕ</w:t>
      </w:r>
    </w:p>
    <w:p w:rsidR="001841CA" w:rsidRPr="00F54E0F" w:rsidRDefault="001841CA" w:rsidP="00AC480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F54E0F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Pr="00F54E0F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1841CA" w:rsidRDefault="001841CA" w:rsidP="00AC480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54E0F">
        <w:rPr>
          <w:rFonts w:ascii="Arial" w:hAnsi="Arial" w:cs="Arial"/>
          <w:b/>
          <w:bCs/>
          <w:sz w:val="32"/>
          <w:szCs w:val="32"/>
        </w:rPr>
        <w:t>КОСТИНСКО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F54E0F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F54E0F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1841CA" w:rsidRPr="00F54E0F" w:rsidRDefault="001841CA" w:rsidP="00AC4803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54E0F">
        <w:rPr>
          <w:rFonts w:ascii="Arial" w:hAnsi="Arial" w:cs="Arial"/>
          <w:b/>
          <w:bCs/>
          <w:sz w:val="32"/>
          <w:szCs w:val="32"/>
        </w:rPr>
        <w:t>ДУМА</w:t>
      </w:r>
    </w:p>
    <w:p w:rsidR="001841CA" w:rsidRDefault="001841CA" w:rsidP="00AC48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4E0F">
        <w:rPr>
          <w:rFonts w:ascii="Arial" w:hAnsi="Arial" w:cs="Arial"/>
          <w:b/>
          <w:bCs/>
          <w:sz w:val="32"/>
          <w:szCs w:val="32"/>
        </w:rPr>
        <w:t>РЕШЕНИЕ</w:t>
      </w:r>
    </w:p>
    <w:p w:rsidR="001841CA" w:rsidRDefault="001841CA" w:rsidP="008A590A">
      <w:pPr>
        <w:pStyle w:val="Subtitle"/>
        <w:spacing w:after="0"/>
        <w:ind w:right="0"/>
        <w:rPr>
          <w:b/>
          <w:bCs/>
          <w:sz w:val="32"/>
          <w:szCs w:val="32"/>
        </w:rPr>
      </w:pPr>
    </w:p>
    <w:p w:rsidR="001841CA" w:rsidRDefault="001841CA" w:rsidP="001247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39E8">
        <w:rPr>
          <w:rFonts w:ascii="Arial" w:hAnsi="Arial" w:cs="Arial"/>
          <w:b/>
          <w:bCs/>
          <w:sz w:val="32"/>
          <w:szCs w:val="32"/>
        </w:rPr>
        <w:t xml:space="preserve">О ПРЕДОСТАВЛЕНИИ ЕЖЕГОДНО ОПЛАЧЕВАЕМОГО ОТПУСКА ГЛАВЕ АДМИНИСТРАЦИИ КОСТИНСКОГОМУНИЦИПАЛЬНОГО ОБРАЗОВАНИЯ </w:t>
      </w:r>
    </w:p>
    <w:p w:rsidR="001841CA" w:rsidRPr="001F39E8" w:rsidRDefault="001841CA" w:rsidP="001247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1CA" w:rsidRDefault="001841CA" w:rsidP="00B961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A590A">
        <w:rPr>
          <w:rFonts w:ascii="Arial" w:hAnsi="Arial" w:cs="Arial"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ст.27 Устава Костинского муниципального образования, Дума Костинского муниципального образования сельского поселения, рассмотрев заявление главы администрации Вороновой Г.И. о предоставлении ей очередного ежегодного отпуска</w:t>
      </w:r>
    </w:p>
    <w:p w:rsidR="001841CA" w:rsidRDefault="001841CA" w:rsidP="00B961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841CA" w:rsidRPr="005C1B17" w:rsidRDefault="001841CA" w:rsidP="006F5609">
      <w:pPr>
        <w:ind w:right="-1"/>
        <w:jc w:val="center"/>
        <w:rPr>
          <w:rFonts w:ascii="Arial" w:hAnsi="Arial" w:cs="Arial"/>
          <w:sz w:val="30"/>
          <w:szCs w:val="30"/>
        </w:rPr>
      </w:pPr>
      <w:r w:rsidRPr="00B961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5C1B17">
        <w:rPr>
          <w:rFonts w:ascii="Arial" w:hAnsi="Arial" w:cs="Arial"/>
          <w:b/>
          <w:bCs/>
          <w:sz w:val="30"/>
          <w:szCs w:val="30"/>
        </w:rPr>
        <w:t>РЕШИЛА</w:t>
      </w:r>
      <w:r w:rsidRPr="005C1B17">
        <w:rPr>
          <w:rFonts w:ascii="Arial" w:hAnsi="Arial" w:cs="Arial"/>
          <w:sz w:val="30"/>
          <w:szCs w:val="30"/>
        </w:rPr>
        <w:t>:</w:t>
      </w:r>
    </w:p>
    <w:p w:rsidR="001841CA" w:rsidRDefault="001841CA" w:rsidP="006F5609">
      <w:pPr>
        <w:rPr>
          <w:rFonts w:ascii="Times New Roman" w:hAnsi="Times New Roman" w:cs="Times New Roman"/>
          <w:sz w:val="24"/>
          <w:szCs w:val="24"/>
        </w:rPr>
      </w:pPr>
    </w:p>
    <w:p w:rsidR="001841CA" w:rsidRPr="008A590A" w:rsidRDefault="001841CA" w:rsidP="006F5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A590A">
        <w:rPr>
          <w:rFonts w:ascii="Arial" w:hAnsi="Arial" w:cs="Arial"/>
          <w:sz w:val="24"/>
          <w:szCs w:val="24"/>
        </w:rPr>
        <w:t>1. Предоставить ежегодный оплачиваемый отпуск главе администрации Костинского муниципального образования Вороновой Г.И. за период работы с 29.10.201</w:t>
      </w:r>
      <w:r>
        <w:rPr>
          <w:rFonts w:ascii="Arial" w:hAnsi="Arial" w:cs="Arial"/>
          <w:sz w:val="24"/>
          <w:szCs w:val="24"/>
        </w:rPr>
        <w:t>6</w:t>
      </w:r>
      <w:r w:rsidRPr="008A590A">
        <w:rPr>
          <w:rFonts w:ascii="Arial" w:hAnsi="Arial" w:cs="Arial"/>
          <w:sz w:val="24"/>
          <w:szCs w:val="24"/>
        </w:rPr>
        <w:t xml:space="preserve">г. по </w:t>
      </w:r>
      <w:r>
        <w:rPr>
          <w:rFonts w:ascii="Arial" w:hAnsi="Arial" w:cs="Arial"/>
          <w:sz w:val="24"/>
          <w:szCs w:val="24"/>
        </w:rPr>
        <w:t>10</w:t>
      </w:r>
      <w:r w:rsidRPr="008A59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Pr="008A590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8A590A">
        <w:rPr>
          <w:rFonts w:ascii="Arial" w:hAnsi="Arial" w:cs="Arial"/>
          <w:sz w:val="24"/>
          <w:szCs w:val="24"/>
        </w:rPr>
        <w:t xml:space="preserve"> года сроком на </w:t>
      </w:r>
      <w:r>
        <w:rPr>
          <w:rFonts w:ascii="Arial" w:hAnsi="Arial" w:cs="Arial"/>
          <w:sz w:val="24"/>
          <w:szCs w:val="24"/>
        </w:rPr>
        <w:t>41</w:t>
      </w:r>
      <w:r w:rsidRPr="008A590A">
        <w:rPr>
          <w:rFonts w:ascii="Arial" w:hAnsi="Arial" w:cs="Arial"/>
          <w:sz w:val="24"/>
          <w:szCs w:val="24"/>
        </w:rPr>
        <w:t xml:space="preserve"> календарны</w:t>
      </w:r>
      <w:r>
        <w:rPr>
          <w:rFonts w:ascii="Arial" w:hAnsi="Arial" w:cs="Arial"/>
          <w:sz w:val="24"/>
          <w:szCs w:val="24"/>
        </w:rPr>
        <w:t>й</w:t>
      </w:r>
      <w:r w:rsidRPr="008A590A">
        <w:rPr>
          <w:rFonts w:ascii="Arial" w:hAnsi="Arial" w:cs="Arial"/>
          <w:sz w:val="24"/>
          <w:szCs w:val="24"/>
        </w:rPr>
        <w:t xml:space="preserve">  дн</w:t>
      </w:r>
      <w:r>
        <w:rPr>
          <w:rFonts w:ascii="Arial" w:hAnsi="Arial" w:cs="Arial"/>
          <w:sz w:val="24"/>
          <w:szCs w:val="24"/>
        </w:rPr>
        <w:t>ей.</w:t>
      </w:r>
    </w:p>
    <w:p w:rsidR="001841CA" w:rsidRPr="008A590A" w:rsidRDefault="001841CA" w:rsidP="006F5609">
      <w:pPr>
        <w:rPr>
          <w:rFonts w:ascii="Arial" w:hAnsi="Arial" w:cs="Arial"/>
          <w:sz w:val="24"/>
          <w:szCs w:val="24"/>
        </w:rPr>
      </w:pPr>
    </w:p>
    <w:p w:rsidR="001841CA" w:rsidRPr="008A590A" w:rsidRDefault="001841CA" w:rsidP="006F5609">
      <w:pPr>
        <w:rPr>
          <w:rFonts w:ascii="Arial" w:hAnsi="Arial" w:cs="Arial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 xml:space="preserve">Отпуск исчислять с </w:t>
      </w:r>
      <w:r>
        <w:rPr>
          <w:rFonts w:ascii="Arial" w:hAnsi="Arial" w:cs="Arial"/>
          <w:sz w:val="24"/>
          <w:szCs w:val="24"/>
        </w:rPr>
        <w:t>24 июля</w:t>
      </w:r>
      <w:r w:rsidRPr="008A590A">
        <w:rPr>
          <w:rFonts w:ascii="Arial" w:hAnsi="Arial" w:cs="Arial"/>
          <w:sz w:val="24"/>
          <w:szCs w:val="24"/>
        </w:rPr>
        <w:t xml:space="preserve">  по </w:t>
      </w:r>
      <w:r>
        <w:rPr>
          <w:rFonts w:ascii="Arial" w:hAnsi="Arial" w:cs="Arial"/>
          <w:sz w:val="24"/>
          <w:szCs w:val="24"/>
        </w:rPr>
        <w:t>3 сентября</w:t>
      </w:r>
      <w:r w:rsidRPr="008A590A">
        <w:rPr>
          <w:rFonts w:ascii="Arial" w:hAnsi="Arial" w:cs="Arial"/>
          <w:sz w:val="24"/>
          <w:szCs w:val="24"/>
        </w:rPr>
        <w:t xml:space="preserve">  201</w:t>
      </w:r>
      <w:r>
        <w:rPr>
          <w:rFonts w:ascii="Arial" w:hAnsi="Arial" w:cs="Arial"/>
          <w:sz w:val="24"/>
          <w:szCs w:val="24"/>
        </w:rPr>
        <w:t>7</w:t>
      </w:r>
      <w:r w:rsidRPr="008A590A">
        <w:rPr>
          <w:rFonts w:ascii="Arial" w:hAnsi="Arial" w:cs="Arial"/>
          <w:sz w:val="24"/>
          <w:szCs w:val="24"/>
        </w:rPr>
        <w:t xml:space="preserve"> года  включительно-</w:t>
      </w:r>
      <w:r>
        <w:rPr>
          <w:rFonts w:ascii="Arial" w:hAnsi="Arial" w:cs="Arial"/>
          <w:sz w:val="24"/>
          <w:szCs w:val="24"/>
        </w:rPr>
        <w:t>41</w:t>
      </w:r>
      <w:r w:rsidRPr="008A590A">
        <w:rPr>
          <w:rFonts w:ascii="Arial" w:hAnsi="Arial" w:cs="Arial"/>
          <w:sz w:val="24"/>
          <w:szCs w:val="24"/>
        </w:rPr>
        <w:t xml:space="preserve"> календарных дн</w:t>
      </w:r>
      <w:r>
        <w:rPr>
          <w:rFonts w:ascii="Arial" w:hAnsi="Arial" w:cs="Arial"/>
          <w:sz w:val="24"/>
          <w:szCs w:val="24"/>
        </w:rPr>
        <w:t>ей</w:t>
      </w:r>
      <w:r w:rsidRPr="008A590A">
        <w:rPr>
          <w:rFonts w:ascii="Arial" w:hAnsi="Arial" w:cs="Arial"/>
          <w:sz w:val="24"/>
          <w:szCs w:val="24"/>
        </w:rPr>
        <w:t xml:space="preserve">. </w:t>
      </w:r>
    </w:p>
    <w:p w:rsidR="001841CA" w:rsidRPr="008A590A" w:rsidRDefault="001841CA" w:rsidP="006F5609">
      <w:pPr>
        <w:rPr>
          <w:rFonts w:ascii="Arial" w:hAnsi="Arial" w:cs="Arial"/>
          <w:sz w:val="24"/>
          <w:szCs w:val="24"/>
        </w:rPr>
      </w:pPr>
    </w:p>
    <w:p w:rsidR="001841CA" w:rsidRPr="008A590A" w:rsidRDefault="001841CA" w:rsidP="006F5609">
      <w:pPr>
        <w:rPr>
          <w:rFonts w:ascii="Arial" w:hAnsi="Arial" w:cs="Arial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>Основание личное заявление Вороновой Г.И.</w:t>
      </w:r>
    </w:p>
    <w:p w:rsidR="001841CA" w:rsidRDefault="001841CA" w:rsidP="006F5609">
      <w:pPr>
        <w:rPr>
          <w:rFonts w:ascii="Arial" w:hAnsi="Arial" w:cs="Arial"/>
          <w:sz w:val="24"/>
          <w:szCs w:val="24"/>
        </w:rPr>
      </w:pPr>
    </w:p>
    <w:p w:rsidR="001841CA" w:rsidRPr="008A590A" w:rsidRDefault="001841CA" w:rsidP="006F5609">
      <w:pPr>
        <w:rPr>
          <w:rFonts w:ascii="Arial" w:hAnsi="Arial" w:cs="Arial"/>
          <w:sz w:val="24"/>
          <w:szCs w:val="24"/>
        </w:rPr>
      </w:pPr>
    </w:p>
    <w:p w:rsidR="001841CA" w:rsidRPr="008A590A" w:rsidRDefault="001841CA" w:rsidP="006F5609">
      <w:pPr>
        <w:rPr>
          <w:rFonts w:ascii="Arial" w:hAnsi="Arial" w:cs="Arial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 xml:space="preserve">Глава Костинского </w:t>
      </w:r>
    </w:p>
    <w:p w:rsidR="001841CA" w:rsidRDefault="001841CA" w:rsidP="006F5609">
      <w:pPr>
        <w:rPr>
          <w:rFonts w:ascii="Times New Roman" w:hAnsi="Times New Roman" w:cs="Times New Roman"/>
          <w:sz w:val="24"/>
          <w:szCs w:val="24"/>
        </w:rPr>
      </w:pPr>
      <w:r w:rsidRPr="008A590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B3D25">
        <w:rPr>
          <w:rFonts w:ascii="Arial" w:hAnsi="Arial" w:cs="Arial"/>
          <w:sz w:val="24"/>
          <w:szCs w:val="24"/>
        </w:rPr>
        <w:t>Г.И.Воронова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841CA" w:rsidRDefault="001841CA" w:rsidP="006F5609">
      <w:pPr>
        <w:rPr>
          <w:rFonts w:ascii="Times New Roman" w:hAnsi="Times New Roman" w:cs="Times New Roman"/>
          <w:sz w:val="24"/>
          <w:szCs w:val="24"/>
        </w:rPr>
      </w:pPr>
    </w:p>
    <w:p w:rsidR="001841CA" w:rsidRDefault="001841CA" w:rsidP="006F5609">
      <w:pPr>
        <w:rPr>
          <w:rFonts w:ascii="Times New Roman" w:hAnsi="Times New Roman" w:cs="Times New Roman"/>
          <w:sz w:val="24"/>
          <w:szCs w:val="24"/>
        </w:rPr>
      </w:pPr>
    </w:p>
    <w:p w:rsidR="001841CA" w:rsidRDefault="001841CA" w:rsidP="006F5609">
      <w:pPr>
        <w:rPr>
          <w:rFonts w:ascii="Times New Roman" w:hAnsi="Times New Roman" w:cs="Times New Roman"/>
          <w:sz w:val="24"/>
          <w:szCs w:val="24"/>
        </w:rPr>
      </w:pPr>
    </w:p>
    <w:p w:rsidR="001841CA" w:rsidRDefault="001841CA" w:rsidP="006F5609">
      <w:pPr>
        <w:rPr>
          <w:rFonts w:ascii="Times New Roman" w:hAnsi="Times New Roman" w:cs="Times New Roman"/>
          <w:sz w:val="24"/>
          <w:szCs w:val="24"/>
        </w:rPr>
      </w:pPr>
    </w:p>
    <w:p w:rsidR="001841CA" w:rsidRDefault="001841CA" w:rsidP="006F5609"/>
    <w:p w:rsidR="001841CA" w:rsidRDefault="001841CA"/>
    <w:sectPr w:rsidR="001841CA" w:rsidSect="00C54E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617"/>
    <w:multiLevelType w:val="hybridMultilevel"/>
    <w:tmpl w:val="1382DB9E"/>
    <w:lvl w:ilvl="0" w:tplc="CD085B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75B0237F"/>
    <w:multiLevelType w:val="hybridMultilevel"/>
    <w:tmpl w:val="968E3C88"/>
    <w:lvl w:ilvl="0" w:tplc="0F4642B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FAC"/>
    <w:rsid w:val="00010948"/>
    <w:rsid w:val="000260E2"/>
    <w:rsid w:val="000438F4"/>
    <w:rsid w:val="0007078F"/>
    <w:rsid w:val="00086EC6"/>
    <w:rsid w:val="000F066A"/>
    <w:rsid w:val="0010544E"/>
    <w:rsid w:val="001247D4"/>
    <w:rsid w:val="001250C7"/>
    <w:rsid w:val="001515EC"/>
    <w:rsid w:val="001841CA"/>
    <w:rsid w:val="0019579D"/>
    <w:rsid w:val="001A38E4"/>
    <w:rsid w:val="001B7599"/>
    <w:rsid w:val="001F39E8"/>
    <w:rsid w:val="002647A7"/>
    <w:rsid w:val="002657C8"/>
    <w:rsid w:val="0028111E"/>
    <w:rsid w:val="00297F3F"/>
    <w:rsid w:val="002C0529"/>
    <w:rsid w:val="002C1E58"/>
    <w:rsid w:val="002D6699"/>
    <w:rsid w:val="002F35A4"/>
    <w:rsid w:val="00320D78"/>
    <w:rsid w:val="00334F5F"/>
    <w:rsid w:val="003424BA"/>
    <w:rsid w:val="0034359D"/>
    <w:rsid w:val="00373D5D"/>
    <w:rsid w:val="003746FB"/>
    <w:rsid w:val="00380315"/>
    <w:rsid w:val="003876D3"/>
    <w:rsid w:val="003B3D25"/>
    <w:rsid w:val="003D116A"/>
    <w:rsid w:val="003F1395"/>
    <w:rsid w:val="003F5031"/>
    <w:rsid w:val="00416BFB"/>
    <w:rsid w:val="00434AC5"/>
    <w:rsid w:val="00477685"/>
    <w:rsid w:val="004C4826"/>
    <w:rsid w:val="004E2E32"/>
    <w:rsid w:val="005C1B17"/>
    <w:rsid w:val="005F1618"/>
    <w:rsid w:val="00601862"/>
    <w:rsid w:val="00671A61"/>
    <w:rsid w:val="006B4FE3"/>
    <w:rsid w:val="006F5609"/>
    <w:rsid w:val="00701579"/>
    <w:rsid w:val="00730307"/>
    <w:rsid w:val="00740409"/>
    <w:rsid w:val="00782296"/>
    <w:rsid w:val="007A56EA"/>
    <w:rsid w:val="007E1751"/>
    <w:rsid w:val="00812B81"/>
    <w:rsid w:val="008239D0"/>
    <w:rsid w:val="008826FD"/>
    <w:rsid w:val="00896304"/>
    <w:rsid w:val="008A590A"/>
    <w:rsid w:val="008B43FF"/>
    <w:rsid w:val="009205A8"/>
    <w:rsid w:val="00925B10"/>
    <w:rsid w:val="009D2FA8"/>
    <w:rsid w:val="009D6A35"/>
    <w:rsid w:val="009F5F5F"/>
    <w:rsid w:val="00A01028"/>
    <w:rsid w:val="00A11FAC"/>
    <w:rsid w:val="00A41C1D"/>
    <w:rsid w:val="00A9677D"/>
    <w:rsid w:val="00AA0845"/>
    <w:rsid w:val="00AC4803"/>
    <w:rsid w:val="00B01725"/>
    <w:rsid w:val="00B363D2"/>
    <w:rsid w:val="00B4142D"/>
    <w:rsid w:val="00B51922"/>
    <w:rsid w:val="00B57566"/>
    <w:rsid w:val="00B961E1"/>
    <w:rsid w:val="00BA6329"/>
    <w:rsid w:val="00C35890"/>
    <w:rsid w:val="00C5168C"/>
    <w:rsid w:val="00C52EA9"/>
    <w:rsid w:val="00C54EC3"/>
    <w:rsid w:val="00C71A46"/>
    <w:rsid w:val="00CB2C99"/>
    <w:rsid w:val="00CD4381"/>
    <w:rsid w:val="00CD7E37"/>
    <w:rsid w:val="00D31A61"/>
    <w:rsid w:val="00D46D4E"/>
    <w:rsid w:val="00D7354C"/>
    <w:rsid w:val="00DF06FE"/>
    <w:rsid w:val="00E30E6D"/>
    <w:rsid w:val="00EF11D3"/>
    <w:rsid w:val="00F522E5"/>
    <w:rsid w:val="00F53A38"/>
    <w:rsid w:val="00F54E0F"/>
    <w:rsid w:val="00F56EF3"/>
    <w:rsid w:val="00F7483B"/>
    <w:rsid w:val="00FD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09"/>
    <w:rPr>
      <w:rFonts w:ascii="Arial CYR" w:hAnsi="Arial CYR" w:cs="Arial CY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5609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F560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579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579"/>
    <w:rPr>
      <w:sz w:val="2"/>
      <w:szCs w:val="2"/>
    </w:rPr>
  </w:style>
  <w:style w:type="paragraph" w:customStyle="1" w:styleId="a">
    <w:name w:val="Знак Знак Знак Знак Знак Знак Знак"/>
    <w:basedOn w:val="Normal"/>
    <w:uiPriority w:val="99"/>
    <w:rsid w:val="008A590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8A59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0">
    <w:name w:val="Знак"/>
    <w:basedOn w:val="Normal"/>
    <w:uiPriority w:val="99"/>
    <w:rsid w:val="0034359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43</cp:revision>
  <cp:lastPrinted>2017-06-13T07:36:00Z</cp:lastPrinted>
  <dcterms:created xsi:type="dcterms:W3CDTF">2013-07-04T01:39:00Z</dcterms:created>
  <dcterms:modified xsi:type="dcterms:W3CDTF">2017-06-27T07:50:00Z</dcterms:modified>
</cp:coreProperties>
</file>