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ED" w:rsidRDefault="00AD18ED" w:rsidP="006F5609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BEA">
        <w:rPr>
          <w:rFonts w:ascii="Times New Roman" w:hAnsi="Times New Roman" w:cs="Times New Roman"/>
          <w:b/>
          <w:bCs/>
          <w:spacing w:val="2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>
            <v:imagedata r:id="rId5" o:title=""/>
          </v:shape>
        </w:pict>
      </w:r>
    </w:p>
    <w:p w:rsidR="00AD18ED" w:rsidRPr="0079652F" w:rsidRDefault="00AD18ED" w:rsidP="006F560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9652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D18ED" w:rsidRPr="0079652F" w:rsidRDefault="00AD18ED" w:rsidP="006F560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9652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D18ED" w:rsidRPr="0079652F" w:rsidRDefault="00AD18ED" w:rsidP="006F5609">
      <w:pPr>
        <w:pStyle w:val="Subtitle"/>
        <w:spacing w:after="0"/>
        <w:ind w:right="21"/>
        <w:rPr>
          <w:b/>
          <w:bCs/>
          <w:sz w:val="32"/>
          <w:szCs w:val="32"/>
        </w:rPr>
      </w:pPr>
      <w:r w:rsidRPr="0079652F">
        <w:rPr>
          <w:b/>
          <w:bCs/>
          <w:sz w:val="32"/>
          <w:szCs w:val="32"/>
        </w:rPr>
        <w:t>ДУМА</w:t>
      </w:r>
    </w:p>
    <w:p w:rsidR="00AD18ED" w:rsidRPr="0079652F" w:rsidRDefault="00AD18ED" w:rsidP="006F5609">
      <w:pPr>
        <w:pStyle w:val="Subtitle"/>
        <w:spacing w:after="0"/>
        <w:ind w:right="21"/>
        <w:rPr>
          <w:b/>
          <w:bCs/>
          <w:sz w:val="32"/>
          <w:szCs w:val="32"/>
        </w:rPr>
      </w:pPr>
      <w:r w:rsidRPr="0079652F">
        <w:rPr>
          <w:b/>
          <w:bCs/>
          <w:sz w:val="32"/>
          <w:szCs w:val="32"/>
        </w:rPr>
        <w:t>КОСТИНСКОГО</w:t>
      </w:r>
    </w:p>
    <w:p w:rsidR="00AD18ED" w:rsidRPr="0079652F" w:rsidRDefault="00AD18ED" w:rsidP="006F5609">
      <w:pPr>
        <w:pStyle w:val="Subtitle"/>
        <w:spacing w:after="0"/>
        <w:ind w:right="21"/>
        <w:rPr>
          <w:b/>
          <w:bCs/>
          <w:sz w:val="32"/>
          <w:szCs w:val="32"/>
        </w:rPr>
      </w:pPr>
      <w:r w:rsidRPr="0079652F">
        <w:rPr>
          <w:b/>
          <w:bCs/>
          <w:sz w:val="32"/>
          <w:szCs w:val="32"/>
        </w:rPr>
        <w:t>МУНИЦИПАЛЬНОГО ОБРАЗОВАНИЯ</w:t>
      </w:r>
    </w:p>
    <w:p w:rsidR="00AD18ED" w:rsidRDefault="00AD18ED" w:rsidP="006F5609">
      <w:pPr>
        <w:pStyle w:val="Subtitle"/>
        <w:spacing w:after="0"/>
        <w:ind w:right="21"/>
        <w:rPr>
          <w:rFonts w:ascii="Times New Roman" w:hAnsi="Times New Roman" w:cs="Times New Roman"/>
          <w:b/>
          <w:bCs/>
          <w:sz w:val="32"/>
          <w:szCs w:val="32"/>
        </w:rPr>
      </w:pPr>
      <w:r w:rsidRPr="0079652F">
        <w:rPr>
          <w:b/>
          <w:bCs/>
          <w:sz w:val="32"/>
          <w:szCs w:val="32"/>
        </w:rPr>
        <w:t>РЕШЕНИЕ</w:t>
      </w:r>
    </w:p>
    <w:p w:rsidR="00AD18ED" w:rsidRDefault="00AD18ED" w:rsidP="006F5609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AD18ED" w:rsidRPr="0079652F" w:rsidRDefault="00AD18ED" w:rsidP="006F5609">
      <w:pPr>
        <w:jc w:val="both"/>
        <w:rPr>
          <w:rFonts w:ascii="Arial" w:hAnsi="Arial" w:cs="Arial"/>
          <w:sz w:val="24"/>
          <w:szCs w:val="24"/>
        </w:rPr>
      </w:pPr>
      <w:r w:rsidRPr="0079652F">
        <w:rPr>
          <w:rFonts w:ascii="Arial" w:hAnsi="Arial" w:cs="Arial"/>
          <w:sz w:val="24"/>
          <w:szCs w:val="24"/>
        </w:rPr>
        <w:t xml:space="preserve">п. Костино, ул. Новая 31А                                              тел.: 89246012866 </w:t>
      </w:r>
    </w:p>
    <w:p w:rsidR="00AD18ED" w:rsidRPr="0079652F" w:rsidRDefault="00AD18ED" w:rsidP="006F5609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79652F">
        <w:rPr>
          <w:rFonts w:ascii="Arial" w:hAnsi="Arial" w:cs="Arial"/>
          <w:sz w:val="24"/>
          <w:szCs w:val="24"/>
        </w:rPr>
        <w:t>от 28  июля  2016 года  № 22</w:t>
      </w:r>
      <w:r w:rsidRPr="007965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hyperlink r:id="rId6" w:history="1">
        <w:r w:rsidRPr="0079652F">
          <w:rPr>
            <w:rStyle w:val="Hyperlink"/>
            <w:rFonts w:ascii="Arial" w:hAnsi="Arial" w:cs="Arial"/>
            <w:sz w:val="24"/>
            <w:szCs w:val="24"/>
            <w:lang w:val="en-US"/>
          </w:rPr>
          <w:t>kostino</w:t>
        </w:r>
        <w:r w:rsidRPr="0079652F">
          <w:rPr>
            <w:rStyle w:val="Hyperlink"/>
            <w:rFonts w:ascii="Arial" w:hAnsi="Arial" w:cs="Arial"/>
            <w:sz w:val="24"/>
            <w:szCs w:val="24"/>
          </w:rPr>
          <w:t>-</w:t>
        </w:r>
        <w:r w:rsidRPr="0079652F">
          <w:rPr>
            <w:rStyle w:val="Hyperlink"/>
            <w:rFonts w:ascii="Arial" w:hAnsi="Arial" w:cs="Arial"/>
            <w:sz w:val="24"/>
            <w:szCs w:val="24"/>
            <w:lang w:val="en-US"/>
          </w:rPr>
          <w:t>adm</w:t>
        </w:r>
        <w:r w:rsidRPr="0079652F">
          <w:rPr>
            <w:rStyle w:val="Hyperlink"/>
            <w:rFonts w:ascii="Arial" w:hAnsi="Arial" w:cs="Arial"/>
            <w:sz w:val="24"/>
            <w:szCs w:val="24"/>
          </w:rPr>
          <w:t>@</w:t>
        </w:r>
        <w:r w:rsidRPr="0079652F">
          <w:rPr>
            <w:rStyle w:val="Hyperlink"/>
            <w:rFonts w:ascii="Arial" w:hAnsi="Arial" w:cs="Arial"/>
            <w:sz w:val="24"/>
            <w:szCs w:val="24"/>
            <w:lang w:val="en-US"/>
          </w:rPr>
          <w:t>mail</w:t>
        </w:r>
        <w:r w:rsidRPr="0079652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79652F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79652F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AD18ED" w:rsidRDefault="00AD18ED" w:rsidP="006F5609">
      <w:pPr>
        <w:rPr>
          <w:rFonts w:ascii="Times New Roman" w:hAnsi="Times New Roman" w:cs="Times New Roman"/>
          <w:sz w:val="24"/>
          <w:szCs w:val="24"/>
        </w:rPr>
      </w:pPr>
      <w:r w:rsidRPr="007965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8ED" w:rsidRPr="0079652F" w:rsidRDefault="00AD18ED" w:rsidP="007965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652F">
        <w:rPr>
          <w:rFonts w:ascii="Arial" w:hAnsi="Arial" w:cs="Arial"/>
          <w:b/>
          <w:bCs/>
          <w:sz w:val="32"/>
          <w:szCs w:val="32"/>
        </w:rPr>
        <w:t>О предоставлении ежегодно  оплачиваемого отпуска главе администрации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9652F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 Вороновой Г.И.</w:t>
      </w:r>
    </w:p>
    <w:p w:rsidR="00AD18ED" w:rsidRDefault="00AD18ED" w:rsidP="006F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8ED" w:rsidRPr="0079652F" w:rsidRDefault="00AD18ED" w:rsidP="00A846F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9652F">
        <w:rPr>
          <w:rFonts w:ascii="Arial" w:hAnsi="Arial" w:cs="Arial"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ст.27 Устава Костинского муниципального образования, Дума Костинского муниципального образования сельского поселения, рассмотрев заявление главы администрации Вороновой Г.И. о предоставлении ей очередного ежегодного отпуска</w:t>
      </w:r>
      <w:r w:rsidRPr="0079652F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AD18ED" w:rsidRPr="0079652F" w:rsidRDefault="00AD18ED" w:rsidP="006F5609">
      <w:pPr>
        <w:ind w:right="-1"/>
        <w:jc w:val="center"/>
        <w:rPr>
          <w:rFonts w:ascii="Arial" w:hAnsi="Arial" w:cs="Arial"/>
          <w:sz w:val="28"/>
          <w:szCs w:val="28"/>
        </w:rPr>
      </w:pPr>
      <w:r w:rsidRPr="0079652F">
        <w:rPr>
          <w:rFonts w:ascii="Arial" w:hAnsi="Arial" w:cs="Arial"/>
          <w:b/>
          <w:bCs/>
          <w:sz w:val="28"/>
          <w:szCs w:val="28"/>
        </w:rPr>
        <w:t xml:space="preserve"> РЕШИЛА</w:t>
      </w:r>
      <w:r w:rsidRPr="0079652F">
        <w:rPr>
          <w:rFonts w:ascii="Arial" w:hAnsi="Arial" w:cs="Arial"/>
          <w:sz w:val="28"/>
          <w:szCs w:val="28"/>
        </w:rPr>
        <w:t>:</w:t>
      </w:r>
    </w:p>
    <w:p w:rsidR="00AD18ED" w:rsidRPr="0079652F" w:rsidRDefault="00AD18ED" w:rsidP="006F5609">
      <w:pPr>
        <w:rPr>
          <w:rFonts w:ascii="Arial" w:hAnsi="Arial" w:cs="Arial"/>
          <w:sz w:val="28"/>
          <w:szCs w:val="28"/>
        </w:rPr>
      </w:pPr>
    </w:p>
    <w:p w:rsidR="00AD18ED" w:rsidRPr="0079652F" w:rsidRDefault="00AD18ED" w:rsidP="006F5609">
      <w:pPr>
        <w:rPr>
          <w:rFonts w:ascii="Arial" w:hAnsi="Arial" w:cs="Arial"/>
          <w:sz w:val="24"/>
          <w:szCs w:val="24"/>
        </w:rPr>
      </w:pPr>
      <w:r w:rsidRPr="0079652F">
        <w:rPr>
          <w:rFonts w:ascii="Arial" w:hAnsi="Arial" w:cs="Arial"/>
          <w:sz w:val="24"/>
          <w:szCs w:val="24"/>
        </w:rPr>
        <w:t>1. Предоставить ежегодный оплачиваемый отпуск главе администрации Костинского муниципального образования Вороновой Г.И. за период работы с 29.10.2015г. по 28.10.2016  года сроком на 36 календарных  дн</w:t>
      </w:r>
      <w:r>
        <w:rPr>
          <w:rFonts w:ascii="Arial" w:hAnsi="Arial" w:cs="Arial"/>
          <w:sz w:val="24"/>
          <w:szCs w:val="24"/>
        </w:rPr>
        <w:t>ей</w:t>
      </w:r>
      <w:r w:rsidRPr="0079652F">
        <w:rPr>
          <w:rFonts w:ascii="Arial" w:hAnsi="Arial" w:cs="Arial"/>
          <w:sz w:val="24"/>
          <w:szCs w:val="24"/>
        </w:rPr>
        <w:t>.</w:t>
      </w:r>
    </w:p>
    <w:p w:rsidR="00AD18ED" w:rsidRPr="0079652F" w:rsidRDefault="00AD18ED" w:rsidP="006F5609">
      <w:pPr>
        <w:rPr>
          <w:rFonts w:ascii="Arial" w:hAnsi="Arial" w:cs="Arial"/>
          <w:sz w:val="24"/>
          <w:szCs w:val="24"/>
        </w:rPr>
      </w:pPr>
      <w:r w:rsidRPr="0079652F">
        <w:rPr>
          <w:rFonts w:ascii="Arial" w:hAnsi="Arial" w:cs="Arial"/>
          <w:sz w:val="24"/>
          <w:szCs w:val="24"/>
        </w:rPr>
        <w:t xml:space="preserve">Отпуск исчислять с 15 августа  по </w:t>
      </w:r>
      <w:r>
        <w:rPr>
          <w:rFonts w:ascii="Arial" w:hAnsi="Arial" w:cs="Arial"/>
          <w:sz w:val="24"/>
          <w:szCs w:val="24"/>
        </w:rPr>
        <w:t>19 сентября</w:t>
      </w:r>
      <w:r w:rsidRPr="0079652F">
        <w:rPr>
          <w:rFonts w:ascii="Arial" w:hAnsi="Arial" w:cs="Arial"/>
          <w:sz w:val="24"/>
          <w:szCs w:val="24"/>
        </w:rPr>
        <w:t xml:space="preserve">   2016 года  включительно-36 календарных дн</w:t>
      </w:r>
      <w:r>
        <w:rPr>
          <w:rFonts w:ascii="Arial" w:hAnsi="Arial" w:cs="Arial"/>
          <w:sz w:val="24"/>
          <w:szCs w:val="24"/>
        </w:rPr>
        <w:t>ей</w:t>
      </w:r>
      <w:r w:rsidRPr="0079652F">
        <w:rPr>
          <w:rFonts w:ascii="Arial" w:hAnsi="Arial" w:cs="Arial"/>
          <w:sz w:val="24"/>
          <w:szCs w:val="24"/>
        </w:rPr>
        <w:t xml:space="preserve">. </w:t>
      </w:r>
    </w:p>
    <w:p w:rsidR="00AD18ED" w:rsidRPr="0079652F" w:rsidRDefault="00AD18ED" w:rsidP="006F5609">
      <w:pPr>
        <w:rPr>
          <w:rFonts w:ascii="Arial" w:hAnsi="Arial" w:cs="Arial"/>
          <w:sz w:val="24"/>
          <w:szCs w:val="24"/>
        </w:rPr>
      </w:pPr>
      <w:r w:rsidRPr="0079652F">
        <w:rPr>
          <w:rFonts w:ascii="Arial" w:hAnsi="Arial" w:cs="Arial"/>
          <w:sz w:val="24"/>
          <w:szCs w:val="24"/>
        </w:rPr>
        <w:t>Основание личное заявление Вороновой Г.И.</w:t>
      </w:r>
    </w:p>
    <w:p w:rsidR="00AD18ED" w:rsidRPr="0079652F" w:rsidRDefault="00AD18ED" w:rsidP="006F5609">
      <w:pPr>
        <w:rPr>
          <w:rFonts w:ascii="Arial" w:hAnsi="Arial" w:cs="Arial"/>
          <w:sz w:val="24"/>
          <w:szCs w:val="24"/>
        </w:rPr>
      </w:pPr>
    </w:p>
    <w:p w:rsidR="00AD18ED" w:rsidRPr="0079652F" w:rsidRDefault="00AD18ED" w:rsidP="006F5609">
      <w:pPr>
        <w:rPr>
          <w:rFonts w:ascii="Arial" w:hAnsi="Arial" w:cs="Arial"/>
          <w:sz w:val="24"/>
          <w:szCs w:val="24"/>
        </w:rPr>
      </w:pPr>
    </w:p>
    <w:p w:rsidR="00AD18ED" w:rsidRPr="0079652F" w:rsidRDefault="00AD18ED" w:rsidP="006F5609">
      <w:pPr>
        <w:rPr>
          <w:rFonts w:ascii="Arial" w:hAnsi="Arial" w:cs="Arial"/>
          <w:sz w:val="24"/>
          <w:szCs w:val="24"/>
        </w:rPr>
      </w:pPr>
      <w:r w:rsidRPr="0079652F">
        <w:rPr>
          <w:rFonts w:ascii="Arial" w:hAnsi="Arial" w:cs="Arial"/>
          <w:sz w:val="24"/>
          <w:szCs w:val="24"/>
        </w:rPr>
        <w:t xml:space="preserve">Глава Костинского </w:t>
      </w:r>
    </w:p>
    <w:p w:rsidR="00AD18ED" w:rsidRPr="0079652F" w:rsidRDefault="00AD18ED" w:rsidP="006F5609">
      <w:pPr>
        <w:rPr>
          <w:rFonts w:ascii="Arial" w:hAnsi="Arial" w:cs="Arial"/>
          <w:sz w:val="24"/>
          <w:szCs w:val="24"/>
        </w:rPr>
      </w:pPr>
      <w:r w:rsidRPr="0079652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Г.И.Воронова                              </w:t>
      </w:r>
    </w:p>
    <w:p w:rsidR="00AD18ED" w:rsidRDefault="00AD18ED" w:rsidP="006F5609">
      <w:pPr>
        <w:rPr>
          <w:rFonts w:ascii="Times New Roman" w:hAnsi="Times New Roman" w:cs="Times New Roman"/>
          <w:sz w:val="24"/>
          <w:szCs w:val="24"/>
        </w:rPr>
      </w:pPr>
    </w:p>
    <w:p w:rsidR="00AD18ED" w:rsidRDefault="00AD18ED" w:rsidP="006F5609">
      <w:pPr>
        <w:rPr>
          <w:rFonts w:ascii="Times New Roman" w:hAnsi="Times New Roman" w:cs="Times New Roman"/>
          <w:sz w:val="24"/>
          <w:szCs w:val="24"/>
        </w:rPr>
      </w:pPr>
    </w:p>
    <w:p w:rsidR="00AD18ED" w:rsidRDefault="00AD18ED" w:rsidP="006F5609">
      <w:pPr>
        <w:rPr>
          <w:rFonts w:ascii="Times New Roman" w:hAnsi="Times New Roman" w:cs="Times New Roman"/>
          <w:sz w:val="24"/>
          <w:szCs w:val="24"/>
        </w:rPr>
      </w:pPr>
    </w:p>
    <w:p w:rsidR="00AD18ED" w:rsidRDefault="00AD18ED" w:rsidP="006F5609">
      <w:pPr>
        <w:rPr>
          <w:rFonts w:ascii="Times New Roman" w:hAnsi="Times New Roman" w:cs="Times New Roman"/>
          <w:sz w:val="24"/>
          <w:szCs w:val="24"/>
        </w:rPr>
      </w:pPr>
    </w:p>
    <w:p w:rsidR="00AD18ED" w:rsidRDefault="00AD18ED" w:rsidP="006F5609"/>
    <w:p w:rsidR="00AD18ED" w:rsidRDefault="00AD18ED"/>
    <w:sectPr w:rsidR="00AD18ED" w:rsidSect="00A11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617"/>
    <w:multiLevelType w:val="hybridMultilevel"/>
    <w:tmpl w:val="1382DB9E"/>
    <w:lvl w:ilvl="0" w:tplc="CD085B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75B0237F"/>
    <w:multiLevelType w:val="hybridMultilevel"/>
    <w:tmpl w:val="968E3C88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FAC"/>
    <w:rsid w:val="00010948"/>
    <w:rsid w:val="000F066A"/>
    <w:rsid w:val="0010544E"/>
    <w:rsid w:val="002647A7"/>
    <w:rsid w:val="0028111E"/>
    <w:rsid w:val="002D6699"/>
    <w:rsid w:val="002F35A4"/>
    <w:rsid w:val="00320D78"/>
    <w:rsid w:val="003424BA"/>
    <w:rsid w:val="00373D5D"/>
    <w:rsid w:val="00374DDD"/>
    <w:rsid w:val="003876D3"/>
    <w:rsid w:val="004E2E32"/>
    <w:rsid w:val="00507D46"/>
    <w:rsid w:val="00601862"/>
    <w:rsid w:val="006B4FE3"/>
    <w:rsid w:val="006F5609"/>
    <w:rsid w:val="00701579"/>
    <w:rsid w:val="00730307"/>
    <w:rsid w:val="00740409"/>
    <w:rsid w:val="0075704C"/>
    <w:rsid w:val="0079652F"/>
    <w:rsid w:val="007F3CBF"/>
    <w:rsid w:val="008826FD"/>
    <w:rsid w:val="008B43FF"/>
    <w:rsid w:val="009D2FA8"/>
    <w:rsid w:val="00A01028"/>
    <w:rsid w:val="00A11FAC"/>
    <w:rsid w:val="00A846F9"/>
    <w:rsid w:val="00AA0845"/>
    <w:rsid w:val="00AD18ED"/>
    <w:rsid w:val="00B51922"/>
    <w:rsid w:val="00B57566"/>
    <w:rsid w:val="00BA6329"/>
    <w:rsid w:val="00C5168C"/>
    <w:rsid w:val="00C71A46"/>
    <w:rsid w:val="00CC669B"/>
    <w:rsid w:val="00CD4381"/>
    <w:rsid w:val="00CD7E37"/>
    <w:rsid w:val="00D123E4"/>
    <w:rsid w:val="00D31A61"/>
    <w:rsid w:val="00D46D4E"/>
    <w:rsid w:val="00D7354C"/>
    <w:rsid w:val="00E23CDB"/>
    <w:rsid w:val="00E30E6D"/>
    <w:rsid w:val="00E56BEA"/>
    <w:rsid w:val="00F36757"/>
    <w:rsid w:val="00F522E5"/>
    <w:rsid w:val="00F7483B"/>
    <w:rsid w:val="00F80004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09"/>
    <w:rPr>
      <w:rFonts w:ascii="Arial CYR" w:hAnsi="Arial CYR" w:cs="Arial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5609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6F560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579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57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ino-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221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20</cp:revision>
  <cp:lastPrinted>2016-08-04T02:11:00Z</cp:lastPrinted>
  <dcterms:created xsi:type="dcterms:W3CDTF">2013-07-04T01:39:00Z</dcterms:created>
  <dcterms:modified xsi:type="dcterms:W3CDTF">2016-08-04T02:34:00Z</dcterms:modified>
</cp:coreProperties>
</file>