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FB" w:rsidRDefault="00416BFB" w:rsidP="008A590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28 .10.2016г. № 29</w:t>
      </w:r>
    </w:p>
    <w:p w:rsidR="00416BFB" w:rsidRDefault="00416BFB" w:rsidP="008A590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16BFB" w:rsidRDefault="00416BFB" w:rsidP="008A590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16BFB" w:rsidRDefault="00416BFB" w:rsidP="008A590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416BFB" w:rsidRDefault="00416BFB" w:rsidP="008A590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КОСТИНСКОГО МУНИЦИПАЛЬНОГО ОБРАЗОВАНИЯ</w:t>
      </w:r>
    </w:p>
    <w:p w:rsidR="00416BFB" w:rsidRDefault="00416BFB" w:rsidP="008A590A">
      <w:pPr>
        <w:pStyle w:val="Subtitle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16BFB" w:rsidRDefault="00416BFB" w:rsidP="008A590A">
      <w:pPr>
        <w:pStyle w:val="Subtitle"/>
        <w:spacing w:after="0"/>
        <w:ind w:right="0"/>
        <w:rPr>
          <w:b/>
          <w:bCs/>
          <w:sz w:val="32"/>
          <w:szCs w:val="32"/>
        </w:rPr>
      </w:pPr>
    </w:p>
    <w:p w:rsidR="00416BFB" w:rsidRPr="008A590A" w:rsidRDefault="00416BFB" w:rsidP="008A590A">
      <w:pPr>
        <w:jc w:val="center"/>
        <w:rPr>
          <w:rFonts w:ascii="Arial" w:hAnsi="Arial" w:cs="Arial"/>
          <w:sz w:val="32"/>
          <w:szCs w:val="32"/>
        </w:rPr>
      </w:pPr>
      <w:r w:rsidRPr="008A590A">
        <w:rPr>
          <w:rFonts w:ascii="Arial" w:hAnsi="Arial" w:cs="Arial"/>
          <w:sz w:val="32"/>
          <w:szCs w:val="32"/>
        </w:rPr>
        <w:t>О предоставлении ежегодно оплачиваемого отпуска главе  администрации Костинского муниципального образования  Вороновой Г.И.</w:t>
      </w:r>
    </w:p>
    <w:p w:rsidR="00416BFB" w:rsidRDefault="00416BFB" w:rsidP="006F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BFB" w:rsidRDefault="00416BFB" w:rsidP="00B961E1">
      <w:pPr>
        <w:jc w:val="both"/>
        <w:rPr>
          <w:rFonts w:ascii="Arial" w:hAnsi="Arial" w:cs="Arial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ст.27 Устава Костинского муниципального образования, Дума Костинского муниципального образования сельского поселения, рассмотрев заявление главы администрации Вороновой Г.И. о предоставлении ей очередного ежегодного отпуска</w:t>
      </w:r>
    </w:p>
    <w:p w:rsidR="00416BFB" w:rsidRDefault="00416BFB" w:rsidP="00B961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416BFB" w:rsidRDefault="00416BFB" w:rsidP="006F560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961E1">
        <w:rPr>
          <w:rFonts w:ascii="Arial" w:hAnsi="Arial" w:cs="Arial"/>
          <w:b/>
          <w:bCs/>
          <w:sz w:val="28"/>
          <w:szCs w:val="28"/>
        </w:rPr>
        <w:t xml:space="preserve"> 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6BFB" w:rsidRDefault="00416BFB" w:rsidP="006F5609">
      <w:pPr>
        <w:rPr>
          <w:rFonts w:ascii="Times New Roman" w:hAnsi="Times New Roman" w:cs="Times New Roman"/>
          <w:sz w:val="24"/>
          <w:szCs w:val="24"/>
        </w:rPr>
      </w:pPr>
    </w:p>
    <w:p w:rsidR="00416BFB" w:rsidRPr="008A590A" w:rsidRDefault="00416BFB" w:rsidP="006F5609">
      <w:pPr>
        <w:rPr>
          <w:rFonts w:ascii="Arial" w:hAnsi="Arial" w:cs="Arial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>1. Предоставить ежегодный оплачиваемый отпуск главе администрации Костинского муниципального образования Вороновой Г.И. за период работы с 29.10.201</w:t>
      </w:r>
      <w:r>
        <w:rPr>
          <w:rFonts w:ascii="Arial" w:hAnsi="Arial" w:cs="Arial"/>
          <w:sz w:val="24"/>
          <w:szCs w:val="24"/>
        </w:rPr>
        <w:t>5</w:t>
      </w:r>
      <w:r w:rsidRPr="008A590A">
        <w:rPr>
          <w:rFonts w:ascii="Arial" w:hAnsi="Arial" w:cs="Arial"/>
          <w:sz w:val="24"/>
          <w:szCs w:val="24"/>
        </w:rPr>
        <w:t>г. по 28.10.201</w:t>
      </w:r>
      <w:r>
        <w:rPr>
          <w:rFonts w:ascii="Arial" w:hAnsi="Arial" w:cs="Arial"/>
          <w:sz w:val="24"/>
          <w:szCs w:val="24"/>
        </w:rPr>
        <w:t>6</w:t>
      </w:r>
      <w:r w:rsidRPr="008A590A">
        <w:rPr>
          <w:rFonts w:ascii="Arial" w:hAnsi="Arial" w:cs="Arial"/>
          <w:sz w:val="24"/>
          <w:szCs w:val="24"/>
        </w:rPr>
        <w:t xml:space="preserve"> года сроком на 22 календарных  дня;.</w:t>
      </w:r>
    </w:p>
    <w:p w:rsidR="00416BFB" w:rsidRPr="008A590A" w:rsidRDefault="00416BFB" w:rsidP="006F5609">
      <w:pPr>
        <w:rPr>
          <w:rFonts w:ascii="Arial" w:hAnsi="Arial" w:cs="Arial"/>
          <w:sz w:val="24"/>
          <w:szCs w:val="24"/>
        </w:rPr>
      </w:pPr>
    </w:p>
    <w:p w:rsidR="00416BFB" w:rsidRPr="008A590A" w:rsidRDefault="00416BFB" w:rsidP="006F5609">
      <w:pPr>
        <w:rPr>
          <w:rFonts w:ascii="Arial" w:hAnsi="Arial" w:cs="Arial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 xml:space="preserve">Отпуск исчислять с </w:t>
      </w:r>
      <w:r>
        <w:rPr>
          <w:rFonts w:ascii="Arial" w:hAnsi="Arial" w:cs="Arial"/>
          <w:sz w:val="24"/>
          <w:szCs w:val="24"/>
        </w:rPr>
        <w:t>10 ноября</w:t>
      </w:r>
      <w:r w:rsidRPr="008A590A">
        <w:rPr>
          <w:rFonts w:ascii="Arial" w:hAnsi="Arial" w:cs="Arial"/>
          <w:sz w:val="24"/>
          <w:szCs w:val="24"/>
        </w:rPr>
        <w:t xml:space="preserve">  по </w:t>
      </w:r>
      <w:r>
        <w:rPr>
          <w:rFonts w:ascii="Arial" w:hAnsi="Arial" w:cs="Arial"/>
          <w:sz w:val="24"/>
          <w:szCs w:val="24"/>
        </w:rPr>
        <w:t>01 декабря</w:t>
      </w:r>
      <w:r w:rsidRPr="008A590A">
        <w:rPr>
          <w:rFonts w:ascii="Arial" w:hAnsi="Arial" w:cs="Arial"/>
          <w:sz w:val="24"/>
          <w:szCs w:val="24"/>
        </w:rPr>
        <w:t xml:space="preserve">   2016 года  включительно-22 календарных дня. </w:t>
      </w:r>
    </w:p>
    <w:p w:rsidR="00416BFB" w:rsidRPr="008A590A" w:rsidRDefault="00416BFB" w:rsidP="006F5609">
      <w:pPr>
        <w:rPr>
          <w:rFonts w:ascii="Arial" w:hAnsi="Arial" w:cs="Arial"/>
          <w:sz w:val="24"/>
          <w:szCs w:val="24"/>
        </w:rPr>
      </w:pPr>
    </w:p>
    <w:p w:rsidR="00416BFB" w:rsidRPr="008A590A" w:rsidRDefault="00416BFB" w:rsidP="006F5609">
      <w:pPr>
        <w:rPr>
          <w:rFonts w:ascii="Arial" w:hAnsi="Arial" w:cs="Arial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>Основание личное заявление Вороновой Г.И.</w:t>
      </w:r>
    </w:p>
    <w:p w:rsidR="00416BFB" w:rsidRDefault="00416BFB" w:rsidP="006F5609">
      <w:pPr>
        <w:rPr>
          <w:rFonts w:ascii="Arial" w:hAnsi="Arial" w:cs="Arial"/>
          <w:sz w:val="24"/>
          <w:szCs w:val="24"/>
        </w:rPr>
      </w:pPr>
    </w:p>
    <w:p w:rsidR="00416BFB" w:rsidRPr="008A590A" w:rsidRDefault="00416BFB" w:rsidP="006F5609">
      <w:pPr>
        <w:rPr>
          <w:rFonts w:ascii="Arial" w:hAnsi="Arial" w:cs="Arial"/>
          <w:sz w:val="24"/>
          <w:szCs w:val="24"/>
        </w:rPr>
      </w:pPr>
    </w:p>
    <w:p w:rsidR="00416BFB" w:rsidRPr="008A590A" w:rsidRDefault="00416BFB" w:rsidP="006F5609">
      <w:pPr>
        <w:rPr>
          <w:rFonts w:ascii="Arial" w:hAnsi="Arial" w:cs="Arial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 xml:space="preserve">Глава Костинского </w:t>
      </w:r>
    </w:p>
    <w:p w:rsidR="00416BFB" w:rsidRDefault="00416BFB" w:rsidP="006F5609">
      <w:pPr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B3D25">
        <w:rPr>
          <w:rFonts w:ascii="Arial" w:hAnsi="Arial" w:cs="Arial"/>
          <w:sz w:val="24"/>
          <w:szCs w:val="24"/>
        </w:rPr>
        <w:t>Г.И.Воронова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16BFB" w:rsidRDefault="00416BFB" w:rsidP="006F5609">
      <w:pPr>
        <w:rPr>
          <w:rFonts w:ascii="Times New Roman" w:hAnsi="Times New Roman" w:cs="Times New Roman"/>
          <w:sz w:val="24"/>
          <w:szCs w:val="24"/>
        </w:rPr>
      </w:pPr>
    </w:p>
    <w:p w:rsidR="00416BFB" w:rsidRDefault="00416BFB" w:rsidP="006F5609">
      <w:pPr>
        <w:rPr>
          <w:rFonts w:ascii="Times New Roman" w:hAnsi="Times New Roman" w:cs="Times New Roman"/>
          <w:sz w:val="24"/>
          <w:szCs w:val="24"/>
        </w:rPr>
      </w:pPr>
    </w:p>
    <w:p w:rsidR="00416BFB" w:rsidRDefault="00416BFB" w:rsidP="006F5609">
      <w:pPr>
        <w:rPr>
          <w:rFonts w:ascii="Times New Roman" w:hAnsi="Times New Roman" w:cs="Times New Roman"/>
          <w:sz w:val="24"/>
          <w:szCs w:val="24"/>
        </w:rPr>
      </w:pPr>
    </w:p>
    <w:p w:rsidR="00416BFB" w:rsidRDefault="00416BFB" w:rsidP="006F5609">
      <w:pPr>
        <w:rPr>
          <w:rFonts w:ascii="Times New Roman" w:hAnsi="Times New Roman" w:cs="Times New Roman"/>
          <w:sz w:val="24"/>
          <w:szCs w:val="24"/>
        </w:rPr>
      </w:pPr>
    </w:p>
    <w:p w:rsidR="00416BFB" w:rsidRDefault="00416BFB" w:rsidP="006F5609"/>
    <w:p w:rsidR="00416BFB" w:rsidRDefault="00416BFB"/>
    <w:sectPr w:rsidR="00416BFB" w:rsidSect="008A59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617"/>
    <w:multiLevelType w:val="hybridMultilevel"/>
    <w:tmpl w:val="1382DB9E"/>
    <w:lvl w:ilvl="0" w:tplc="CD085B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FAC"/>
    <w:rsid w:val="00010948"/>
    <w:rsid w:val="0007078F"/>
    <w:rsid w:val="000F066A"/>
    <w:rsid w:val="0010544E"/>
    <w:rsid w:val="001A38E4"/>
    <w:rsid w:val="002647A7"/>
    <w:rsid w:val="0028111E"/>
    <w:rsid w:val="00297F3F"/>
    <w:rsid w:val="002D6699"/>
    <w:rsid w:val="002F35A4"/>
    <w:rsid w:val="00320D78"/>
    <w:rsid w:val="003424BA"/>
    <w:rsid w:val="00373D5D"/>
    <w:rsid w:val="003876D3"/>
    <w:rsid w:val="003B3D25"/>
    <w:rsid w:val="003F5031"/>
    <w:rsid w:val="00416BFB"/>
    <w:rsid w:val="00434AC5"/>
    <w:rsid w:val="004E2E32"/>
    <w:rsid w:val="00601862"/>
    <w:rsid w:val="006B4FE3"/>
    <w:rsid w:val="006F5609"/>
    <w:rsid w:val="00701579"/>
    <w:rsid w:val="00730307"/>
    <w:rsid w:val="00740409"/>
    <w:rsid w:val="007A56EA"/>
    <w:rsid w:val="008826FD"/>
    <w:rsid w:val="008A590A"/>
    <w:rsid w:val="008B43FF"/>
    <w:rsid w:val="009D2FA8"/>
    <w:rsid w:val="00A01028"/>
    <w:rsid w:val="00A11FAC"/>
    <w:rsid w:val="00AA0845"/>
    <w:rsid w:val="00B51922"/>
    <w:rsid w:val="00B57566"/>
    <w:rsid w:val="00B961E1"/>
    <w:rsid w:val="00BA6329"/>
    <w:rsid w:val="00C5168C"/>
    <w:rsid w:val="00C52EA9"/>
    <w:rsid w:val="00C71A46"/>
    <w:rsid w:val="00CD4381"/>
    <w:rsid w:val="00CD7E37"/>
    <w:rsid w:val="00D31A61"/>
    <w:rsid w:val="00D46D4E"/>
    <w:rsid w:val="00D7354C"/>
    <w:rsid w:val="00DF06FE"/>
    <w:rsid w:val="00E30E6D"/>
    <w:rsid w:val="00F522E5"/>
    <w:rsid w:val="00F7483B"/>
    <w:rsid w:val="00FD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09"/>
    <w:rPr>
      <w:rFonts w:ascii="Arial CYR" w:hAnsi="Arial CYR" w:cs="Arial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5609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F560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579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79"/>
    <w:rPr>
      <w:sz w:val="2"/>
      <w:szCs w:val="2"/>
    </w:rPr>
  </w:style>
  <w:style w:type="paragraph" w:customStyle="1" w:styleId="a">
    <w:name w:val="Знак Знак Знак Знак Знак Знак Знак"/>
    <w:basedOn w:val="Normal"/>
    <w:uiPriority w:val="99"/>
    <w:rsid w:val="008A590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8A59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166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22</cp:revision>
  <cp:lastPrinted>2016-11-02T03:38:00Z</cp:lastPrinted>
  <dcterms:created xsi:type="dcterms:W3CDTF">2013-07-04T01:39:00Z</dcterms:created>
  <dcterms:modified xsi:type="dcterms:W3CDTF">2016-11-02T05:48:00Z</dcterms:modified>
</cp:coreProperties>
</file>