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6C" w:rsidRDefault="001E626C" w:rsidP="00CA3B0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626C" w:rsidRDefault="001E626C" w:rsidP="00CA3B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626C" w:rsidRDefault="001E626C" w:rsidP="00CA3B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626C" w:rsidRDefault="001E626C" w:rsidP="00CA3B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образец заявления</w:t>
      </w:r>
    </w:p>
    <w:p w:rsidR="001E626C" w:rsidRDefault="001E626C" w:rsidP="00CA3B0E">
      <w:pPr>
        <w:pStyle w:val="ConsPlusNormal"/>
        <w:widowControl/>
        <w:ind w:firstLine="540"/>
        <w:jc w:val="center"/>
        <w:rPr>
          <w:rFonts w:cs="Times New Roman"/>
          <w:sz w:val="24"/>
          <w:szCs w:val="24"/>
          <w:u w:val="single"/>
        </w:rPr>
      </w:pPr>
    </w:p>
    <w:p w:rsidR="001E626C" w:rsidRPr="00971CCF" w:rsidRDefault="001E626C" w:rsidP="003C45B8">
      <w:pPr>
        <w:pStyle w:val="Heading1"/>
        <w:ind w:left="5040"/>
        <w:jc w:val="right"/>
        <w:rPr>
          <w:rFonts w:ascii="Times New Roman" w:hAnsi="Times New Roman" w:cs="Times New Roman"/>
          <w:color w:val="auto"/>
        </w:rPr>
      </w:pPr>
      <w:r w:rsidRPr="003C45B8">
        <w:rPr>
          <w:rFonts w:ascii="Times New Roman" w:hAnsi="Times New Roman" w:cs="Times New Roman"/>
          <w:b w:val="0"/>
          <w:bCs w:val="0"/>
          <w:color w:val="auto"/>
        </w:rPr>
        <w:t>Главе Костинского муниципального образования</w:t>
      </w:r>
      <w:r w:rsidRPr="00971CCF">
        <w:rPr>
          <w:rFonts w:ascii="Times New Roman" w:hAnsi="Times New Roman" w:cs="Times New Roman"/>
          <w:color w:val="auto"/>
        </w:rPr>
        <w:t xml:space="preserve"> ________________________</w:t>
      </w:r>
    </w:p>
    <w:p w:rsidR="001E626C" w:rsidRDefault="001E626C" w:rsidP="00CA3B0E">
      <w:pPr>
        <w:pStyle w:val="Heading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Заявление</w:t>
      </w:r>
    </w:p>
    <w:p w:rsidR="001E626C" w:rsidRDefault="001E626C" w:rsidP="00CA3B0E">
      <w:pPr>
        <w:jc w:val="center"/>
      </w:pPr>
      <w:r>
        <w:t>о переводе помещения</w:t>
      </w:r>
    </w:p>
    <w:p w:rsidR="001E626C" w:rsidRDefault="001E626C" w:rsidP="00CA3B0E">
      <w:pPr>
        <w:jc w:val="both"/>
      </w:pPr>
      <w:r>
        <w:t>от  _______________________________________________________________________</w:t>
      </w:r>
    </w:p>
    <w:p w:rsidR="001E626C" w:rsidRDefault="001E626C" w:rsidP="00CA3B0E">
      <w:pPr>
        <w:jc w:val="center"/>
      </w:pPr>
      <w:r>
        <w:rPr>
          <w:sz w:val="20"/>
          <w:szCs w:val="20"/>
        </w:rPr>
        <w:t>(указывается собственник жилого (нежилого) помещения, либо</w:t>
      </w:r>
      <w:r>
        <w:t xml:space="preserve">     _______________________________________________________________________</w:t>
      </w:r>
    </w:p>
    <w:p w:rsidR="001E626C" w:rsidRDefault="001E626C" w:rsidP="00CA3B0E">
      <w:pPr>
        <w:pStyle w:val="Body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собственники жилого (нежилого)  помещения, находящегося в общей собственности, и   более лиц</w:t>
      </w:r>
    </w:p>
    <w:p w:rsidR="001E626C" w:rsidRDefault="001E626C" w:rsidP="00CA3B0E">
      <w:pPr>
        <w:pStyle w:val="BodyText"/>
        <w:rPr>
          <w:b/>
          <w:bCs/>
        </w:rPr>
      </w:pPr>
      <w:r>
        <w:rPr>
          <w:b/>
          <w:bCs/>
        </w:rPr>
        <w:t xml:space="preserve"> _______________________________________________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</w:t>
      </w:r>
    </w:p>
    <w:p w:rsidR="001E626C" w:rsidRDefault="001E626C" w:rsidP="00CA3B0E">
      <w:pPr>
        <w:pStyle w:val="BodyTex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случае, если ни один из собственников либо иных лиц не уполномочен </w:t>
      </w:r>
    </w:p>
    <w:p w:rsidR="001E626C" w:rsidRDefault="001E626C" w:rsidP="00CA3B0E">
      <w:pPr>
        <w:pStyle w:val="BodyText"/>
        <w:jc w:val="center"/>
        <w:rPr>
          <w:b/>
          <w:bCs/>
        </w:rPr>
      </w:pPr>
      <w:r>
        <w:rPr>
          <w:b/>
          <w:bCs/>
          <w:sz w:val="20"/>
          <w:szCs w:val="20"/>
        </w:rPr>
        <w:t>в установленном порядке представлять их интересы</w:t>
      </w:r>
      <w:r>
        <w:rPr>
          <w:b/>
          <w:bCs/>
        </w:rPr>
        <w:t>)</w:t>
      </w:r>
    </w:p>
    <w:p w:rsidR="001E626C" w:rsidRDefault="001E626C" w:rsidP="00CA3B0E">
      <w:pPr>
        <w:pStyle w:val="BodyText"/>
      </w:pPr>
      <w:r>
        <w:t>_____________________________________________________________________________</w:t>
      </w:r>
    </w:p>
    <w:p w:rsidR="001E626C" w:rsidRDefault="001E626C" w:rsidP="00CA3B0E">
      <w:pPr>
        <w:pStyle w:val="BodyText"/>
      </w:pPr>
      <w:r>
        <w:t>__________________________________________________________________________________________________________________________________________________________</w:t>
      </w:r>
    </w:p>
    <w:p w:rsidR="001E626C" w:rsidRDefault="001E626C" w:rsidP="00CA3B0E">
      <w:pPr>
        <w:jc w:val="both"/>
      </w:pPr>
      <w:r>
        <w:rPr>
          <w:u w:val="single"/>
        </w:rPr>
        <w:t>Примечание:</w:t>
      </w:r>
      <w: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E626C" w:rsidRDefault="001E626C" w:rsidP="00CA3B0E">
      <w:pPr>
        <w:pStyle w:val="BodyTextIndent3"/>
        <w:rPr>
          <w:sz w:val="20"/>
          <w:szCs w:val="20"/>
        </w:rPr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E626C" w:rsidRDefault="001E626C" w:rsidP="00CA3B0E">
      <w:pPr>
        <w:ind w:firstLine="720"/>
        <w:jc w:val="both"/>
      </w:pPr>
      <w:r>
        <w:t>Прошу разрешить перевод помещения общей площадью  _______ кв.м., находящегося по адресу: ________________________________________________</w:t>
      </w:r>
    </w:p>
    <w:p w:rsidR="001E626C" w:rsidRDefault="001E626C" w:rsidP="00CA3B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(наименование городского поселения, </w:t>
      </w:r>
    </w:p>
    <w:p w:rsidR="001E626C" w:rsidRDefault="001E626C" w:rsidP="00CA3B0E">
      <w:pPr>
        <w:jc w:val="center"/>
      </w:pPr>
      <w:r>
        <w:t xml:space="preserve">__________________________________________________________________ улицы, </w:t>
      </w:r>
      <w:r>
        <w:rPr>
          <w:sz w:val="20"/>
          <w:szCs w:val="20"/>
        </w:rPr>
        <w:t>площади, проспекта, бульвара, проезда и т.п.)</w:t>
      </w:r>
    </w:p>
    <w:p w:rsidR="001E626C" w:rsidRDefault="001E626C" w:rsidP="00CA3B0E">
      <w:pPr>
        <w:pStyle w:val="BodyText2"/>
        <w:rPr>
          <w:lang w:val="ru-RU"/>
        </w:rPr>
      </w:pPr>
      <w:r>
        <w:rPr>
          <w:lang w:val="ru-RU"/>
        </w:rPr>
        <w:t xml:space="preserve">дом ____________,  корпус  (владение,  строение) ___________,  квартира _____, </w:t>
      </w:r>
    </w:p>
    <w:p w:rsidR="001E626C" w:rsidRDefault="001E626C" w:rsidP="00CA3B0E">
      <w:pPr>
        <w:pStyle w:val="BodyText2"/>
        <w:ind w:firstLine="720"/>
        <w:rPr>
          <w:rFonts w:ascii="Times New Roman" w:hAnsi="Times New Roman" w:cs="Times New Roman"/>
          <w:lang w:val="ru-RU"/>
        </w:rPr>
      </w:pPr>
      <w:r>
        <w:rPr>
          <w:lang w:val="ru-RU"/>
        </w:rPr>
        <w:t>из жилого (нежилого) в нежилое (жилое) (ненужное зачеркнуть) в целях использования помещения в качестве _______________________________</w:t>
      </w:r>
    </w:p>
    <w:p w:rsidR="001E626C" w:rsidRDefault="001E626C" w:rsidP="00CA3B0E">
      <w:pPr>
        <w:pStyle w:val="BodyText2"/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   (вид использования помещения)</w:t>
      </w:r>
    </w:p>
    <w:p w:rsidR="001E626C" w:rsidRDefault="001E626C" w:rsidP="00CA3B0E">
      <w:pPr>
        <w:pStyle w:val="BodyText2"/>
        <w:spacing w:line="240" w:lineRule="auto"/>
        <w:rPr>
          <w:lang w:val="ru-RU"/>
        </w:rPr>
      </w:pPr>
      <w:r>
        <w:rPr>
          <w:lang w:val="ru-RU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 (указывается перечень необходимых работ по ремонту, реконструкции, реставрации помещения)</w:t>
      </w:r>
    </w:p>
    <w:p w:rsidR="001E626C" w:rsidRDefault="001E626C" w:rsidP="00CA3B0E">
      <w:pPr>
        <w:pStyle w:val="BodyText2"/>
        <w:jc w:val="center"/>
        <w:rPr>
          <w:rFonts w:ascii="Times New Roman" w:hAnsi="Times New Roman" w:cs="Times New Roman"/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1E626C" w:rsidRDefault="001E626C" w:rsidP="00CA3B0E">
      <w:pPr>
        <w:pStyle w:val="BodyTextIndent"/>
      </w:pPr>
      <w:r>
        <w:t>Срок производства ремонтно-строительных и (или) иных работ с «_____»____________ 20__г.  по  «____» ____________ 20__ г</w:t>
      </w:r>
    </w:p>
    <w:p w:rsidR="001E626C" w:rsidRDefault="001E626C" w:rsidP="00CA3B0E">
      <w:pPr>
        <w:pStyle w:val="BodyTextIndent"/>
      </w:pPr>
    </w:p>
    <w:p w:rsidR="001E626C" w:rsidRDefault="001E626C" w:rsidP="00CA3B0E">
      <w:pPr>
        <w:pStyle w:val="BodyTextIndent"/>
      </w:pPr>
      <w:r>
        <w:t>Режим производства ремонтно-строительных и (или) иных работ с _____ по _____ часов в ___________________ дни.</w:t>
      </w:r>
    </w:p>
    <w:p w:rsidR="001E626C" w:rsidRDefault="001E626C" w:rsidP="00CA3B0E">
      <w:pPr>
        <w:pStyle w:val="BodyTextIndent3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1E626C" w:rsidRDefault="001E626C" w:rsidP="00CA3B0E">
      <w:pPr>
        <w:ind w:firstLine="72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1E626C" w:rsidRDefault="001E626C" w:rsidP="00CA3B0E">
      <w:pPr>
        <w:ind w:firstLine="72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E626C" w:rsidRDefault="001E626C" w:rsidP="00CA3B0E">
      <w:pPr>
        <w:ind w:firstLine="72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1E626C" w:rsidRDefault="001E626C" w:rsidP="00CA3B0E"/>
    <w:p w:rsidR="001E626C" w:rsidRDefault="001E626C" w:rsidP="00CA3B0E">
      <w:pPr>
        <w:pStyle w:val="BodyTextIndent"/>
      </w:pPr>
      <w:r>
        <w:t>К заявлению прилагаются следующие документы:</w:t>
      </w:r>
    </w:p>
    <w:p w:rsidR="001E626C" w:rsidRDefault="001E626C" w:rsidP="00CA3B0E">
      <w:pPr>
        <w:jc w:val="both"/>
      </w:pPr>
      <w:r>
        <w:t>1) _____________________________________________________________________________</w:t>
      </w:r>
    </w:p>
    <w:p w:rsidR="001E626C" w:rsidRDefault="001E626C" w:rsidP="00CA3B0E">
      <w:pPr>
        <w:jc w:val="center"/>
      </w:pPr>
      <w:r>
        <w:t xml:space="preserve">    (</w:t>
      </w:r>
      <w:r>
        <w:rPr>
          <w:sz w:val="20"/>
          <w:szCs w:val="20"/>
        </w:rPr>
        <w:t>указывается вид и реквизиты правоустанавливающего  документа на переводимое</w:t>
      </w:r>
    </w:p>
    <w:p w:rsidR="001E626C" w:rsidRDefault="001E626C" w:rsidP="00CA3B0E">
      <w:r>
        <w:t xml:space="preserve">______________________________________________________________ на _____ листах; </w:t>
      </w:r>
      <w:r>
        <w:rPr>
          <w:sz w:val="20"/>
          <w:szCs w:val="20"/>
        </w:rPr>
        <w:t>помещение (с отметкой: подлинник или нотариально заверенная копия)</w:t>
      </w:r>
    </w:p>
    <w:p w:rsidR="001E626C" w:rsidRDefault="001E626C" w:rsidP="00CA3B0E">
      <w:r>
        <w:t>2) план переводимого помещения  с его техническим описанием на _____ листах;</w:t>
      </w:r>
    </w:p>
    <w:p w:rsidR="001E626C" w:rsidRDefault="001E626C" w:rsidP="00CA3B0E">
      <w:pPr>
        <w:pStyle w:val="BodyTextIndent2"/>
        <w:ind w:left="0"/>
        <w:rPr>
          <w:lang w:val="ru-RU"/>
        </w:rPr>
      </w:pPr>
      <w:r>
        <w:rPr>
          <w:lang w:val="ru-RU"/>
        </w:rPr>
        <w:t>3) технический паспорт переводимого помещения (в случае, если переводимое помещение является жилым)  на _____ листах;</w:t>
      </w:r>
    </w:p>
    <w:p w:rsidR="001E626C" w:rsidRDefault="001E626C" w:rsidP="00CA3B0E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4) поэтажный план дома, в котором находится переводимое помещение на _____ листах;</w:t>
      </w:r>
    </w:p>
    <w:p w:rsidR="001E626C" w:rsidRDefault="001E626C" w:rsidP="00CA3B0E">
      <w:pPr>
        <w:pStyle w:val="BodyTextIndent2"/>
        <w:ind w:left="0"/>
        <w:rPr>
          <w:rFonts w:ascii="Times New Roman" w:hAnsi="Times New Roman" w:cs="Times New Roman"/>
          <w:lang w:val="ru-RU"/>
        </w:rPr>
      </w:pPr>
      <w:r>
        <w:rPr>
          <w:lang w:val="ru-RU"/>
        </w:rPr>
        <w:t>5) проект (проектная документация) переустройства и (или) перепланировки жилого помещения на _____ листах;</w:t>
      </w:r>
    </w:p>
    <w:p w:rsidR="001E626C" w:rsidRDefault="001E626C" w:rsidP="00CA3B0E">
      <w:pPr>
        <w:pStyle w:val="BodyTextIndent2"/>
        <w:ind w:left="0"/>
        <w:rPr>
          <w:rFonts w:cs="Times New Roman"/>
          <w:lang w:val="ru-RU"/>
        </w:rPr>
      </w:pPr>
      <w:r w:rsidRPr="000E19C3">
        <w:rPr>
          <w:lang w:val="ru-RU"/>
        </w:rPr>
        <w:t>6) иные документы: _________________________________________________</w:t>
      </w:r>
    </w:p>
    <w:p w:rsidR="001E626C" w:rsidRDefault="001E626C" w:rsidP="00CA3B0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(доверенности, выписки из уставов и др.) </w:t>
      </w:r>
    </w:p>
    <w:p w:rsidR="001E626C" w:rsidRDefault="001E626C" w:rsidP="00CA3B0E">
      <w:r>
        <w:t>__________________________________________________________________</w:t>
      </w:r>
    </w:p>
    <w:p w:rsidR="001E626C" w:rsidRDefault="001E626C" w:rsidP="00CA3B0E">
      <w:pPr>
        <w:pStyle w:val="BodyTextIndent2"/>
        <w:rPr>
          <w:lang w:val="ru-RU"/>
        </w:rPr>
      </w:pPr>
      <w:r>
        <w:rPr>
          <w:lang w:val="ru-RU"/>
        </w:rPr>
        <w:t>Подписи лиц, подавших заявление:</w:t>
      </w:r>
    </w:p>
    <w:p w:rsidR="001E626C" w:rsidRDefault="001E626C" w:rsidP="00CA3B0E">
      <w:r>
        <w:t>«____» ________ 20__г.  _______________  ____________________________</w:t>
      </w:r>
    </w:p>
    <w:p w:rsidR="001E626C" w:rsidRDefault="001E626C" w:rsidP="00CA3B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(подпись заявителя)                             (расшифровка подписи заявителя)</w:t>
      </w:r>
    </w:p>
    <w:p w:rsidR="001E626C" w:rsidRDefault="001E626C" w:rsidP="00CA3B0E">
      <w:r>
        <w:t>«____» ________ 20___г.  ______________   ___________________________</w:t>
      </w:r>
    </w:p>
    <w:p w:rsidR="001E626C" w:rsidRDefault="001E626C" w:rsidP="00CA3B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(дата)                                       (подпись заявителя)                             (расшифровка подписи заявителя)</w:t>
      </w:r>
    </w:p>
    <w:p w:rsidR="001E626C" w:rsidRDefault="001E626C" w:rsidP="00CA3B0E">
      <w:r>
        <w:t>«____» ________ 20___г.  ______________  ____________________________</w:t>
      </w:r>
    </w:p>
    <w:p w:rsidR="001E626C" w:rsidRDefault="001E626C" w:rsidP="00CA3B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(дата)                                     (подпись заявителя)                              (расшифровка подписи заявителя)</w:t>
      </w:r>
    </w:p>
    <w:p w:rsidR="001E626C" w:rsidRDefault="001E626C" w:rsidP="00CA3B0E"/>
    <w:p w:rsidR="001E626C" w:rsidRDefault="001E626C" w:rsidP="00CA3B0E">
      <w:pPr>
        <w:jc w:val="center"/>
        <w:rPr>
          <w:sz w:val="20"/>
          <w:szCs w:val="2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3.6pt" to="513pt,3.6pt">
            <v:stroke dashstyle="dash"/>
          </v:line>
        </w:pict>
      </w:r>
    </w:p>
    <w:p w:rsidR="001E626C" w:rsidRDefault="001E626C" w:rsidP="00CA3B0E">
      <w:pPr>
        <w:jc w:val="center"/>
        <w:rPr>
          <w:sz w:val="20"/>
          <w:szCs w:val="20"/>
        </w:rPr>
      </w:pPr>
      <w:r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1E626C" w:rsidRDefault="001E626C" w:rsidP="00CA3B0E"/>
    <w:p w:rsidR="001E626C" w:rsidRDefault="001E626C" w:rsidP="00CA3B0E">
      <w:r>
        <w:t>Документы представлены на приеме                   «___» ________ 20___г.</w:t>
      </w:r>
    </w:p>
    <w:p w:rsidR="001E626C" w:rsidRDefault="001E626C" w:rsidP="00CA3B0E"/>
    <w:p w:rsidR="001E626C" w:rsidRDefault="001E626C" w:rsidP="00CA3B0E">
      <w:r>
        <w:t>Входящий номер регистрации заявления            _________________________</w:t>
      </w:r>
    </w:p>
    <w:p w:rsidR="001E626C" w:rsidRDefault="001E626C" w:rsidP="00CA3B0E"/>
    <w:p w:rsidR="001E626C" w:rsidRDefault="001E626C" w:rsidP="00CA3B0E">
      <w:r>
        <w:t>Выдана расписка в получении документов         «___» ________20___г. № __</w:t>
      </w:r>
    </w:p>
    <w:p w:rsidR="001E626C" w:rsidRDefault="001E626C" w:rsidP="00CA3B0E"/>
    <w:p w:rsidR="001E626C" w:rsidRDefault="001E626C" w:rsidP="00CA3B0E">
      <w:r>
        <w:t>Расписку получил:                                                 «___» _________20___г.</w:t>
      </w:r>
    </w:p>
    <w:p w:rsidR="001E626C" w:rsidRDefault="001E626C" w:rsidP="00CA3B0E">
      <w:r>
        <w:t xml:space="preserve">                                                                                       ________________________________                              </w:t>
      </w:r>
    </w:p>
    <w:p w:rsidR="001E626C" w:rsidRDefault="001E626C" w:rsidP="00CA3B0E">
      <w:pPr>
        <w:pStyle w:val="ConsPlusNonformat"/>
        <w:ind w:left="5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</w:rPr>
        <w:t>подпись заявителя)</w:t>
      </w:r>
    </w:p>
    <w:p w:rsidR="001E626C" w:rsidRDefault="001E626C" w:rsidP="00CA3B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E626C" w:rsidRDefault="001E626C" w:rsidP="00CA3B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Ф.И.О. должностного лица,  </w:t>
      </w:r>
    </w:p>
    <w:p w:rsidR="001E626C" w:rsidRDefault="001E626C" w:rsidP="00CA3B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                _______________________________________</w:t>
      </w:r>
    </w:p>
    <w:p w:rsidR="001E626C" w:rsidRDefault="001E626C" w:rsidP="003C45B8">
      <w:pPr>
        <w:pStyle w:val="ConsPlusNonformat"/>
      </w:pPr>
      <w:r>
        <w:t xml:space="preserve"> принявшего заявление),                                                                                                               (подпись)  </w:t>
      </w:r>
      <w:bookmarkStart w:id="0" w:name="_GoBack"/>
      <w:bookmarkEnd w:id="0"/>
    </w:p>
    <w:sectPr w:rsidR="001E626C" w:rsidSect="00F0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26E"/>
    <w:rsid w:val="000E19C3"/>
    <w:rsid w:val="001E626C"/>
    <w:rsid w:val="003C45B8"/>
    <w:rsid w:val="0062126E"/>
    <w:rsid w:val="00882ECE"/>
    <w:rsid w:val="00971CCF"/>
    <w:rsid w:val="00A4359D"/>
    <w:rsid w:val="00C855DE"/>
    <w:rsid w:val="00CA3B0E"/>
    <w:rsid w:val="00E35AC3"/>
    <w:rsid w:val="00F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B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3B0E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3B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CA3B0E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3B0E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A3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3B0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A3B0E"/>
    <w:pPr>
      <w:spacing w:after="120" w:line="480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3B0E"/>
    <w:rPr>
      <w:rFonts w:ascii="MS Sans Serif" w:hAnsi="MS Sans Serif" w:cs="MS Sans Serif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rsid w:val="00CA3B0E"/>
    <w:pPr>
      <w:spacing w:after="120" w:line="480" w:lineRule="auto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3B0E"/>
    <w:rPr>
      <w:rFonts w:ascii="MS Sans Serif" w:hAnsi="MS Sans Serif" w:cs="MS Sans Serif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CA3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3B0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3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A3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870</Words>
  <Characters>4965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2017-06-14T02:14:00Z</dcterms:created>
  <dcterms:modified xsi:type="dcterms:W3CDTF">2017-06-19T07:52:00Z</dcterms:modified>
</cp:coreProperties>
</file>