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888"/>
        <w:gridCol w:w="5580"/>
      </w:tblGrid>
      <w:tr w:rsidR="00F25353">
        <w:tc>
          <w:tcPr>
            <w:tcW w:w="3888" w:type="dxa"/>
          </w:tcPr>
          <w:p w:rsidR="00F25353" w:rsidRDefault="00F25353" w:rsidP="00AD1E43"/>
        </w:tc>
        <w:tc>
          <w:tcPr>
            <w:tcW w:w="5580" w:type="dxa"/>
          </w:tcPr>
          <w:p w:rsidR="00F25353" w:rsidRDefault="00F25353" w:rsidP="00AD1E43">
            <w:pPr>
              <w:jc w:val="both"/>
            </w:pPr>
            <w:r>
              <w:t xml:space="preserve">           Приложение № 1</w:t>
            </w:r>
          </w:p>
          <w:p w:rsidR="00F25353" w:rsidRDefault="00F25353" w:rsidP="00AD1E43">
            <w:pPr>
              <w:jc w:val="center"/>
            </w:pPr>
            <w:r>
              <w:t>к Административному  Регламенту по</w:t>
            </w:r>
          </w:p>
          <w:p w:rsidR="00F25353" w:rsidRDefault="00F25353" w:rsidP="00AD1E43">
            <w:pPr>
              <w:jc w:val="center"/>
            </w:pPr>
            <w:r>
              <w:t>предоставлению  муниципальной услуги «Предоставление архивных справок»</w:t>
            </w:r>
          </w:p>
          <w:p w:rsidR="00F25353" w:rsidRDefault="00F25353" w:rsidP="00AD1E43">
            <w:pPr>
              <w:jc w:val="both"/>
            </w:pPr>
          </w:p>
        </w:tc>
      </w:tr>
    </w:tbl>
    <w:p w:rsidR="00F25353" w:rsidRDefault="00F25353" w:rsidP="00B928FA"/>
    <w:p w:rsidR="00F25353" w:rsidRDefault="00F25353" w:rsidP="00B928FA"/>
    <w:p w:rsidR="00F25353" w:rsidRPr="00395A16" w:rsidRDefault="00F25353" w:rsidP="00B928FA">
      <w:pPr>
        <w:jc w:val="center"/>
        <w:rPr>
          <w:b/>
          <w:bCs/>
          <w:sz w:val="28"/>
          <w:szCs w:val="28"/>
        </w:rPr>
      </w:pPr>
      <w:r w:rsidRPr="00395A16">
        <w:rPr>
          <w:b/>
          <w:bCs/>
          <w:sz w:val="28"/>
          <w:szCs w:val="28"/>
        </w:rPr>
        <w:t>Анкета-заявление</w:t>
      </w:r>
    </w:p>
    <w:p w:rsidR="00F25353" w:rsidRDefault="00F25353" w:rsidP="00B928FA"/>
    <w:p w:rsidR="00F25353" w:rsidRDefault="00F25353" w:rsidP="00B928FA">
      <w:r>
        <w:tab/>
      </w:r>
      <w:r>
        <w:tab/>
      </w:r>
      <w:r>
        <w:tab/>
      </w:r>
      <w:r>
        <w:tab/>
        <w:t>Главе Костинского</w:t>
      </w:r>
      <w:r w:rsidRPr="00D81590">
        <w:t xml:space="preserve"> муниципального</w:t>
      </w:r>
      <w:r>
        <w:t xml:space="preserve"> образования</w:t>
      </w:r>
    </w:p>
    <w:p w:rsidR="00F25353" w:rsidRDefault="00F25353" w:rsidP="00B928FA"/>
    <w:p w:rsidR="00F25353" w:rsidRDefault="00F25353" w:rsidP="00B928FA"/>
    <w:tbl>
      <w:tblPr>
        <w:tblW w:w="9720" w:type="dxa"/>
        <w:tblInd w:w="-106" w:type="dxa"/>
        <w:tblLayout w:type="fixed"/>
        <w:tblLook w:val="01E0"/>
      </w:tblPr>
      <w:tblGrid>
        <w:gridCol w:w="3240"/>
        <w:gridCol w:w="6480"/>
      </w:tblGrid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Фамилия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 xml:space="preserve">Имя 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Отчество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Адрес/регистрации и</w:t>
            </w:r>
          </w:p>
          <w:p w:rsidR="00F25353" w:rsidRPr="00A25CEA" w:rsidRDefault="00F25353" w:rsidP="00AD1E43">
            <w:r w:rsidRPr="00A25CEA">
              <w:t>проживания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Телефон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/>
        </w:tc>
        <w:tc>
          <w:tcPr>
            <w:tcW w:w="6480" w:type="dxa"/>
          </w:tcPr>
          <w:p w:rsidR="00F25353" w:rsidRPr="00A25CEA" w:rsidRDefault="00F25353" w:rsidP="00AD1E43"/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Предоставленный документ: паспорт</w:t>
            </w:r>
          </w:p>
          <w:p w:rsidR="00F25353" w:rsidRPr="00A25CEA" w:rsidRDefault="00F25353" w:rsidP="00AD1E43">
            <w:r w:rsidRPr="00A25CEA">
              <w:t xml:space="preserve">          доверенность</w:t>
            </w:r>
          </w:p>
        </w:tc>
        <w:tc>
          <w:tcPr>
            <w:tcW w:w="6480" w:type="dxa"/>
          </w:tcPr>
          <w:p w:rsidR="00F25353" w:rsidRPr="00A25CEA" w:rsidRDefault="00F25353" w:rsidP="00AD1E43"/>
          <w:p w:rsidR="00F25353" w:rsidRPr="00A25CEA" w:rsidRDefault="00F25353" w:rsidP="00AD1E43">
            <w:r w:rsidRPr="00A25CEA">
              <w:t>____________________________________________</w:t>
            </w:r>
          </w:p>
          <w:p w:rsidR="00F25353" w:rsidRPr="00A25CEA" w:rsidRDefault="00F25353" w:rsidP="00AD1E43">
            <w:r w:rsidRPr="00A25CEA">
              <w:t>____________________________________________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/>
        </w:tc>
        <w:tc>
          <w:tcPr>
            <w:tcW w:w="6480" w:type="dxa"/>
          </w:tcPr>
          <w:p w:rsidR="00F25353" w:rsidRPr="00A25CEA" w:rsidRDefault="00F25353" w:rsidP="00AD1E43"/>
        </w:tc>
      </w:tr>
      <w:tr w:rsidR="00F25353" w:rsidRPr="00A25CEA">
        <w:tc>
          <w:tcPr>
            <w:tcW w:w="9720" w:type="dxa"/>
            <w:gridSpan w:val="2"/>
          </w:tcPr>
          <w:p w:rsidR="00F25353" w:rsidRPr="00A25CEA" w:rsidRDefault="00F25353" w:rsidP="00AD1E43">
            <w:r w:rsidRPr="00A25CEA">
              <w:t>О чем запрашивается  справка /нужное подчеркнуть/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/>
        </w:tc>
        <w:tc>
          <w:tcPr>
            <w:tcW w:w="6480" w:type="dxa"/>
          </w:tcPr>
          <w:p w:rsidR="00F25353" w:rsidRPr="00A25CEA" w:rsidRDefault="00F25353" w:rsidP="00AD1E43"/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1. Трудовой стаж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Место работы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Занимаемая должность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Запрашиваемый период</w:t>
            </w:r>
          </w:p>
          <w:p w:rsidR="00F25353" w:rsidRPr="00A25CEA" w:rsidRDefault="00F25353" w:rsidP="00AD1E43">
            <w:r w:rsidRPr="00A25CEA">
              <w:t>работы</w:t>
            </w:r>
          </w:p>
          <w:p w:rsidR="00F25353" w:rsidRPr="00A25CEA" w:rsidRDefault="00F25353" w:rsidP="00AD1E43"/>
        </w:tc>
        <w:tc>
          <w:tcPr>
            <w:tcW w:w="6480" w:type="dxa"/>
          </w:tcPr>
          <w:p w:rsidR="00F25353" w:rsidRPr="00A25CEA" w:rsidRDefault="00F25353" w:rsidP="00AD1E43"/>
          <w:p w:rsidR="00F25353" w:rsidRPr="00A25CEA" w:rsidRDefault="00F25353" w:rsidP="00AD1E43">
            <w:r w:rsidRPr="00A25CEA">
              <w:t>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2. Заработная плата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Место работы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Занимаемая должность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Запрашиваемый период</w:t>
            </w:r>
          </w:p>
          <w:p w:rsidR="00F25353" w:rsidRPr="00A25CEA" w:rsidRDefault="00F25353" w:rsidP="00AD1E43">
            <w:r w:rsidRPr="00A25CEA">
              <w:t>работы</w:t>
            </w:r>
          </w:p>
        </w:tc>
        <w:tc>
          <w:tcPr>
            <w:tcW w:w="6480" w:type="dxa"/>
          </w:tcPr>
          <w:p w:rsidR="00F25353" w:rsidRPr="00A25CEA" w:rsidRDefault="00F25353" w:rsidP="00AD1E43"/>
          <w:p w:rsidR="00F25353" w:rsidRPr="00A25CEA" w:rsidRDefault="00F25353" w:rsidP="00AD1E43">
            <w:r w:rsidRPr="00A25CEA">
              <w:t>___________________________________________</w:t>
            </w:r>
          </w:p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/>
        </w:tc>
        <w:tc>
          <w:tcPr>
            <w:tcW w:w="6480" w:type="dxa"/>
          </w:tcPr>
          <w:p w:rsidR="00F25353" w:rsidRPr="00A25CEA" w:rsidRDefault="00F25353" w:rsidP="00AD1E43"/>
        </w:tc>
      </w:tr>
      <w:tr w:rsidR="00F25353" w:rsidRPr="00A25CEA">
        <w:tc>
          <w:tcPr>
            <w:tcW w:w="3240" w:type="dxa"/>
          </w:tcPr>
          <w:p w:rsidR="00F25353" w:rsidRPr="00A25CEA" w:rsidRDefault="00F25353" w:rsidP="00AD1E43">
            <w:r w:rsidRPr="00A25CEA">
              <w:t>3. Архивная  копия</w:t>
            </w:r>
          </w:p>
        </w:tc>
        <w:tc>
          <w:tcPr>
            <w:tcW w:w="6480" w:type="dxa"/>
          </w:tcPr>
          <w:p w:rsidR="00F25353" w:rsidRPr="00A25CEA" w:rsidRDefault="00F25353" w:rsidP="00AD1E43">
            <w:r w:rsidRPr="00A25CEA">
              <w:t>___________________________________________</w:t>
            </w:r>
          </w:p>
        </w:tc>
      </w:tr>
    </w:tbl>
    <w:p w:rsidR="00F25353" w:rsidRPr="00A25CEA" w:rsidRDefault="00F25353" w:rsidP="00B928FA"/>
    <w:p w:rsidR="00F25353" w:rsidRPr="00A25CEA" w:rsidRDefault="00F25353" w:rsidP="00B928FA"/>
    <w:p w:rsidR="00F25353" w:rsidRPr="00395A16" w:rsidRDefault="00F25353" w:rsidP="00B928FA">
      <w:pPr>
        <w:rPr>
          <w:sz w:val="28"/>
          <w:szCs w:val="28"/>
        </w:rPr>
      </w:pPr>
      <w:r w:rsidRPr="00A25CEA">
        <w:t>Дата ________________</w:t>
      </w:r>
      <w:r w:rsidRPr="00A25CEA">
        <w:tab/>
      </w:r>
      <w:r w:rsidRPr="00A25CEA">
        <w:tab/>
      </w:r>
      <w:r w:rsidRPr="00A25CEA">
        <w:tab/>
        <w:t>Подпись</w:t>
      </w:r>
      <w:r w:rsidRPr="00395A16">
        <w:rPr>
          <w:sz w:val="28"/>
          <w:szCs w:val="28"/>
        </w:rPr>
        <w:t xml:space="preserve"> ______________________</w:t>
      </w:r>
    </w:p>
    <w:p w:rsidR="00F25353" w:rsidRDefault="00F25353">
      <w:bookmarkStart w:id="0" w:name="_GoBack"/>
      <w:bookmarkEnd w:id="0"/>
    </w:p>
    <w:sectPr w:rsidR="00F25353" w:rsidSect="00B3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107"/>
    <w:rsid w:val="00395A16"/>
    <w:rsid w:val="00420107"/>
    <w:rsid w:val="006750B5"/>
    <w:rsid w:val="00882ECE"/>
    <w:rsid w:val="00A25CEA"/>
    <w:rsid w:val="00AD1E43"/>
    <w:rsid w:val="00B35C75"/>
    <w:rsid w:val="00B928FA"/>
    <w:rsid w:val="00C855DE"/>
    <w:rsid w:val="00D47867"/>
    <w:rsid w:val="00D81590"/>
    <w:rsid w:val="00E35AC3"/>
    <w:rsid w:val="00F25353"/>
    <w:rsid w:val="00FB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"/>
    <w:basedOn w:val="Normal"/>
    <w:autoRedefine/>
    <w:uiPriority w:val="99"/>
    <w:rsid w:val="00B928FA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2017-06-14T02:11:00Z</dcterms:created>
  <dcterms:modified xsi:type="dcterms:W3CDTF">2017-06-19T07:27:00Z</dcterms:modified>
</cp:coreProperties>
</file>