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9" w:rsidRPr="00907FBE" w:rsidRDefault="002A7039" w:rsidP="00422B9C">
      <w:pPr>
        <w:shd w:val="clear" w:color="auto" w:fill="FFFFFF"/>
        <w:spacing w:after="0" w:line="282" w:lineRule="atLeast"/>
        <w:jc w:val="center"/>
        <w:textAlignment w:val="baseline"/>
        <w:outlineLvl w:val="2"/>
        <w:rPr>
          <w:rFonts w:ascii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u w:val="single"/>
          <w:lang w:eastAsia="ru-RU"/>
        </w:rPr>
        <w:t>ПАМЯТКИ ДЛЯ НАСЕЛЕНИЯ</w:t>
      </w:r>
    </w:p>
    <w:p w:rsidR="002A7039" w:rsidRPr="00907FBE" w:rsidRDefault="002A7039" w:rsidP="00422B9C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A7039" w:rsidRPr="00907FBE" w:rsidRDefault="002A7039" w:rsidP="00422B9C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населению о соблюдении мер пожарной безопасности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Не допускать использования горючих абажуров на электролампах;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Не допускать устройства временных самодельных электросетей в помещениях;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Заменить оголённые и ветхие электрические провода;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Соединение электрических проводов произвести путём припайки или прессовки;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Отремонтировать дымоход печи;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Очищать дымоход печи не менее 1 раза в 2 месяца;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Обелить все дымоходные трубы и стены печи;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Напротив дверки печи прибить предтопочный металлический лист размером не менее 50 х 70 см;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Довести до 25 см разрыв от стен печи до деревянных конструкций;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Дополнительные мероприятия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Решетки на окнах выполнить распашными или легкосъемными;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Не оставляйте малолетних детей одних без присмотра</w:t>
      </w: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Соблюдать требования пожарной безопасности;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При обнаружении пожаров немедленно уведомлять о них пожарную охрану;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Оказывать содействие пожарной охране при тушении пожаров;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Помните: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 вызова пожарной охраны: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возникновении пожара немедленно сообщите в пожарную охрану по телефону - 01, сотовому телефону - 112!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Вызывая помощь необходимо: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назвать адрес (населённый пункт, название улицы, номер дома, квартиры);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назвать свою фамилию, номер телефона;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Действия при пожаре: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Сообщить о пожаре по телефону - 01, по сотовому телефону - 112.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Эвакуировать людей (сообщить о пожаре соседям).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пригнитесь к полу - там остается прослойка воздуха 15-20 см;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дышите через мокрую ткань или полотенце;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 дыму лучше всего двигаться ползком вдоль стены по направлению выхода из здания.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Категорически запрещается: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ПОМНИТЕ!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СОБЛЮДЕНИЕ МЕР ПОЖАРНОЙ БЕЗОПАСНОСТИ -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ЭТО ЗАЛОГ ВАШЕГО БЛАГОПОЛУЧИЯ,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СОХРАННОСТИ ВАШЕЙ СОБСТВЕННОЙ ЖИЗНИ И ЖИЗНИ ВАШИХ БЛИЗКИХ!</w:t>
      </w:r>
    </w:p>
    <w:p w:rsidR="002A7039" w:rsidRPr="00907FBE" w:rsidRDefault="002A7039" w:rsidP="00422B9C">
      <w:pPr>
        <w:shd w:val="clear" w:color="auto" w:fill="FFFFFF"/>
        <w:spacing w:after="0" w:line="282" w:lineRule="atLeast"/>
        <w:ind w:firstLine="48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07FB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2A7039" w:rsidRPr="00907FBE" w:rsidSect="0080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9C"/>
    <w:rsid w:val="00091901"/>
    <w:rsid w:val="002A7039"/>
    <w:rsid w:val="00422B9C"/>
    <w:rsid w:val="008061E0"/>
    <w:rsid w:val="00907FBE"/>
    <w:rsid w:val="00D7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E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22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2B9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422B9C"/>
    <w:rPr>
      <w:b/>
      <w:bCs/>
    </w:rPr>
  </w:style>
  <w:style w:type="paragraph" w:styleId="NormalWeb">
    <w:name w:val="Normal (Web)"/>
    <w:basedOn w:val="Normal"/>
    <w:uiPriority w:val="99"/>
    <w:semiHidden/>
    <w:rsid w:val="0042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658</Words>
  <Characters>3755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2018-11-30T01:27:00Z</cp:lastPrinted>
  <dcterms:created xsi:type="dcterms:W3CDTF">2018-11-30T01:22:00Z</dcterms:created>
  <dcterms:modified xsi:type="dcterms:W3CDTF">2019-01-09T05:25:00Z</dcterms:modified>
</cp:coreProperties>
</file>