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82" w:rsidRDefault="00ED0F82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bookmarkStart w:id="0" w:name="_GoBack"/>
      <w:bookmarkEnd w:id="0"/>
      <w:r>
        <w:rPr>
          <w:sz w:val="24"/>
          <w:szCs w:val="24"/>
        </w:rPr>
        <w:t xml:space="preserve">4 </w:t>
      </w:r>
    </w:p>
    <w:p w:rsidR="00ED0F82" w:rsidRDefault="00ED0F82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</w:p>
    <w:p w:rsidR="00ED0F82" w:rsidRDefault="00ED0F82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Костинского</w:t>
      </w:r>
    </w:p>
    <w:p w:rsidR="00ED0F82" w:rsidRDefault="00ED0F82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ED0F82" w:rsidRDefault="00ED0F82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«    »                      2019 г. № </w:t>
      </w:r>
    </w:p>
    <w:p w:rsidR="00ED0F82" w:rsidRDefault="00ED0F82" w:rsidP="006C0691">
      <w:pPr>
        <w:rPr>
          <w:sz w:val="24"/>
          <w:szCs w:val="24"/>
        </w:rPr>
      </w:pPr>
    </w:p>
    <w:p w:rsidR="00ED0F82" w:rsidRDefault="00ED0F82" w:rsidP="006C0691">
      <w:pPr>
        <w:jc w:val="center"/>
        <w:rPr>
          <w:sz w:val="24"/>
          <w:szCs w:val="24"/>
        </w:rPr>
      </w:pPr>
    </w:p>
    <w:p w:rsidR="00ED0F82" w:rsidRDefault="00ED0F82" w:rsidP="006C0691">
      <w:pPr>
        <w:jc w:val="center"/>
        <w:rPr>
          <w:sz w:val="24"/>
          <w:szCs w:val="24"/>
        </w:rPr>
      </w:pPr>
    </w:p>
    <w:p w:rsidR="00ED0F82" w:rsidRDefault="00ED0F82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администратор </w:t>
      </w:r>
    </w:p>
    <w:p w:rsidR="00ED0F82" w:rsidRDefault="00ED0F82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ED0F82" w:rsidRDefault="00ED0F82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Костинского муниципального образования</w:t>
      </w:r>
    </w:p>
    <w:p w:rsidR="00ED0F82" w:rsidRDefault="00ED0F82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700"/>
        <w:gridCol w:w="5760"/>
      </w:tblGrid>
      <w:tr w:rsidR="00ED0F82" w:rsidTr="00D43177">
        <w:trPr>
          <w:trHeight w:val="300"/>
        </w:trPr>
        <w:tc>
          <w:tcPr>
            <w:tcW w:w="3960" w:type="dxa"/>
            <w:gridSpan w:val="2"/>
          </w:tcPr>
          <w:p w:rsidR="00ED0F82" w:rsidRPr="00D43177" w:rsidRDefault="00ED0F82" w:rsidP="00D43177">
            <w:pPr>
              <w:jc w:val="center"/>
              <w:rPr>
                <w:sz w:val="24"/>
                <w:szCs w:val="24"/>
              </w:rPr>
            </w:pPr>
            <w:r w:rsidRPr="00D4317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ED0F82" w:rsidRPr="00D43177" w:rsidRDefault="00ED0F82" w:rsidP="00D43177">
            <w:pPr>
              <w:jc w:val="center"/>
              <w:rPr>
                <w:sz w:val="24"/>
                <w:szCs w:val="24"/>
              </w:rPr>
            </w:pPr>
            <w:r w:rsidRPr="00D43177">
              <w:rPr>
                <w:sz w:val="24"/>
                <w:szCs w:val="24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ED0F82" w:rsidTr="00D43177">
        <w:trPr>
          <w:trHeight w:val="252"/>
        </w:trPr>
        <w:tc>
          <w:tcPr>
            <w:tcW w:w="1260" w:type="dxa"/>
          </w:tcPr>
          <w:p w:rsidR="00ED0F82" w:rsidRPr="00D43177" w:rsidRDefault="00ED0F82" w:rsidP="00D43177">
            <w:pPr>
              <w:jc w:val="center"/>
              <w:rPr>
                <w:sz w:val="24"/>
                <w:szCs w:val="24"/>
              </w:rPr>
            </w:pPr>
            <w:r w:rsidRPr="00D43177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ED0F82" w:rsidRPr="00D43177" w:rsidRDefault="00ED0F82" w:rsidP="00D43177">
            <w:pPr>
              <w:jc w:val="center"/>
              <w:rPr>
                <w:sz w:val="24"/>
                <w:szCs w:val="24"/>
              </w:rPr>
            </w:pPr>
            <w:r w:rsidRPr="00D43177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ED0F82" w:rsidRPr="00D43177" w:rsidRDefault="00ED0F82" w:rsidP="00D43177">
            <w:pPr>
              <w:jc w:val="center"/>
              <w:rPr>
                <w:sz w:val="24"/>
                <w:szCs w:val="24"/>
              </w:rPr>
            </w:pPr>
          </w:p>
        </w:tc>
      </w:tr>
      <w:tr w:rsidR="00ED0F82" w:rsidTr="00D43177">
        <w:tc>
          <w:tcPr>
            <w:tcW w:w="1260" w:type="dxa"/>
          </w:tcPr>
          <w:p w:rsidR="00ED0F82" w:rsidRPr="00D43177" w:rsidRDefault="00ED0F82" w:rsidP="00D43177">
            <w:pPr>
              <w:jc w:val="center"/>
              <w:rPr>
                <w:b/>
                <w:bCs/>
                <w:sz w:val="24"/>
                <w:szCs w:val="24"/>
              </w:rPr>
            </w:pPr>
            <w:r w:rsidRPr="00D43177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D0F82" w:rsidRPr="00D43177" w:rsidRDefault="00ED0F82" w:rsidP="00D431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ED0F82" w:rsidRPr="00D43177" w:rsidRDefault="00ED0F82" w:rsidP="00D43177">
            <w:pPr>
              <w:jc w:val="center"/>
              <w:rPr>
                <w:b/>
                <w:bCs/>
                <w:sz w:val="24"/>
                <w:szCs w:val="24"/>
              </w:rPr>
            </w:pPr>
            <w:r w:rsidRPr="00D43177">
              <w:rPr>
                <w:b/>
                <w:bCs/>
                <w:sz w:val="24"/>
                <w:szCs w:val="24"/>
              </w:rPr>
              <w:t>Администрация Костинского муниципального образования – администрация сельского поселения</w:t>
            </w:r>
          </w:p>
        </w:tc>
      </w:tr>
      <w:tr w:rsidR="00ED0F82" w:rsidRPr="00FD0DE4" w:rsidTr="00D43177">
        <w:tc>
          <w:tcPr>
            <w:tcW w:w="1260" w:type="dxa"/>
          </w:tcPr>
          <w:p w:rsidR="00ED0F82" w:rsidRPr="00D43177" w:rsidRDefault="00ED0F82" w:rsidP="00D43177">
            <w:pPr>
              <w:jc w:val="center"/>
              <w:rPr>
                <w:sz w:val="24"/>
                <w:szCs w:val="24"/>
              </w:rPr>
            </w:pPr>
            <w:r w:rsidRPr="00D43177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D0F82" w:rsidRPr="00D43177" w:rsidRDefault="00ED0F82" w:rsidP="00D43177">
            <w:pPr>
              <w:jc w:val="both"/>
              <w:rPr>
                <w:sz w:val="24"/>
                <w:szCs w:val="24"/>
              </w:rPr>
            </w:pPr>
            <w:r w:rsidRPr="00D43177">
              <w:rPr>
                <w:sz w:val="24"/>
                <w:szCs w:val="24"/>
              </w:rPr>
              <w:t>01 02 00 00 10 0000 710</w:t>
            </w:r>
          </w:p>
        </w:tc>
        <w:tc>
          <w:tcPr>
            <w:tcW w:w="5760" w:type="dxa"/>
          </w:tcPr>
          <w:p w:rsidR="00ED0F82" w:rsidRPr="00D43177" w:rsidRDefault="00ED0F82" w:rsidP="00D43177">
            <w:pPr>
              <w:jc w:val="both"/>
              <w:rPr>
                <w:sz w:val="24"/>
                <w:szCs w:val="24"/>
              </w:rPr>
            </w:pPr>
            <w:r w:rsidRPr="00D43177">
              <w:rPr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D43177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ED0F82" w:rsidRPr="00FD0DE4" w:rsidTr="00D43177">
        <w:tc>
          <w:tcPr>
            <w:tcW w:w="1260" w:type="dxa"/>
          </w:tcPr>
          <w:p w:rsidR="00ED0F82" w:rsidRPr="00D43177" w:rsidRDefault="00ED0F82" w:rsidP="00D43177">
            <w:pPr>
              <w:jc w:val="center"/>
              <w:rPr>
                <w:sz w:val="24"/>
                <w:szCs w:val="24"/>
              </w:rPr>
            </w:pPr>
            <w:r w:rsidRPr="00D43177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D0F82" w:rsidRPr="00D43177" w:rsidRDefault="00ED0F82" w:rsidP="00D43177">
            <w:pPr>
              <w:jc w:val="both"/>
              <w:rPr>
                <w:sz w:val="24"/>
                <w:szCs w:val="24"/>
              </w:rPr>
            </w:pPr>
            <w:r w:rsidRPr="00D43177">
              <w:rPr>
                <w:sz w:val="24"/>
                <w:szCs w:val="24"/>
              </w:rPr>
              <w:t>01 02 00 00 10 0000 810</w:t>
            </w:r>
          </w:p>
        </w:tc>
        <w:tc>
          <w:tcPr>
            <w:tcW w:w="5760" w:type="dxa"/>
          </w:tcPr>
          <w:p w:rsidR="00ED0F82" w:rsidRPr="00D43177" w:rsidRDefault="00ED0F82" w:rsidP="00D43177">
            <w:pPr>
              <w:jc w:val="both"/>
              <w:rPr>
                <w:sz w:val="24"/>
                <w:szCs w:val="24"/>
              </w:rPr>
            </w:pPr>
            <w:r w:rsidRPr="00D43177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D43177">
              <w:rPr>
                <w:sz w:val="24"/>
                <w:szCs w:val="24"/>
              </w:rPr>
              <w:t xml:space="preserve"> в валюте Российской Федерации </w:t>
            </w:r>
          </w:p>
        </w:tc>
      </w:tr>
      <w:tr w:rsidR="00ED0F82" w:rsidRPr="00FD0DE4" w:rsidTr="00D43177">
        <w:tc>
          <w:tcPr>
            <w:tcW w:w="1260" w:type="dxa"/>
          </w:tcPr>
          <w:p w:rsidR="00ED0F82" w:rsidRPr="00D43177" w:rsidRDefault="00ED0F82" w:rsidP="00D43177">
            <w:pPr>
              <w:jc w:val="center"/>
              <w:rPr>
                <w:sz w:val="24"/>
                <w:szCs w:val="24"/>
              </w:rPr>
            </w:pPr>
            <w:r w:rsidRPr="00D43177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D0F82" w:rsidRPr="00D43177" w:rsidRDefault="00ED0F82" w:rsidP="00D43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D43177">
              <w:rPr>
                <w:sz w:val="24"/>
                <w:szCs w:val="24"/>
              </w:rPr>
              <w:t xml:space="preserve"> 00 10 0000 710</w:t>
            </w:r>
          </w:p>
        </w:tc>
        <w:tc>
          <w:tcPr>
            <w:tcW w:w="5760" w:type="dxa"/>
          </w:tcPr>
          <w:p w:rsidR="00ED0F82" w:rsidRPr="00D43177" w:rsidRDefault="00ED0F82" w:rsidP="00D43177">
            <w:pPr>
              <w:jc w:val="both"/>
              <w:rPr>
                <w:sz w:val="24"/>
                <w:szCs w:val="24"/>
              </w:rPr>
            </w:pPr>
            <w:r w:rsidRPr="00D43177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D43177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ED0F82" w:rsidRPr="00FD0DE4" w:rsidTr="00D43177">
        <w:tc>
          <w:tcPr>
            <w:tcW w:w="1260" w:type="dxa"/>
          </w:tcPr>
          <w:p w:rsidR="00ED0F82" w:rsidRPr="00D43177" w:rsidRDefault="00ED0F82" w:rsidP="00D43177">
            <w:pPr>
              <w:jc w:val="center"/>
              <w:rPr>
                <w:sz w:val="24"/>
                <w:szCs w:val="24"/>
              </w:rPr>
            </w:pPr>
            <w:r w:rsidRPr="00D43177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D0F82" w:rsidRPr="00D43177" w:rsidRDefault="00ED0F82" w:rsidP="00D43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D43177">
              <w:rPr>
                <w:sz w:val="24"/>
                <w:szCs w:val="24"/>
              </w:rPr>
              <w:t xml:space="preserve"> 00 10 0000 810</w:t>
            </w:r>
          </w:p>
        </w:tc>
        <w:tc>
          <w:tcPr>
            <w:tcW w:w="5760" w:type="dxa"/>
          </w:tcPr>
          <w:p w:rsidR="00ED0F82" w:rsidRPr="00D43177" w:rsidRDefault="00ED0F82" w:rsidP="00D43177">
            <w:pPr>
              <w:jc w:val="both"/>
              <w:rPr>
                <w:sz w:val="24"/>
                <w:szCs w:val="24"/>
              </w:rPr>
            </w:pPr>
            <w:r w:rsidRPr="00D43177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D43177">
              <w:rPr>
                <w:sz w:val="24"/>
                <w:szCs w:val="24"/>
              </w:rPr>
              <w:t xml:space="preserve">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ED0F82" w:rsidRPr="00FD0DE4" w:rsidTr="00D43177">
        <w:tc>
          <w:tcPr>
            <w:tcW w:w="1260" w:type="dxa"/>
          </w:tcPr>
          <w:p w:rsidR="00ED0F82" w:rsidRPr="00D43177" w:rsidRDefault="00ED0F82" w:rsidP="00D43177">
            <w:pPr>
              <w:jc w:val="center"/>
              <w:rPr>
                <w:sz w:val="24"/>
                <w:szCs w:val="24"/>
              </w:rPr>
            </w:pPr>
            <w:r w:rsidRPr="00D43177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D0F82" w:rsidRPr="00D43177" w:rsidRDefault="00ED0F82" w:rsidP="00D43177">
            <w:pPr>
              <w:jc w:val="both"/>
              <w:rPr>
                <w:sz w:val="24"/>
                <w:szCs w:val="24"/>
              </w:rPr>
            </w:pPr>
            <w:r w:rsidRPr="00D43177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60" w:type="dxa"/>
          </w:tcPr>
          <w:p w:rsidR="00ED0F82" w:rsidRPr="00D43177" w:rsidRDefault="00ED0F82" w:rsidP="00D43177">
            <w:pPr>
              <w:jc w:val="both"/>
              <w:rPr>
                <w:sz w:val="24"/>
                <w:szCs w:val="24"/>
              </w:rPr>
            </w:pPr>
            <w:r w:rsidRPr="00D43177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  <w:tr w:rsidR="00ED0F82" w:rsidRPr="00FD0DE4" w:rsidTr="00D43177">
        <w:tc>
          <w:tcPr>
            <w:tcW w:w="1260" w:type="dxa"/>
          </w:tcPr>
          <w:p w:rsidR="00ED0F82" w:rsidRPr="00D43177" w:rsidRDefault="00ED0F82" w:rsidP="00D43177">
            <w:pPr>
              <w:jc w:val="center"/>
              <w:rPr>
                <w:sz w:val="24"/>
                <w:szCs w:val="24"/>
              </w:rPr>
            </w:pPr>
            <w:r w:rsidRPr="00D43177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ED0F82" w:rsidRPr="00D43177" w:rsidRDefault="00ED0F82" w:rsidP="00D43177">
            <w:pPr>
              <w:jc w:val="both"/>
              <w:rPr>
                <w:sz w:val="24"/>
                <w:szCs w:val="24"/>
              </w:rPr>
            </w:pPr>
            <w:r w:rsidRPr="00D43177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760" w:type="dxa"/>
          </w:tcPr>
          <w:p w:rsidR="00ED0F82" w:rsidRPr="00D43177" w:rsidRDefault="00ED0F82" w:rsidP="00D43177">
            <w:pPr>
              <w:jc w:val="both"/>
              <w:rPr>
                <w:sz w:val="24"/>
                <w:szCs w:val="24"/>
              </w:rPr>
            </w:pPr>
            <w:r w:rsidRPr="00D43177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</w:tbl>
    <w:p w:rsidR="00ED0F82" w:rsidRDefault="00ED0F82" w:rsidP="006C0691"/>
    <w:p w:rsidR="00ED0F82" w:rsidRDefault="00ED0F82" w:rsidP="006C0691"/>
    <w:p w:rsidR="00ED0F82" w:rsidRDefault="00ED0F82"/>
    <w:sectPr w:rsidR="00ED0F82" w:rsidSect="0017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691"/>
    <w:rsid w:val="000244D4"/>
    <w:rsid w:val="00092C3B"/>
    <w:rsid w:val="000B0B22"/>
    <w:rsid w:val="000D0F2A"/>
    <w:rsid w:val="00121643"/>
    <w:rsid w:val="0012654F"/>
    <w:rsid w:val="00160ABF"/>
    <w:rsid w:val="00177BF1"/>
    <w:rsid w:val="001A5047"/>
    <w:rsid w:val="00210115"/>
    <w:rsid w:val="0022190E"/>
    <w:rsid w:val="002573B1"/>
    <w:rsid w:val="00324859"/>
    <w:rsid w:val="00326FF0"/>
    <w:rsid w:val="00365652"/>
    <w:rsid w:val="003A6871"/>
    <w:rsid w:val="003B7980"/>
    <w:rsid w:val="003F15D9"/>
    <w:rsid w:val="004F0C0E"/>
    <w:rsid w:val="00573D2F"/>
    <w:rsid w:val="005B4174"/>
    <w:rsid w:val="005C0C64"/>
    <w:rsid w:val="00606DF7"/>
    <w:rsid w:val="006A7256"/>
    <w:rsid w:val="006C0691"/>
    <w:rsid w:val="007C65A0"/>
    <w:rsid w:val="007D4C66"/>
    <w:rsid w:val="007D7B78"/>
    <w:rsid w:val="007E0A30"/>
    <w:rsid w:val="008273DE"/>
    <w:rsid w:val="008A2ED5"/>
    <w:rsid w:val="00904108"/>
    <w:rsid w:val="00926628"/>
    <w:rsid w:val="00945779"/>
    <w:rsid w:val="009467F7"/>
    <w:rsid w:val="009637CA"/>
    <w:rsid w:val="00972FF7"/>
    <w:rsid w:val="009E663B"/>
    <w:rsid w:val="00A460E1"/>
    <w:rsid w:val="00A46F29"/>
    <w:rsid w:val="00A62551"/>
    <w:rsid w:val="00B501B2"/>
    <w:rsid w:val="00C11B10"/>
    <w:rsid w:val="00C5630E"/>
    <w:rsid w:val="00D112A7"/>
    <w:rsid w:val="00D43177"/>
    <w:rsid w:val="00D51B8D"/>
    <w:rsid w:val="00E604DC"/>
    <w:rsid w:val="00EB7DBB"/>
    <w:rsid w:val="00ED0F82"/>
    <w:rsid w:val="00F627E5"/>
    <w:rsid w:val="00F9123C"/>
    <w:rsid w:val="00FD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9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069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201</Words>
  <Characters>1151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Elena</cp:lastModifiedBy>
  <cp:revision>17</cp:revision>
  <dcterms:created xsi:type="dcterms:W3CDTF">2012-10-26T02:42:00Z</dcterms:created>
  <dcterms:modified xsi:type="dcterms:W3CDTF">2019-11-14T03:21:00Z</dcterms:modified>
</cp:coreProperties>
</file>